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47" w:rsidRDefault="002B1847">
      <w:bookmarkStart w:id="0" w:name="_GoBack"/>
      <w:r w:rsidRPr="001949EB">
        <w:rPr>
          <w:noProof/>
          <w:lang w:val="en-US"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6.75pt;height:537pt;visibility:visible">
            <v:imagedata r:id="rId4" o:title=""/>
          </v:shape>
        </w:pict>
      </w:r>
      <w:bookmarkEnd w:id="0"/>
      <w:r>
        <w:t xml:space="preserve">  </w:t>
      </w:r>
    </w:p>
    <w:sectPr w:rsidR="002B1847" w:rsidSect="00D7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136"/>
    <w:rsid w:val="001949EB"/>
    <w:rsid w:val="002B1847"/>
    <w:rsid w:val="00344136"/>
    <w:rsid w:val="004A3046"/>
    <w:rsid w:val="00542D6A"/>
    <w:rsid w:val="006844BA"/>
    <w:rsid w:val="0082603C"/>
    <w:rsid w:val="00D7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50D"/>
    <w:pPr>
      <w:spacing w:after="200" w:line="276" w:lineRule="auto"/>
    </w:pPr>
    <w:rPr>
      <w:kern w:val="0"/>
      <w:sz w:val="22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4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0</Words>
  <Characters>3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Асхаев Батор Владимирович</dc:creator>
  <cp:keywords/>
  <dc:description/>
  <cp:lastModifiedBy>张淑霞</cp:lastModifiedBy>
  <cp:revision>2</cp:revision>
  <dcterms:created xsi:type="dcterms:W3CDTF">2014-04-11T00:35:00Z</dcterms:created>
  <dcterms:modified xsi:type="dcterms:W3CDTF">2014-04-11T00:35:00Z</dcterms:modified>
</cp:coreProperties>
</file>