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72D" w:rsidRPr="00EC1F9B" w:rsidRDefault="00E2472D" w:rsidP="00E32160">
      <w:pPr>
        <w:ind w:right="-456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Спецификация № 3</w:t>
      </w:r>
    </w:p>
    <w:p w:rsidR="00E2472D" w:rsidRDefault="00E2472D" w:rsidP="00A808FA">
      <w:pPr>
        <w:ind w:right="-456"/>
        <w:jc w:val="right"/>
        <w:rPr>
          <w:rFonts w:ascii="Times New Roman" w:hAnsi="Times New Roman"/>
          <w:b/>
        </w:rPr>
      </w:pPr>
      <w:r w:rsidRPr="002039FE">
        <w:rPr>
          <w:rFonts w:ascii="Times New Roman" w:hAnsi="Times New Roman"/>
          <w:b/>
        </w:rPr>
        <w:t xml:space="preserve">к Договору № </w:t>
      </w:r>
      <w:r>
        <w:rPr>
          <w:rFonts w:ascii="Times New Roman" w:hAnsi="Times New Roman"/>
          <w:b/>
        </w:rPr>
        <w:t>б\н</w:t>
      </w:r>
      <w:r w:rsidRPr="002039FE">
        <w:rPr>
          <w:rFonts w:ascii="Times New Roman" w:hAnsi="Times New Roman"/>
          <w:b/>
        </w:rPr>
        <w:t xml:space="preserve"> от </w:t>
      </w:r>
      <w:r w:rsidRPr="005C7D2D">
        <w:rPr>
          <w:rFonts w:ascii="Times New Roman" w:hAnsi="Times New Roman"/>
          <w:b/>
        </w:rPr>
        <w:t>16</w:t>
      </w:r>
      <w:r w:rsidRPr="002039FE">
        <w:rPr>
          <w:rFonts w:ascii="Times New Roman" w:hAnsi="Times New Roman"/>
          <w:b/>
        </w:rPr>
        <w:t>.0</w:t>
      </w:r>
      <w:r w:rsidRPr="005C7D2D">
        <w:rPr>
          <w:rFonts w:ascii="Times New Roman" w:hAnsi="Times New Roman"/>
          <w:b/>
        </w:rPr>
        <w:t>8</w:t>
      </w:r>
      <w:r w:rsidRPr="002039FE">
        <w:rPr>
          <w:rFonts w:ascii="Times New Roman" w:hAnsi="Times New Roman"/>
          <w:b/>
        </w:rPr>
        <w:t>.201</w:t>
      </w:r>
      <w:r w:rsidRPr="005C7D2D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 xml:space="preserve"> </w:t>
      </w:r>
      <w:r w:rsidRPr="002039FE">
        <w:rPr>
          <w:rFonts w:ascii="Times New Roman" w:hAnsi="Times New Roman"/>
          <w:b/>
        </w:rPr>
        <w:t>г.</w:t>
      </w:r>
    </w:p>
    <w:p w:rsidR="00E2472D" w:rsidRDefault="00E2472D" w:rsidP="00743368">
      <w:pPr>
        <w:ind w:right="-45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1. </w:t>
      </w:r>
      <w:r>
        <w:rPr>
          <w:rFonts w:ascii="Times New Roman" w:hAnsi="Times New Roman"/>
        </w:rPr>
        <w:t>Перечень, макет, цена и количество продукции:</w:t>
      </w:r>
    </w:p>
    <w:tbl>
      <w:tblPr>
        <w:tblW w:w="1190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553"/>
        <w:gridCol w:w="1417"/>
        <w:gridCol w:w="5812"/>
        <w:gridCol w:w="1559"/>
      </w:tblGrid>
      <w:tr w:rsidR="00E2472D" w:rsidRPr="00FB5FE4" w:rsidTr="0085769E">
        <w:tc>
          <w:tcPr>
            <w:tcW w:w="567" w:type="dxa"/>
          </w:tcPr>
          <w:p w:rsidR="00E2472D" w:rsidRPr="00FB5FE4" w:rsidRDefault="00E2472D" w:rsidP="00451F05">
            <w:pPr>
              <w:tabs>
                <w:tab w:val="left" w:pos="960"/>
                <w:tab w:val="left" w:pos="1200"/>
                <w:tab w:val="left" w:pos="1440"/>
              </w:tabs>
              <w:adjustRightInd w:val="0"/>
              <w:snapToGrid w:val="0"/>
              <w:spacing w:after="0" w:line="240" w:lineRule="atLeast"/>
              <w:ind w:left="-142"/>
              <w:jc w:val="center"/>
              <w:rPr>
                <w:rFonts w:ascii="Times New Roman" w:hAnsi="Times New Roman"/>
                <w:b/>
              </w:rPr>
            </w:pPr>
            <w:r w:rsidRPr="00FB5FE4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553" w:type="dxa"/>
          </w:tcPr>
          <w:p w:rsidR="00E2472D" w:rsidRPr="00FB5FE4" w:rsidRDefault="00E2472D" w:rsidP="00451F05">
            <w:pPr>
              <w:tabs>
                <w:tab w:val="left" w:pos="960"/>
                <w:tab w:val="left" w:pos="1200"/>
                <w:tab w:val="left" w:pos="1440"/>
              </w:tabs>
              <w:adjustRightInd w:val="0"/>
              <w:snapToGrid w:val="0"/>
              <w:spacing w:after="0" w:line="240" w:lineRule="atLeast"/>
              <w:ind w:left="-142"/>
              <w:jc w:val="center"/>
              <w:rPr>
                <w:rFonts w:ascii="Times New Roman" w:hAnsi="Times New Roman"/>
                <w:b/>
              </w:rPr>
            </w:pPr>
            <w:r w:rsidRPr="00FB5FE4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417" w:type="dxa"/>
          </w:tcPr>
          <w:p w:rsidR="00E2472D" w:rsidRPr="00FB5FE4" w:rsidRDefault="00E2472D" w:rsidP="00451F05">
            <w:pPr>
              <w:tabs>
                <w:tab w:val="left" w:pos="960"/>
                <w:tab w:val="left" w:pos="1200"/>
                <w:tab w:val="left" w:pos="1440"/>
              </w:tabs>
              <w:adjustRightInd w:val="0"/>
              <w:snapToGrid w:val="0"/>
              <w:spacing w:after="0" w:line="240" w:lineRule="atLeast"/>
              <w:ind w:left="-142"/>
              <w:jc w:val="center"/>
              <w:rPr>
                <w:rFonts w:ascii="Times New Roman" w:hAnsi="Times New Roman"/>
                <w:b/>
              </w:rPr>
            </w:pPr>
            <w:r w:rsidRPr="00FB5FE4">
              <w:rPr>
                <w:rFonts w:ascii="Times New Roman" w:hAnsi="Times New Roman"/>
                <w:b/>
              </w:rPr>
              <w:t>Размер</w:t>
            </w:r>
          </w:p>
          <w:p w:rsidR="00E2472D" w:rsidRPr="00FB5FE4" w:rsidRDefault="00E2472D" w:rsidP="00451F05">
            <w:pPr>
              <w:tabs>
                <w:tab w:val="left" w:pos="960"/>
                <w:tab w:val="left" w:pos="1200"/>
                <w:tab w:val="left" w:pos="1440"/>
              </w:tabs>
              <w:adjustRightInd w:val="0"/>
              <w:snapToGrid w:val="0"/>
              <w:spacing w:after="0" w:line="240" w:lineRule="atLeast"/>
              <w:ind w:left="-142"/>
              <w:jc w:val="center"/>
              <w:rPr>
                <w:rFonts w:ascii="Times New Roman" w:hAnsi="Times New Roman"/>
                <w:b/>
              </w:rPr>
            </w:pPr>
            <w:r w:rsidRPr="00FB5FE4">
              <w:rPr>
                <w:rFonts w:ascii="Times New Roman" w:hAnsi="Times New Roman"/>
                <w:b/>
              </w:rPr>
              <w:t>см</w:t>
            </w:r>
          </w:p>
        </w:tc>
        <w:tc>
          <w:tcPr>
            <w:tcW w:w="5812" w:type="dxa"/>
          </w:tcPr>
          <w:p w:rsidR="00E2472D" w:rsidRPr="00FB5FE4" w:rsidRDefault="00E2472D" w:rsidP="00451F05">
            <w:pPr>
              <w:tabs>
                <w:tab w:val="left" w:pos="960"/>
                <w:tab w:val="left" w:pos="1200"/>
                <w:tab w:val="left" w:pos="1440"/>
              </w:tabs>
              <w:adjustRightInd w:val="0"/>
              <w:snapToGrid w:val="0"/>
              <w:spacing w:after="0" w:line="240" w:lineRule="atLeast"/>
              <w:ind w:left="-142"/>
              <w:jc w:val="center"/>
              <w:rPr>
                <w:rFonts w:ascii="Times New Roman" w:hAnsi="Times New Roman"/>
                <w:b/>
              </w:rPr>
            </w:pPr>
            <w:r w:rsidRPr="00FB5FE4">
              <w:rPr>
                <w:rFonts w:ascii="Times New Roman" w:hAnsi="Times New Roman"/>
                <w:b/>
              </w:rPr>
              <w:t>Макет</w:t>
            </w:r>
          </w:p>
        </w:tc>
        <w:tc>
          <w:tcPr>
            <w:tcW w:w="1559" w:type="dxa"/>
          </w:tcPr>
          <w:p w:rsidR="00E2472D" w:rsidRPr="00FB5FE4" w:rsidRDefault="00E2472D" w:rsidP="00451F05">
            <w:pPr>
              <w:tabs>
                <w:tab w:val="left" w:pos="960"/>
                <w:tab w:val="left" w:pos="1200"/>
                <w:tab w:val="left" w:pos="1440"/>
              </w:tabs>
              <w:adjustRightInd w:val="0"/>
              <w:snapToGrid w:val="0"/>
              <w:spacing w:after="0" w:line="240" w:lineRule="atLeast"/>
              <w:ind w:left="-142"/>
              <w:jc w:val="center"/>
              <w:rPr>
                <w:rFonts w:ascii="Times New Roman" w:hAnsi="Times New Roman"/>
                <w:b/>
              </w:rPr>
            </w:pPr>
            <w:r w:rsidRPr="00FB5FE4">
              <w:rPr>
                <w:rFonts w:ascii="Times New Roman" w:hAnsi="Times New Roman"/>
                <w:b/>
              </w:rPr>
              <w:t>Количество, шт.</w:t>
            </w:r>
          </w:p>
        </w:tc>
      </w:tr>
      <w:tr w:rsidR="00E2472D" w:rsidRPr="00FB5FE4" w:rsidTr="0085769E">
        <w:trPr>
          <w:trHeight w:val="3555"/>
        </w:trPr>
        <w:tc>
          <w:tcPr>
            <w:tcW w:w="567" w:type="dxa"/>
          </w:tcPr>
          <w:p w:rsidR="00E2472D" w:rsidRPr="00FB5FE4" w:rsidRDefault="00E2472D" w:rsidP="00451F05">
            <w:pPr>
              <w:tabs>
                <w:tab w:val="left" w:pos="960"/>
                <w:tab w:val="left" w:pos="1200"/>
                <w:tab w:val="left" w:pos="1440"/>
              </w:tabs>
              <w:adjustRightInd w:val="0"/>
              <w:snapToGrid w:val="0"/>
              <w:spacing w:after="0" w:line="240" w:lineRule="atLeast"/>
              <w:ind w:left="-142"/>
              <w:jc w:val="center"/>
              <w:rPr>
                <w:rFonts w:ascii="Times New Roman" w:hAnsi="Times New Roman"/>
                <w:lang w:val="en-US"/>
              </w:rPr>
            </w:pPr>
            <w:r w:rsidRPr="00FB5FE4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553" w:type="dxa"/>
          </w:tcPr>
          <w:p w:rsidR="00E2472D" w:rsidRPr="00FB5FE4" w:rsidRDefault="00E2472D" w:rsidP="00451F0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FB5FE4">
              <w:rPr>
                <w:rFonts w:ascii="Times New Roman" w:hAnsi="Times New Roman"/>
                <w:bCs/>
                <w:color w:val="000000"/>
              </w:rPr>
              <w:t>Пакет</w:t>
            </w:r>
            <w:r w:rsidRPr="00FB5FE4">
              <w:rPr>
                <w:rFonts w:ascii="Times New Roman" w:hAnsi="Times New Roman"/>
                <w:bCs/>
                <w:color w:val="000000"/>
                <w:lang w:val="en-US"/>
              </w:rPr>
              <w:t xml:space="preserve"> adidas Performance</w:t>
            </w:r>
          </w:p>
          <w:p w:rsidR="00E2472D" w:rsidRPr="00FB5FE4" w:rsidRDefault="00E2472D" w:rsidP="00451F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FB5FE4">
              <w:rPr>
                <w:rFonts w:ascii="Times New Roman" w:hAnsi="Times New Roman"/>
                <w:color w:val="000000"/>
              </w:rPr>
              <w:t>Материал</w:t>
            </w:r>
            <w:r w:rsidRPr="00FB5FE4">
              <w:rPr>
                <w:rFonts w:ascii="Times New Roman" w:hAnsi="Times New Roman"/>
                <w:color w:val="000000"/>
                <w:lang w:val="en-US"/>
              </w:rPr>
              <w:t xml:space="preserve">: </w:t>
            </w:r>
            <w:r w:rsidRPr="00FB5FE4">
              <w:rPr>
                <w:rFonts w:ascii="Times New Roman" w:hAnsi="Times New Roman"/>
                <w:color w:val="000000"/>
              </w:rPr>
              <w:t>ПВД</w:t>
            </w:r>
            <w:r w:rsidRPr="00FB5FE4">
              <w:rPr>
                <w:rFonts w:ascii="Times New Roman" w:hAnsi="Times New Roman"/>
                <w:color w:val="000000"/>
                <w:lang w:val="en-US"/>
              </w:rPr>
              <w:t>,</w:t>
            </w:r>
          </w:p>
          <w:p w:rsidR="00E2472D" w:rsidRPr="00FB5FE4" w:rsidRDefault="00E2472D" w:rsidP="00451F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B5FE4">
              <w:rPr>
                <w:rFonts w:ascii="Times New Roman" w:hAnsi="Times New Roman"/>
                <w:color w:val="000000"/>
              </w:rPr>
              <w:t>Цвет полиэтилена: Серебро,</w:t>
            </w:r>
          </w:p>
          <w:p w:rsidR="00E2472D" w:rsidRPr="00FB5FE4" w:rsidRDefault="00E2472D" w:rsidP="00451F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B5FE4">
              <w:rPr>
                <w:rFonts w:ascii="Times New Roman" w:hAnsi="Times New Roman"/>
                <w:color w:val="000000"/>
              </w:rPr>
              <w:t>Ручка: горячая сварка,</w:t>
            </w:r>
          </w:p>
          <w:p w:rsidR="00E2472D" w:rsidRPr="00FB5FE4" w:rsidRDefault="00E2472D" w:rsidP="00451F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B5FE4">
              <w:rPr>
                <w:rFonts w:ascii="Times New Roman" w:hAnsi="Times New Roman"/>
                <w:color w:val="000000"/>
              </w:rPr>
              <w:t>Количество цветов: 1+1 (Черный),</w:t>
            </w:r>
          </w:p>
          <w:p w:rsidR="00E2472D" w:rsidRPr="00FB5FE4" w:rsidRDefault="00E2472D" w:rsidP="00451F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B5FE4">
              <w:rPr>
                <w:rFonts w:ascii="Times New Roman" w:hAnsi="Times New Roman"/>
                <w:color w:val="000000"/>
              </w:rPr>
              <w:t>Толщина: 60 мкм,</w:t>
            </w:r>
          </w:p>
          <w:p w:rsidR="00E2472D" w:rsidRPr="00FB5FE4" w:rsidRDefault="00E2472D" w:rsidP="00451F05">
            <w:pPr>
              <w:spacing w:after="0" w:line="240" w:lineRule="auto"/>
            </w:pPr>
            <w:r w:rsidRPr="00FB5FE4">
              <w:rPr>
                <w:rFonts w:ascii="Times New Roman" w:hAnsi="Times New Roman"/>
                <w:color w:val="000000"/>
              </w:rPr>
              <w:t xml:space="preserve">Глубина кармана: </w:t>
            </w:r>
            <w:smartTag w:uri="urn:schemas-microsoft-com:office:smarttags" w:element="metricconverter">
              <w:smartTagPr>
                <w:attr w:name="ProductID" w:val="4 "/>
              </w:smartTagPr>
              <w:r w:rsidRPr="00FB5FE4">
                <w:rPr>
                  <w:rFonts w:ascii="Times New Roman" w:hAnsi="Times New Roman"/>
                  <w:color w:val="000000"/>
                </w:rPr>
                <w:t>4 см</w:t>
              </w:r>
            </w:smartTag>
          </w:p>
        </w:tc>
        <w:tc>
          <w:tcPr>
            <w:tcW w:w="1417" w:type="dxa"/>
          </w:tcPr>
          <w:p w:rsidR="00E2472D" w:rsidRPr="00FB5FE4" w:rsidRDefault="00E2472D" w:rsidP="00451F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FB5FE4">
              <w:rPr>
                <w:rFonts w:ascii="Times New Roman" w:hAnsi="Times New Roman"/>
                <w:bCs/>
                <w:color w:val="000000"/>
              </w:rPr>
              <w:t>40x50</w:t>
            </w:r>
          </w:p>
        </w:tc>
        <w:tc>
          <w:tcPr>
            <w:tcW w:w="5812" w:type="dxa"/>
          </w:tcPr>
          <w:p w:rsidR="00E2472D" w:rsidRPr="00FB5FE4" w:rsidRDefault="00E2472D" w:rsidP="00451F05">
            <w:pPr>
              <w:spacing w:after="0" w:line="240" w:lineRule="auto"/>
              <w:jc w:val="both"/>
              <w:rPr>
                <w:rFonts w:ascii="Times New Roman" w:hAnsi="Times New Roman"/>
                <w:noProof/>
                <w:lang w:val="en-US" w:eastAsia="ru-RU"/>
              </w:rPr>
            </w:pPr>
            <w:r w:rsidRPr="00FB5FE4">
              <w:rPr>
                <w:rFonts w:ascii="Times New Roman" w:hAnsi="Times New Roman"/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i1025" type="#_x0000_t75" style="width:267.75pt;height:167.25pt;visibility:visible" filled="t">
                  <v:imagedata r:id="rId7" o:title=""/>
                </v:shape>
              </w:pict>
            </w:r>
          </w:p>
        </w:tc>
        <w:tc>
          <w:tcPr>
            <w:tcW w:w="1559" w:type="dxa"/>
          </w:tcPr>
          <w:p w:rsidR="00E2472D" w:rsidRPr="00FB5FE4" w:rsidRDefault="00E2472D" w:rsidP="00451F05">
            <w:pPr>
              <w:spacing w:after="0" w:line="240" w:lineRule="auto"/>
              <w:rPr>
                <w:rFonts w:ascii="Times New Roman" w:hAnsi="Times New Roman"/>
              </w:rPr>
            </w:pPr>
            <w:r w:rsidRPr="00FB5FE4">
              <w:rPr>
                <w:rFonts w:ascii="Times New Roman" w:hAnsi="Times New Roman"/>
              </w:rPr>
              <w:t>230000</w:t>
            </w:r>
          </w:p>
        </w:tc>
      </w:tr>
      <w:tr w:rsidR="00E2472D" w:rsidRPr="00FB5FE4" w:rsidTr="0085769E">
        <w:trPr>
          <w:trHeight w:val="3522"/>
        </w:trPr>
        <w:tc>
          <w:tcPr>
            <w:tcW w:w="567" w:type="dxa"/>
          </w:tcPr>
          <w:p w:rsidR="00E2472D" w:rsidRPr="00FB5FE4" w:rsidRDefault="00E2472D" w:rsidP="00451F05">
            <w:pPr>
              <w:tabs>
                <w:tab w:val="left" w:pos="960"/>
                <w:tab w:val="left" w:pos="1200"/>
                <w:tab w:val="left" w:pos="1440"/>
              </w:tabs>
              <w:adjustRightInd w:val="0"/>
              <w:snapToGrid w:val="0"/>
              <w:spacing w:after="0" w:line="240" w:lineRule="atLeast"/>
              <w:ind w:left="-142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53" w:type="dxa"/>
          </w:tcPr>
          <w:p w:rsidR="00E2472D" w:rsidRPr="00FB5FE4" w:rsidRDefault="00E2472D" w:rsidP="00451F0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FB5FE4">
              <w:rPr>
                <w:rFonts w:ascii="Times New Roman" w:hAnsi="Times New Roman"/>
                <w:bCs/>
                <w:color w:val="000000"/>
              </w:rPr>
              <w:t>Пакет</w:t>
            </w:r>
            <w:r w:rsidRPr="00FB5FE4">
              <w:rPr>
                <w:rFonts w:ascii="Times New Roman" w:hAnsi="Times New Roman"/>
                <w:bCs/>
                <w:color w:val="000000"/>
                <w:lang w:val="en-US"/>
              </w:rPr>
              <w:t xml:space="preserve"> adidas Performance</w:t>
            </w:r>
          </w:p>
          <w:p w:rsidR="00E2472D" w:rsidRPr="00FB5FE4" w:rsidRDefault="00E2472D" w:rsidP="00451F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FB5FE4">
              <w:rPr>
                <w:rFonts w:ascii="Times New Roman" w:hAnsi="Times New Roman"/>
                <w:color w:val="000000"/>
              </w:rPr>
              <w:t>Материал</w:t>
            </w:r>
            <w:r w:rsidRPr="00FB5FE4">
              <w:rPr>
                <w:rFonts w:ascii="Times New Roman" w:hAnsi="Times New Roman"/>
                <w:color w:val="000000"/>
                <w:lang w:val="en-US"/>
              </w:rPr>
              <w:t xml:space="preserve">: </w:t>
            </w:r>
            <w:r w:rsidRPr="00FB5FE4">
              <w:rPr>
                <w:rFonts w:ascii="Times New Roman" w:hAnsi="Times New Roman"/>
                <w:color w:val="000000"/>
              </w:rPr>
              <w:t>ПВД</w:t>
            </w:r>
            <w:r w:rsidRPr="00FB5FE4">
              <w:rPr>
                <w:rFonts w:ascii="Times New Roman" w:hAnsi="Times New Roman"/>
                <w:color w:val="000000"/>
                <w:lang w:val="en-US"/>
              </w:rPr>
              <w:t>,</w:t>
            </w:r>
          </w:p>
          <w:p w:rsidR="00E2472D" w:rsidRPr="00FB5FE4" w:rsidRDefault="00E2472D" w:rsidP="00451F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B5FE4">
              <w:rPr>
                <w:rFonts w:ascii="Times New Roman" w:hAnsi="Times New Roman"/>
                <w:color w:val="000000"/>
              </w:rPr>
              <w:t>Цвет полиэтилена: Серебро,</w:t>
            </w:r>
          </w:p>
          <w:p w:rsidR="00E2472D" w:rsidRPr="00FB5FE4" w:rsidRDefault="00E2472D" w:rsidP="00451F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B5FE4">
              <w:rPr>
                <w:rFonts w:ascii="Times New Roman" w:hAnsi="Times New Roman"/>
                <w:color w:val="000000"/>
              </w:rPr>
              <w:t>Ручка: горячая сварка,</w:t>
            </w:r>
          </w:p>
          <w:p w:rsidR="00E2472D" w:rsidRPr="00FB5FE4" w:rsidRDefault="00E2472D" w:rsidP="00451F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B5FE4">
              <w:rPr>
                <w:rFonts w:ascii="Times New Roman" w:hAnsi="Times New Roman"/>
                <w:color w:val="000000"/>
              </w:rPr>
              <w:t>Количество цветов: 1+1 (Черный),</w:t>
            </w:r>
          </w:p>
          <w:p w:rsidR="00E2472D" w:rsidRPr="00FB5FE4" w:rsidRDefault="00E2472D" w:rsidP="00451F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B5FE4">
              <w:rPr>
                <w:rFonts w:ascii="Times New Roman" w:hAnsi="Times New Roman"/>
                <w:color w:val="000000"/>
              </w:rPr>
              <w:t>Толщина: 60 мкм,</w:t>
            </w:r>
          </w:p>
          <w:p w:rsidR="00E2472D" w:rsidRPr="00FB5FE4" w:rsidRDefault="00E2472D" w:rsidP="00451F0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B5FE4">
              <w:rPr>
                <w:rFonts w:ascii="Times New Roman" w:hAnsi="Times New Roman"/>
                <w:color w:val="000000"/>
              </w:rPr>
              <w:t xml:space="preserve">Глубина кармана: </w:t>
            </w:r>
            <w:smartTag w:uri="urn:schemas-microsoft-com:office:smarttags" w:element="metricconverter">
              <w:smartTagPr>
                <w:attr w:name="ProductID" w:val="5 "/>
              </w:smartTagPr>
              <w:r w:rsidRPr="00FB5FE4">
                <w:rPr>
                  <w:rFonts w:ascii="Times New Roman" w:hAnsi="Times New Roman"/>
                  <w:color w:val="000000"/>
                </w:rPr>
                <w:t>5 см</w:t>
              </w:r>
            </w:smartTag>
          </w:p>
        </w:tc>
        <w:tc>
          <w:tcPr>
            <w:tcW w:w="1417" w:type="dxa"/>
          </w:tcPr>
          <w:p w:rsidR="00E2472D" w:rsidRPr="00FB5FE4" w:rsidRDefault="00E2472D" w:rsidP="00451F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B5FE4">
              <w:rPr>
                <w:rFonts w:ascii="Times New Roman" w:hAnsi="Times New Roman"/>
                <w:bCs/>
                <w:color w:val="000000"/>
              </w:rPr>
              <w:t>60х50</w:t>
            </w:r>
          </w:p>
        </w:tc>
        <w:tc>
          <w:tcPr>
            <w:tcW w:w="5812" w:type="dxa"/>
          </w:tcPr>
          <w:p w:rsidR="00E2472D" w:rsidRPr="00FB5FE4" w:rsidRDefault="00E2472D" w:rsidP="00451F05">
            <w:pPr>
              <w:spacing w:after="0" w:line="240" w:lineRule="auto"/>
              <w:jc w:val="both"/>
              <w:rPr>
                <w:rFonts w:ascii="Times New Roman" w:hAnsi="Times New Roman"/>
                <w:noProof/>
                <w:lang w:val="en-US" w:eastAsia="ru-RU"/>
              </w:rPr>
            </w:pPr>
            <w:r w:rsidRPr="00FB5FE4">
              <w:rPr>
                <w:rFonts w:ascii="Times New Roman" w:hAnsi="Times New Roman"/>
                <w:noProof/>
                <w:lang w:eastAsia="ru-RU"/>
              </w:rPr>
              <w:pict>
                <v:shape id="_x0000_i1026" type="#_x0000_t75" style="width:267.75pt;height:167.25pt;visibility:visible" filled="t">
                  <v:imagedata r:id="rId7" o:title=""/>
                </v:shape>
              </w:pict>
            </w:r>
          </w:p>
        </w:tc>
        <w:tc>
          <w:tcPr>
            <w:tcW w:w="1559" w:type="dxa"/>
          </w:tcPr>
          <w:p w:rsidR="00E2472D" w:rsidRPr="00FB5FE4" w:rsidRDefault="00E2472D" w:rsidP="00451F05">
            <w:pPr>
              <w:spacing w:after="0" w:line="240" w:lineRule="auto"/>
              <w:rPr>
                <w:rFonts w:ascii="Times New Roman" w:hAnsi="Times New Roman"/>
              </w:rPr>
            </w:pPr>
            <w:r w:rsidRPr="00FB5FE4">
              <w:rPr>
                <w:rFonts w:ascii="Times New Roman" w:hAnsi="Times New Roman"/>
              </w:rPr>
              <w:t>100000</w:t>
            </w:r>
          </w:p>
        </w:tc>
      </w:tr>
      <w:tr w:rsidR="00E2472D" w:rsidRPr="00FB5FE4" w:rsidTr="0085769E">
        <w:trPr>
          <w:trHeight w:val="2509"/>
        </w:trPr>
        <w:tc>
          <w:tcPr>
            <w:tcW w:w="567" w:type="dxa"/>
          </w:tcPr>
          <w:p w:rsidR="00E2472D" w:rsidRPr="00FB5FE4" w:rsidRDefault="00E2472D" w:rsidP="00451F05">
            <w:pPr>
              <w:tabs>
                <w:tab w:val="left" w:pos="960"/>
                <w:tab w:val="left" w:pos="1200"/>
                <w:tab w:val="left" w:pos="1440"/>
              </w:tabs>
              <w:adjustRightInd w:val="0"/>
              <w:snapToGrid w:val="0"/>
              <w:spacing w:after="0" w:line="240" w:lineRule="atLeast"/>
              <w:ind w:left="-142"/>
              <w:jc w:val="center"/>
              <w:rPr>
                <w:rFonts w:ascii="Times New Roman" w:hAnsi="Times New Roman"/>
                <w:lang w:val="en-US"/>
              </w:rPr>
            </w:pPr>
            <w:r w:rsidRPr="00FB5FE4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2553" w:type="dxa"/>
          </w:tcPr>
          <w:p w:rsidR="00E2472D" w:rsidRPr="00FB5FE4" w:rsidRDefault="00E2472D" w:rsidP="00451F05">
            <w:pPr>
              <w:spacing w:after="0" w:line="240" w:lineRule="auto"/>
              <w:rPr>
                <w:rFonts w:ascii="Times New Roman" w:hAnsi="Times New Roman"/>
              </w:rPr>
            </w:pPr>
            <w:r w:rsidRPr="00FB5FE4">
              <w:rPr>
                <w:rFonts w:ascii="Times New Roman" w:hAnsi="Times New Roman"/>
                <w:bCs/>
                <w:color w:val="000000"/>
              </w:rPr>
              <w:t xml:space="preserve">Пакет </w:t>
            </w:r>
            <w:r w:rsidRPr="00FB5FE4">
              <w:rPr>
                <w:rFonts w:ascii="Times New Roman" w:hAnsi="Times New Roman"/>
                <w:bCs/>
                <w:color w:val="000000"/>
                <w:lang w:val="en-US"/>
              </w:rPr>
              <w:t>Originals</w:t>
            </w:r>
          </w:p>
          <w:p w:rsidR="00E2472D" w:rsidRPr="00FB5FE4" w:rsidRDefault="00E2472D" w:rsidP="00451F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B5FE4">
              <w:rPr>
                <w:rFonts w:ascii="Times New Roman" w:hAnsi="Times New Roman"/>
                <w:color w:val="000000"/>
              </w:rPr>
              <w:t>Материал: ПВД,</w:t>
            </w:r>
          </w:p>
          <w:p w:rsidR="00E2472D" w:rsidRPr="00FB5FE4" w:rsidRDefault="00E2472D" w:rsidP="00451F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B5FE4">
              <w:rPr>
                <w:rFonts w:ascii="Times New Roman" w:hAnsi="Times New Roman"/>
                <w:color w:val="000000"/>
              </w:rPr>
              <w:t>Цвет полиэтилена: Белый,</w:t>
            </w:r>
          </w:p>
          <w:p w:rsidR="00E2472D" w:rsidRPr="00FB5FE4" w:rsidRDefault="00E2472D" w:rsidP="00451F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B5FE4">
              <w:rPr>
                <w:rFonts w:ascii="Times New Roman" w:hAnsi="Times New Roman"/>
                <w:color w:val="000000"/>
              </w:rPr>
              <w:t>Ручка: горячая сварка,</w:t>
            </w:r>
          </w:p>
          <w:p w:rsidR="00E2472D" w:rsidRPr="00FB5FE4" w:rsidRDefault="00E2472D" w:rsidP="00451F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5FE4">
              <w:rPr>
                <w:rFonts w:ascii="Times New Roman" w:hAnsi="Times New Roman"/>
              </w:rPr>
              <w:t>Количество цветов: 1+1,</w:t>
            </w:r>
          </w:p>
          <w:p w:rsidR="00E2472D" w:rsidRPr="00FB5FE4" w:rsidRDefault="00E2472D" w:rsidP="00451F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5FE4">
              <w:rPr>
                <w:rFonts w:ascii="Times New Roman" w:hAnsi="Times New Roman"/>
              </w:rPr>
              <w:t>Голубой</w:t>
            </w:r>
          </w:p>
          <w:p w:rsidR="00E2472D" w:rsidRPr="00FB5FE4" w:rsidRDefault="00E2472D" w:rsidP="00451F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5FE4">
              <w:rPr>
                <w:rFonts w:ascii="Times New Roman" w:hAnsi="Times New Roman"/>
                <w:color w:val="000000"/>
              </w:rPr>
              <w:t>Толщина: 60 мкм,</w:t>
            </w:r>
          </w:p>
          <w:p w:rsidR="00E2472D" w:rsidRPr="00FB5FE4" w:rsidRDefault="00E2472D" w:rsidP="00451F0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B5FE4">
              <w:rPr>
                <w:rFonts w:ascii="Times New Roman" w:hAnsi="Times New Roman"/>
                <w:color w:val="000000"/>
              </w:rPr>
              <w:t xml:space="preserve">Глубина кармана: </w:t>
            </w:r>
            <w:smartTag w:uri="urn:schemas-microsoft-com:office:smarttags" w:element="metricconverter">
              <w:smartTagPr>
                <w:attr w:name="ProductID" w:val="3 "/>
              </w:smartTagPr>
              <w:r w:rsidRPr="00FB5FE4">
                <w:rPr>
                  <w:rFonts w:ascii="Times New Roman" w:hAnsi="Times New Roman"/>
                  <w:color w:val="000000"/>
                </w:rPr>
                <w:t>3 см</w:t>
              </w:r>
            </w:smartTag>
          </w:p>
        </w:tc>
        <w:tc>
          <w:tcPr>
            <w:tcW w:w="1417" w:type="dxa"/>
          </w:tcPr>
          <w:p w:rsidR="00E2472D" w:rsidRPr="00FB5FE4" w:rsidRDefault="00E2472D" w:rsidP="00451F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B5FE4">
              <w:rPr>
                <w:rFonts w:ascii="Times New Roman" w:hAnsi="Times New Roman"/>
                <w:bCs/>
                <w:color w:val="000000"/>
              </w:rPr>
              <w:t>25х40</w:t>
            </w:r>
          </w:p>
        </w:tc>
        <w:tc>
          <w:tcPr>
            <w:tcW w:w="5812" w:type="dxa"/>
          </w:tcPr>
          <w:p w:rsidR="00E2472D" w:rsidRPr="00FB5FE4" w:rsidRDefault="00E2472D" w:rsidP="00451F05">
            <w:pPr>
              <w:spacing w:after="0" w:line="240" w:lineRule="auto"/>
              <w:jc w:val="both"/>
              <w:rPr>
                <w:rFonts w:ascii="Times New Roman" w:hAnsi="Times New Roman"/>
                <w:noProof/>
                <w:lang w:eastAsia="ru-RU"/>
              </w:rPr>
            </w:pPr>
            <w:r w:rsidRPr="00FB5FE4">
              <w:rPr>
                <w:noProof/>
                <w:lang w:eastAsia="ru-RU"/>
              </w:rPr>
              <w:pict>
                <v:shape id="Picture 5" o:spid="_x0000_i1027" type="#_x0000_t75" style="width:220.5pt;height:147.75pt;visibility:visible">
                  <v:imagedata r:id="rId8" o:title=""/>
                </v:shape>
              </w:pict>
            </w:r>
          </w:p>
        </w:tc>
        <w:tc>
          <w:tcPr>
            <w:tcW w:w="1559" w:type="dxa"/>
          </w:tcPr>
          <w:p w:rsidR="00E2472D" w:rsidRPr="00FB5FE4" w:rsidRDefault="00E2472D" w:rsidP="00451F05">
            <w:pPr>
              <w:spacing w:after="0" w:line="240" w:lineRule="auto"/>
              <w:rPr>
                <w:rFonts w:ascii="Times New Roman" w:hAnsi="Times New Roman"/>
              </w:rPr>
            </w:pPr>
            <w:r w:rsidRPr="00FB5FE4">
              <w:rPr>
                <w:rFonts w:ascii="Times New Roman" w:hAnsi="Times New Roman"/>
              </w:rPr>
              <w:t>80000</w:t>
            </w:r>
          </w:p>
        </w:tc>
      </w:tr>
      <w:tr w:rsidR="00E2472D" w:rsidRPr="00FB5FE4" w:rsidTr="0085769E">
        <w:trPr>
          <w:trHeight w:val="2530"/>
        </w:trPr>
        <w:tc>
          <w:tcPr>
            <w:tcW w:w="567" w:type="dxa"/>
          </w:tcPr>
          <w:p w:rsidR="00E2472D" w:rsidRPr="00FB5FE4" w:rsidRDefault="00E2472D" w:rsidP="00451F05">
            <w:pPr>
              <w:tabs>
                <w:tab w:val="left" w:pos="960"/>
                <w:tab w:val="left" w:pos="1200"/>
                <w:tab w:val="left" w:pos="1440"/>
              </w:tabs>
              <w:adjustRightInd w:val="0"/>
              <w:snapToGrid w:val="0"/>
              <w:spacing w:after="0" w:line="240" w:lineRule="atLeast"/>
              <w:ind w:left="-142"/>
              <w:jc w:val="center"/>
              <w:rPr>
                <w:rFonts w:ascii="Times New Roman" w:hAnsi="Times New Roman"/>
                <w:lang w:val="en-US"/>
              </w:rPr>
            </w:pPr>
            <w:r w:rsidRPr="00FB5FE4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2553" w:type="dxa"/>
          </w:tcPr>
          <w:p w:rsidR="00E2472D" w:rsidRPr="00FB5FE4" w:rsidRDefault="00E2472D" w:rsidP="00451F05">
            <w:pPr>
              <w:spacing w:after="0" w:line="240" w:lineRule="auto"/>
              <w:rPr>
                <w:rFonts w:ascii="Times New Roman" w:hAnsi="Times New Roman"/>
              </w:rPr>
            </w:pPr>
            <w:r w:rsidRPr="00FB5FE4">
              <w:rPr>
                <w:rFonts w:ascii="Times New Roman" w:hAnsi="Times New Roman"/>
                <w:bCs/>
                <w:color w:val="000000"/>
              </w:rPr>
              <w:t xml:space="preserve">Пакет </w:t>
            </w:r>
            <w:r w:rsidRPr="00FB5FE4">
              <w:rPr>
                <w:rFonts w:ascii="Times New Roman" w:hAnsi="Times New Roman"/>
                <w:bCs/>
                <w:color w:val="000000"/>
                <w:lang w:val="en-US"/>
              </w:rPr>
              <w:t>Originals</w:t>
            </w:r>
          </w:p>
          <w:p w:rsidR="00E2472D" w:rsidRPr="00FB5FE4" w:rsidRDefault="00E2472D" w:rsidP="00451F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B5FE4">
              <w:rPr>
                <w:rFonts w:ascii="Times New Roman" w:hAnsi="Times New Roman"/>
                <w:color w:val="000000"/>
              </w:rPr>
              <w:t>Материал: ПВД,</w:t>
            </w:r>
          </w:p>
          <w:p w:rsidR="00E2472D" w:rsidRPr="00FB5FE4" w:rsidRDefault="00E2472D" w:rsidP="00451F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B5FE4">
              <w:rPr>
                <w:rFonts w:ascii="Times New Roman" w:hAnsi="Times New Roman"/>
                <w:color w:val="000000"/>
              </w:rPr>
              <w:t>Цвет полиэтилена: Белый,</w:t>
            </w:r>
          </w:p>
          <w:p w:rsidR="00E2472D" w:rsidRPr="00FB5FE4" w:rsidRDefault="00E2472D" w:rsidP="00451F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B5FE4">
              <w:rPr>
                <w:rFonts w:ascii="Times New Roman" w:hAnsi="Times New Roman"/>
                <w:color w:val="000000"/>
              </w:rPr>
              <w:t>Ручка: горячая сварка,</w:t>
            </w:r>
          </w:p>
          <w:p w:rsidR="00E2472D" w:rsidRPr="00FB5FE4" w:rsidRDefault="00E2472D" w:rsidP="00451F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5FE4">
              <w:rPr>
                <w:rFonts w:ascii="Times New Roman" w:hAnsi="Times New Roman"/>
              </w:rPr>
              <w:t>Количество цветов: 1+1,</w:t>
            </w:r>
          </w:p>
          <w:p w:rsidR="00E2472D" w:rsidRPr="00FB5FE4" w:rsidRDefault="00E2472D" w:rsidP="00451F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5FE4">
              <w:rPr>
                <w:rFonts w:ascii="Times New Roman" w:hAnsi="Times New Roman"/>
              </w:rPr>
              <w:t>Голубой</w:t>
            </w:r>
          </w:p>
          <w:p w:rsidR="00E2472D" w:rsidRPr="00FB5FE4" w:rsidRDefault="00E2472D" w:rsidP="00451F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5FE4">
              <w:rPr>
                <w:rFonts w:ascii="Times New Roman" w:hAnsi="Times New Roman"/>
                <w:color w:val="000000"/>
              </w:rPr>
              <w:t>Толщина: 60 мкм,</w:t>
            </w:r>
          </w:p>
          <w:p w:rsidR="00E2472D" w:rsidRPr="00FB5FE4" w:rsidRDefault="00E2472D" w:rsidP="00451F0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B5FE4">
              <w:rPr>
                <w:rFonts w:ascii="Times New Roman" w:hAnsi="Times New Roman"/>
                <w:color w:val="000000"/>
              </w:rPr>
              <w:t xml:space="preserve">Глубина кармана: </w:t>
            </w:r>
            <w:smartTag w:uri="urn:schemas-microsoft-com:office:smarttags" w:element="metricconverter">
              <w:smartTagPr>
                <w:attr w:name="ProductID" w:val="4 "/>
              </w:smartTagPr>
              <w:r w:rsidRPr="00FB5FE4">
                <w:rPr>
                  <w:rFonts w:ascii="Times New Roman" w:hAnsi="Times New Roman"/>
                  <w:color w:val="000000"/>
                </w:rPr>
                <w:t>4 см</w:t>
              </w:r>
            </w:smartTag>
          </w:p>
        </w:tc>
        <w:tc>
          <w:tcPr>
            <w:tcW w:w="1417" w:type="dxa"/>
          </w:tcPr>
          <w:p w:rsidR="00E2472D" w:rsidRPr="00FB5FE4" w:rsidRDefault="00E2472D" w:rsidP="00451F05">
            <w:pPr>
              <w:tabs>
                <w:tab w:val="left" w:pos="960"/>
                <w:tab w:val="left" w:pos="1200"/>
                <w:tab w:val="left" w:pos="1440"/>
              </w:tabs>
              <w:adjustRightInd w:val="0"/>
              <w:snapToGrid w:val="0"/>
              <w:spacing w:after="0" w:line="240" w:lineRule="atLeast"/>
              <w:ind w:left="-142"/>
              <w:jc w:val="center"/>
              <w:rPr>
                <w:rFonts w:ascii="Times New Roman" w:hAnsi="Times New Roman"/>
              </w:rPr>
            </w:pPr>
            <w:r w:rsidRPr="00FB5FE4">
              <w:rPr>
                <w:rFonts w:ascii="Times New Roman" w:hAnsi="Times New Roman"/>
              </w:rPr>
              <w:t>40 х 50</w:t>
            </w:r>
          </w:p>
        </w:tc>
        <w:tc>
          <w:tcPr>
            <w:tcW w:w="5812" w:type="dxa"/>
          </w:tcPr>
          <w:p w:rsidR="00E2472D" w:rsidRPr="00FB5FE4" w:rsidRDefault="00E2472D" w:rsidP="00451F05">
            <w:pPr>
              <w:spacing w:after="0" w:line="240" w:lineRule="auto"/>
              <w:jc w:val="both"/>
              <w:rPr>
                <w:rFonts w:ascii="Times New Roman" w:hAnsi="Times New Roman"/>
                <w:noProof/>
                <w:lang w:eastAsia="ru-RU"/>
              </w:rPr>
            </w:pPr>
            <w:r w:rsidRPr="00FB5FE4">
              <w:rPr>
                <w:noProof/>
                <w:lang w:eastAsia="ru-RU"/>
              </w:rPr>
              <w:pict>
                <v:shape id="Picture 6" o:spid="_x0000_i1028" type="#_x0000_t75" style="width:220.5pt;height:132.75pt;visibility:visible">
                  <v:imagedata r:id="rId9" o:title=""/>
                </v:shape>
              </w:pict>
            </w:r>
          </w:p>
        </w:tc>
        <w:tc>
          <w:tcPr>
            <w:tcW w:w="1559" w:type="dxa"/>
          </w:tcPr>
          <w:p w:rsidR="00E2472D" w:rsidRPr="00FB5FE4" w:rsidRDefault="00E2472D" w:rsidP="00451F05">
            <w:pPr>
              <w:spacing w:after="0" w:line="240" w:lineRule="auto"/>
              <w:rPr>
                <w:rFonts w:ascii="Times New Roman" w:hAnsi="Times New Roman"/>
              </w:rPr>
            </w:pPr>
            <w:r w:rsidRPr="00FB5FE4">
              <w:rPr>
                <w:rFonts w:ascii="Times New Roman" w:hAnsi="Times New Roman"/>
              </w:rPr>
              <w:t>200000</w:t>
            </w:r>
          </w:p>
        </w:tc>
      </w:tr>
      <w:tr w:rsidR="00E2472D" w:rsidRPr="00FB5FE4" w:rsidTr="0085769E">
        <w:trPr>
          <w:trHeight w:val="3152"/>
        </w:trPr>
        <w:tc>
          <w:tcPr>
            <w:tcW w:w="567" w:type="dxa"/>
          </w:tcPr>
          <w:p w:rsidR="00E2472D" w:rsidRPr="00FB5FE4" w:rsidRDefault="00E2472D" w:rsidP="00451F05">
            <w:pPr>
              <w:tabs>
                <w:tab w:val="left" w:pos="960"/>
                <w:tab w:val="left" w:pos="1200"/>
                <w:tab w:val="left" w:pos="1440"/>
              </w:tabs>
              <w:adjustRightInd w:val="0"/>
              <w:snapToGrid w:val="0"/>
              <w:spacing w:after="0" w:line="240" w:lineRule="atLeast"/>
              <w:ind w:left="-142"/>
              <w:jc w:val="center"/>
              <w:rPr>
                <w:rFonts w:ascii="Times New Roman" w:hAnsi="Times New Roman"/>
                <w:lang w:val="en-US"/>
              </w:rPr>
            </w:pPr>
            <w:r w:rsidRPr="00FB5FE4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2553" w:type="dxa"/>
          </w:tcPr>
          <w:p w:rsidR="00E2472D" w:rsidRPr="00FB5FE4" w:rsidRDefault="00E2472D" w:rsidP="00451F05">
            <w:pPr>
              <w:spacing w:after="0" w:line="240" w:lineRule="auto"/>
              <w:rPr>
                <w:rFonts w:ascii="Times New Roman" w:hAnsi="Times New Roman"/>
              </w:rPr>
            </w:pPr>
            <w:r w:rsidRPr="00FB5FE4">
              <w:rPr>
                <w:rFonts w:ascii="Times New Roman" w:hAnsi="Times New Roman"/>
                <w:bCs/>
                <w:color w:val="000000"/>
              </w:rPr>
              <w:t xml:space="preserve">Пакет </w:t>
            </w:r>
            <w:r w:rsidRPr="00FB5FE4">
              <w:rPr>
                <w:rFonts w:ascii="Times New Roman" w:hAnsi="Times New Roman"/>
                <w:bCs/>
                <w:color w:val="000000"/>
                <w:lang w:val="en-US"/>
              </w:rPr>
              <w:t>Originals</w:t>
            </w:r>
          </w:p>
          <w:p w:rsidR="00E2472D" w:rsidRPr="00FB5FE4" w:rsidRDefault="00E2472D" w:rsidP="00451F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B5FE4">
              <w:rPr>
                <w:rFonts w:ascii="Times New Roman" w:hAnsi="Times New Roman"/>
                <w:color w:val="000000"/>
              </w:rPr>
              <w:t>Материал: ПВД,</w:t>
            </w:r>
          </w:p>
          <w:p w:rsidR="00E2472D" w:rsidRPr="00FB5FE4" w:rsidRDefault="00E2472D" w:rsidP="00451F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B5FE4">
              <w:rPr>
                <w:rFonts w:ascii="Times New Roman" w:hAnsi="Times New Roman"/>
                <w:color w:val="000000"/>
              </w:rPr>
              <w:t>Цвет полиэтилена: Белый,</w:t>
            </w:r>
          </w:p>
          <w:p w:rsidR="00E2472D" w:rsidRPr="00FB5FE4" w:rsidRDefault="00E2472D" w:rsidP="00451F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B5FE4">
              <w:rPr>
                <w:rFonts w:ascii="Times New Roman" w:hAnsi="Times New Roman"/>
                <w:color w:val="000000"/>
              </w:rPr>
              <w:t>Ручка: горячая сварка,</w:t>
            </w:r>
          </w:p>
          <w:p w:rsidR="00E2472D" w:rsidRPr="00FB5FE4" w:rsidRDefault="00E2472D" w:rsidP="00451F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5FE4">
              <w:rPr>
                <w:rFonts w:ascii="Times New Roman" w:hAnsi="Times New Roman"/>
              </w:rPr>
              <w:t>Количество цветов: 1+1,</w:t>
            </w:r>
          </w:p>
          <w:p w:rsidR="00E2472D" w:rsidRPr="00FB5FE4" w:rsidRDefault="00E2472D" w:rsidP="00451F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5FE4">
              <w:rPr>
                <w:rFonts w:ascii="Times New Roman" w:hAnsi="Times New Roman"/>
              </w:rPr>
              <w:t>Голубой</w:t>
            </w:r>
          </w:p>
          <w:p w:rsidR="00E2472D" w:rsidRPr="00FB5FE4" w:rsidRDefault="00E2472D" w:rsidP="00451F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5FE4">
              <w:rPr>
                <w:rFonts w:ascii="Times New Roman" w:hAnsi="Times New Roman"/>
                <w:color w:val="000000"/>
              </w:rPr>
              <w:t>Толщина: 60 мкм,</w:t>
            </w:r>
          </w:p>
          <w:p w:rsidR="00E2472D" w:rsidRPr="00FB5FE4" w:rsidRDefault="00E2472D" w:rsidP="00451F0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B5FE4">
              <w:rPr>
                <w:rFonts w:ascii="Times New Roman" w:hAnsi="Times New Roman"/>
                <w:color w:val="000000"/>
              </w:rPr>
              <w:t xml:space="preserve">Глубина кармана: </w:t>
            </w:r>
            <w:smartTag w:uri="urn:schemas-microsoft-com:office:smarttags" w:element="metricconverter">
              <w:smartTagPr>
                <w:attr w:name="ProductID" w:val="5 "/>
              </w:smartTagPr>
              <w:r w:rsidRPr="00FB5FE4">
                <w:rPr>
                  <w:rFonts w:ascii="Times New Roman" w:hAnsi="Times New Roman"/>
                  <w:color w:val="000000"/>
                </w:rPr>
                <w:t>5 см</w:t>
              </w:r>
            </w:smartTag>
          </w:p>
        </w:tc>
        <w:tc>
          <w:tcPr>
            <w:tcW w:w="1417" w:type="dxa"/>
          </w:tcPr>
          <w:p w:rsidR="00E2472D" w:rsidRPr="00FB5FE4" w:rsidRDefault="00E2472D" w:rsidP="00451F05">
            <w:pPr>
              <w:tabs>
                <w:tab w:val="left" w:pos="960"/>
                <w:tab w:val="left" w:pos="1200"/>
                <w:tab w:val="left" w:pos="1440"/>
              </w:tabs>
              <w:adjustRightInd w:val="0"/>
              <w:snapToGrid w:val="0"/>
              <w:spacing w:after="0" w:line="240" w:lineRule="atLeast"/>
              <w:ind w:left="-142"/>
              <w:jc w:val="center"/>
              <w:rPr>
                <w:rFonts w:ascii="Times New Roman" w:hAnsi="Times New Roman"/>
              </w:rPr>
            </w:pPr>
            <w:r w:rsidRPr="00FB5FE4">
              <w:rPr>
                <w:rFonts w:ascii="Times New Roman" w:hAnsi="Times New Roman"/>
              </w:rPr>
              <w:t>60 х 50</w:t>
            </w:r>
          </w:p>
        </w:tc>
        <w:tc>
          <w:tcPr>
            <w:tcW w:w="5812" w:type="dxa"/>
          </w:tcPr>
          <w:p w:rsidR="00E2472D" w:rsidRPr="00FB5FE4" w:rsidRDefault="00E2472D" w:rsidP="00451F05">
            <w:pPr>
              <w:spacing w:after="0" w:line="240" w:lineRule="auto"/>
              <w:jc w:val="both"/>
              <w:rPr>
                <w:rFonts w:ascii="Times New Roman" w:hAnsi="Times New Roman"/>
                <w:noProof/>
                <w:lang w:eastAsia="ru-RU"/>
              </w:rPr>
            </w:pPr>
            <w:r w:rsidRPr="00FB5FE4">
              <w:rPr>
                <w:noProof/>
                <w:lang w:eastAsia="ru-RU"/>
              </w:rPr>
              <w:pict>
                <v:shape id="Picture 7" o:spid="_x0000_i1029" type="#_x0000_t75" style="width:281.25pt;height:149.25pt;visibility:visible">
                  <v:imagedata r:id="rId10" o:title=""/>
                </v:shape>
              </w:pict>
            </w:r>
          </w:p>
        </w:tc>
        <w:tc>
          <w:tcPr>
            <w:tcW w:w="1559" w:type="dxa"/>
          </w:tcPr>
          <w:p w:rsidR="00E2472D" w:rsidRPr="00FB5FE4" w:rsidRDefault="00E2472D" w:rsidP="00451F05">
            <w:pPr>
              <w:spacing w:after="0" w:line="240" w:lineRule="auto"/>
              <w:rPr>
                <w:rFonts w:ascii="Times New Roman" w:hAnsi="Times New Roman"/>
              </w:rPr>
            </w:pPr>
            <w:r w:rsidRPr="00FB5FE4">
              <w:rPr>
                <w:rFonts w:ascii="Times New Roman" w:hAnsi="Times New Roman"/>
              </w:rPr>
              <w:t>170000</w:t>
            </w:r>
          </w:p>
        </w:tc>
      </w:tr>
      <w:tr w:rsidR="00E2472D" w:rsidRPr="00FB5FE4" w:rsidTr="0085769E">
        <w:trPr>
          <w:trHeight w:val="2673"/>
        </w:trPr>
        <w:tc>
          <w:tcPr>
            <w:tcW w:w="567" w:type="dxa"/>
          </w:tcPr>
          <w:p w:rsidR="00E2472D" w:rsidRPr="00FB5FE4" w:rsidRDefault="00E2472D" w:rsidP="00451F05">
            <w:pPr>
              <w:tabs>
                <w:tab w:val="left" w:pos="960"/>
                <w:tab w:val="left" w:pos="1200"/>
                <w:tab w:val="left" w:pos="1440"/>
              </w:tabs>
              <w:adjustRightInd w:val="0"/>
              <w:snapToGrid w:val="0"/>
              <w:spacing w:after="0" w:line="240" w:lineRule="atLeast"/>
              <w:ind w:left="-142"/>
              <w:jc w:val="center"/>
              <w:rPr>
                <w:rFonts w:ascii="Times New Roman" w:hAnsi="Times New Roman"/>
                <w:lang w:val="en-US"/>
              </w:rPr>
            </w:pPr>
            <w:r w:rsidRPr="00FB5FE4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2553" w:type="dxa"/>
          </w:tcPr>
          <w:p w:rsidR="00E2472D" w:rsidRPr="00FB5FE4" w:rsidRDefault="00E2472D" w:rsidP="00451F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5FE4">
              <w:rPr>
                <w:rFonts w:ascii="Times New Roman" w:hAnsi="Times New Roman"/>
                <w:bCs/>
                <w:color w:val="000000"/>
              </w:rPr>
              <w:t xml:space="preserve">Пакет </w:t>
            </w:r>
            <w:r w:rsidRPr="00FB5FE4">
              <w:rPr>
                <w:rFonts w:ascii="Times New Roman" w:hAnsi="Times New Roman"/>
                <w:bCs/>
                <w:color w:val="000000"/>
                <w:lang w:val="en-US"/>
              </w:rPr>
              <w:t>adidas</w:t>
            </w:r>
            <w:r w:rsidRPr="00FB5FE4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FB5FE4">
              <w:rPr>
                <w:rFonts w:ascii="Times New Roman" w:hAnsi="Times New Roman"/>
                <w:bCs/>
                <w:color w:val="000000"/>
                <w:lang w:val="en-US"/>
              </w:rPr>
              <w:t>Neo</w:t>
            </w:r>
          </w:p>
          <w:p w:rsidR="00E2472D" w:rsidRPr="00FB5FE4" w:rsidRDefault="00E2472D" w:rsidP="00451F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B5FE4">
              <w:rPr>
                <w:rFonts w:ascii="Times New Roman" w:hAnsi="Times New Roman"/>
                <w:color w:val="000000"/>
              </w:rPr>
              <w:t>Материал: ПВД,</w:t>
            </w:r>
          </w:p>
          <w:p w:rsidR="00E2472D" w:rsidRPr="00FB5FE4" w:rsidRDefault="00E2472D" w:rsidP="00451F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B5FE4">
              <w:rPr>
                <w:rFonts w:ascii="Times New Roman" w:hAnsi="Times New Roman"/>
                <w:color w:val="000000"/>
              </w:rPr>
              <w:t>Цвет полиэтилена: Белый</w:t>
            </w:r>
          </w:p>
          <w:p w:rsidR="00E2472D" w:rsidRPr="00FB5FE4" w:rsidRDefault="00E2472D" w:rsidP="00451F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B5FE4">
              <w:rPr>
                <w:rFonts w:ascii="Times New Roman" w:hAnsi="Times New Roman"/>
                <w:color w:val="000000"/>
              </w:rPr>
              <w:t>Ручка: горячая сварка,</w:t>
            </w:r>
          </w:p>
          <w:p w:rsidR="00E2472D" w:rsidRPr="00FB5FE4" w:rsidRDefault="00E2472D" w:rsidP="00451F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B5FE4">
              <w:rPr>
                <w:rFonts w:ascii="Times New Roman" w:hAnsi="Times New Roman"/>
                <w:color w:val="000000"/>
              </w:rPr>
              <w:t>Количество цветов: 1+1 (</w:t>
            </w:r>
            <w:r w:rsidRPr="00FB5FE4">
              <w:rPr>
                <w:rFonts w:ascii="Times New Roman" w:hAnsi="Times New Roman"/>
                <w:color w:val="000000"/>
                <w:lang w:val="en-US"/>
              </w:rPr>
              <w:t>PANTONE</w:t>
            </w:r>
            <w:r w:rsidRPr="00FB5FE4">
              <w:rPr>
                <w:rFonts w:ascii="Times New Roman" w:hAnsi="Times New Roman"/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382C"/>
              </w:smartTagPr>
              <w:r w:rsidRPr="00FB5FE4">
                <w:rPr>
                  <w:rFonts w:ascii="Times New Roman" w:hAnsi="Times New Roman"/>
                  <w:color w:val="000000"/>
                </w:rPr>
                <w:t>382</w:t>
              </w:r>
              <w:r w:rsidRPr="00FB5FE4">
                <w:rPr>
                  <w:rFonts w:ascii="Times New Roman" w:hAnsi="Times New Roman"/>
                  <w:color w:val="000000"/>
                  <w:lang w:val="en-US"/>
                </w:rPr>
                <w:t>C</w:t>
              </w:r>
            </w:smartTag>
            <w:r w:rsidRPr="00FB5FE4">
              <w:rPr>
                <w:rFonts w:ascii="Times New Roman" w:hAnsi="Times New Roman"/>
                <w:color w:val="000000"/>
              </w:rPr>
              <w:t>)</w:t>
            </w:r>
          </w:p>
          <w:p w:rsidR="00E2472D" w:rsidRPr="00FB5FE4" w:rsidRDefault="00E2472D" w:rsidP="00451F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B5FE4">
              <w:rPr>
                <w:rFonts w:ascii="Times New Roman" w:hAnsi="Times New Roman"/>
                <w:color w:val="000000"/>
              </w:rPr>
              <w:t>Толщина: 60 мкм,</w:t>
            </w:r>
          </w:p>
          <w:p w:rsidR="00E2472D" w:rsidRPr="00FB5FE4" w:rsidRDefault="00E2472D" w:rsidP="00451F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B5FE4">
              <w:rPr>
                <w:rFonts w:ascii="Times New Roman" w:hAnsi="Times New Roman"/>
                <w:color w:val="000000"/>
              </w:rPr>
              <w:t xml:space="preserve">Глубина кармана: </w:t>
            </w:r>
            <w:r w:rsidRPr="00FB5FE4">
              <w:rPr>
                <w:rFonts w:ascii="Times New Roman" w:hAnsi="Times New Roman"/>
                <w:color w:val="000000"/>
                <w:lang w:val="en-US"/>
              </w:rPr>
              <w:t>4</w:t>
            </w:r>
            <w:r w:rsidRPr="00FB5FE4">
              <w:rPr>
                <w:rFonts w:ascii="Times New Roman" w:hAnsi="Times New Roman"/>
                <w:color w:val="000000"/>
              </w:rPr>
              <w:t>/</w:t>
            </w:r>
            <w:r w:rsidRPr="00FB5FE4">
              <w:rPr>
                <w:rFonts w:ascii="Times New Roman" w:hAnsi="Times New Roman"/>
                <w:color w:val="000000"/>
                <w:lang w:val="en-US"/>
              </w:rPr>
              <w:t>5</w:t>
            </w:r>
            <w:r w:rsidRPr="00FB5FE4">
              <w:rPr>
                <w:rFonts w:ascii="Times New Roman" w:hAnsi="Times New Roman"/>
                <w:color w:val="000000"/>
              </w:rPr>
              <w:t xml:space="preserve"> см</w:t>
            </w:r>
          </w:p>
          <w:p w:rsidR="00E2472D" w:rsidRPr="00FB5FE4" w:rsidRDefault="00E2472D" w:rsidP="00451F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E2472D" w:rsidRPr="00FB5FE4" w:rsidRDefault="00E2472D" w:rsidP="00451F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2472D" w:rsidRPr="00FB5FE4" w:rsidRDefault="00E2472D" w:rsidP="00451F05">
            <w:pPr>
              <w:tabs>
                <w:tab w:val="left" w:pos="960"/>
                <w:tab w:val="left" w:pos="1200"/>
                <w:tab w:val="left" w:pos="1440"/>
              </w:tabs>
              <w:adjustRightInd w:val="0"/>
              <w:snapToGrid w:val="0"/>
              <w:spacing w:after="0" w:line="240" w:lineRule="atLeast"/>
              <w:ind w:left="-142"/>
              <w:jc w:val="center"/>
              <w:rPr>
                <w:rFonts w:ascii="Times New Roman" w:hAnsi="Times New Roman"/>
              </w:rPr>
            </w:pPr>
            <w:r w:rsidRPr="00FB5FE4">
              <w:rPr>
                <w:rFonts w:ascii="Times New Roman" w:hAnsi="Times New Roman"/>
              </w:rPr>
              <w:t>25 х 40</w:t>
            </w:r>
          </w:p>
        </w:tc>
        <w:tc>
          <w:tcPr>
            <w:tcW w:w="5812" w:type="dxa"/>
          </w:tcPr>
          <w:p w:rsidR="00E2472D" w:rsidRPr="00FB5FE4" w:rsidRDefault="00E2472D" w:rsidP="00451F0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FB5FE4">
              <w:rPr>
                <w:noProof/>
                <w:lang w:eastAsia="ru-RU"/>
              </w:rPr>
              <w:pict>
                <v:shape id="Picture 13" o:spid="_x0000_i1030" type="#_x0000_t75" style="width:117pt;height:145.5pt;visibility:visible">
                  <v:imagedata r:id="rId11" o:title="" croptop="3248f" cropbottom="6096f" cropleft="20007f" cropright="20123f"/>
                </v:shape>
              </w:pict>
            </w:r>
            <w:r w:rsidRPr="00FB5FE4">
              <w:rPr>
                <w:noProof/>
                <w:lang w:eastAsia="ru-RU"/>
              </w:rPr>
              <w:pict>
                <v:shape id="Picture 15" o:spid="_x0000_i1031" type="#_x0000_t75" style="width:117pt;height:145.5pt;visibility:visible">
                  <v:imagedata r:id="rId11" o:title="" croptop="3248f" cropbottom="6096f" cropleft="20007f" cropright="20123f"/>
                </v:shape>
              </w:pict>
            </w:r>
          </w:p>
        </w:tc>
        <w:tc>
          <w:tcPr>
            <w:tcW w:w="1559" w:type="dxa"/>
          </w:tcPr>
          <w:p w:rsidR="00E2472D" w:rsidRPr="00FB5FE4" w:rsidRDefault="00E2472D" w:rsidP="00451F05">
            <w:pPr>
              <w:spacing w:after="0" w:line="240" w:lineRule="auto"/>
              <w:rPr>
                <w:rFonts w:ascii="Times New Roman" w:hAnsi="Times New Roman"/>
              </w:rPr>
            </w:pPr>
            <w:r w:rsidRPr="00FB5FE4">
              <w:rPr>
                <w:rFonts w:ascii="Times New Roman" w:hAnsi="Times New Roman"/>
              </w:rPr>
              <w:t>20000</w:t>
            </w:r>
          </w:p>
        </w:tc>
      </w:tr>
      <w:tr w:rsidR="00E2472D" w:rsidRPr="00FB5FE4" w:rsidTr="0085769E">
        <w:trPr>
          <w:trHeight w:val="2672"/>
        </w:trPr>
        <w:tc>
          <w:tcPr>
            <w:tcW w:w="567" w:type="dxa"/>
          </w:tcPr>
          <w:p w:rsidR="00E2472D" w:rsidRPr="00FB5FE4" w:rsidRDefault="00E2472D" w:rsidP="00451F05">
            <w:pPr>
              <w:tabs>
                <w:tab w:val="left" w:pos="960"/>
                <w:tab w:val="left" w:pos="1200"/>
                <w:tab w:val="left" w:pos="1440"/>
              </w:tabs>
              <w:adjustRightInd w:val="0"/>
              <w:snapToGrid w:val="0"/>
              <w:spacing w:after="0" w:line="240" w:lineRule="atLeast"/>
              <w:ind w:left="-142"/>
              <w:jc w:val="center"/>
              <w:rPr>
                <w:rFonts w:ascii="Times New Roman" w:hAnsi="Times New Roman"/>
                <w:lang w:val="en-US"/>
              </w:rPr>
            </w:pPr>
            <w:r w:rsidRPr="00FB5FE4"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2553" w:type="dxa"/>
          </w:tcPr>
          <w:p w:rsidR="00E2472D" w:rsidRPr="00FB5FE4" w:rsidRDefault="00E2472D" w:rsidP="00451F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5FE4">
              <w:rPr>
                <w:rFonts w:ascii="Times New Roman" w:hAnsi="Times New Roman"/>
                <w:bCs/>
                <w:color w:val="000000"/>
              </w:rPr>
              <w:t xml:space="preserve">Пакет </w:t>
            </w:r>
            <w:r w:rsidRPr="00FB5FE4">
              <w:rPr>
                <w:rFonts w:ascii="Times New Roman" w:hAnsi="Times New Roman"/>
                <w:bCs/>
                <w:color w:val="000000"/>
                <w:lang w:val="en-US"/>
              </w:rPr>
              <w:t>adidas</w:t>
            </w:r>
            <w:r w:rsidRPr="00FB5FE4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FB5FE4">
              <w:rPr>
                <w:rFonts w:ascii="Times New Roman" w:hAnsi="Times New Roman"/>
                <w:bCs/>
                <w:color w:val="000000"/>
                <w:lang w:val="en-US"/>
              </w:rPr>
              <w:t>Neo</w:t>
            </w:r>
          </w:p>
          <w:p w:rsidR="00E2472D" w:rsidRPr="00FB5FE4" w:rsidRDefault="00E2472D" w:rsidP="00451F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B5FE4">
              <w:rPr>
                <w:rFonts w:ascii="Times New Roman" w:hAnsi="Times New Roman"/>
                <w:color w:val="000000"/>
              </w:rPr>
              <w:t>Материал: ПВД,</w:t>
            </w:r>
          </w:p>
          <w:p w:rsidR="00E2472D" w:rsidRPr="00FB5FE4" w:rsidRDefault="00E2472D" w:rsidP="00451F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B5FE4">
              <w:rPr>
                <w:rFonts w:ascii="Times New Roman" w:hAnsi="Times New Roman"/>
                <w:color w:val="000000"/>
              </w:rPr>
              <w:t>Цвет полиэтилена: Белый</w:t>
            </w:r>
          </w:p>
          <w:p w:rsidR="00E2472D" w:rsidRPr="00FB5FE4" w:rsidRDefault="00E2472D" w:rsidP="00451F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B5FE4">
              <w:rPr>
                <w:rFonts w:ascii="Times New Roman" w:hAnsi="Times New Roman"/>
                <w:color w:val="000000"/>
              </w:rPr>
              <w:t>Ручка: горячая сварка,</w:t>
            </w:r>
          </w:p>
          <w:p w:rsidR="00E2472D" w:rsidRPr="00FB5FE4" w:rsidRDefault="00E2472D" w:rsidP="00451F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B5FE4">
              <w:rPr>
                <w:rFonts w:ascii="Times New Roman" w:hAnsi="Times New Roman"/>
                <w:color w:val="000000"/>
              </w:rPr>
              <w:t>Количество цветов: 1+1 (</w:t>
            </w:r>
            <w:r w:rsidRPr="00FB5FE4">
              <w:rPr>
                <w:rFonts w:ascii="Times New Roman" w:hAnsi="Times New Roman"/>
                <w:color w:val="000000"/>
                <w:lang w:val="en-US"/>
              </w:rPr>
              <w:t>PANTONE</w:t>
            </w:r>
            <w:r w:rsidRPr="00FB5FE4">
              <w:rPr>
                <w:rFonts w:ascii="Times New Roman" w:hAnsi="Times New Roman"/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382C"/>
              </w:smartTagPr>
              <w:r w:rsidRPr="00FB5FE4">
                <w:rPr>
                  <w:rFonts w:ascii="Times New Roman" w:hAnsi="Times New Roman"/>
                  <w:color w:val="000000"/>
                </w:rPr>
                <w:t>382</w:t>
              </w:r>
              <w:r w:rsidRPr="00FB5FE4">
                <w:rPr>
                  <w:rFonts w:ascii="Times New Roman" w:hAnsi="Times New Roman"/>
                  <w:color w:val="000000"/>
                  <w:lang w:val="en-US"/>
                </w:rPr>
                <w:t>C</w:t>
              </w:r>
            </w:smartTag>
            <w:r w:rsidRPr="00FB5FE4">
              <w:rPr>
                <w:rFonts w:ascii="Times New Roman" w:hAnsi="Times New Roman"/>
                <w:color w:val="000000"/>
              </w:rPr>
              <w:t>)</w:t>
            </w:r>
          </w:p>
          <w:p w:rsidR="00E2472D" w:rsidRPr="00FB5FE4" w:rsidRDefault="00E2472D" w:rsidP="00451F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B5FE4">
              <w:rPr>
                <w:rFonts w:ascii="Times New Roman" w:hAnsi="Times New Roman"/>
                <w:color w:val="000000"/>
              </w:rPr>
              <w:t>Толщина: 60 мкм,</w:t>
            </w:r>
          </w:p>
          <w:p w:rsidR="00E2472D" w:rsidRPr="00FB5FE4" w:rsidRDefault="00E2472D" w:rsidP="00451F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B5FE4">
              <w:rPr>
                <w:rFonts w:ascii="Times New Roman" w:hAnsi="Times New Roman"/>
                <w:color w:val="000000"/>
              </w:rPr>
              <w:t xml:space="preserve">Глубина кармана: </w:t>
            </w:r>
            <w:r w:rsidRPr="00FB5FE4">
              <w:rPr>
                <w:rFonts w:ascii="Times New Roman" w:hAnsi="Times New Roman"/>
                <w:color w:val="000000"/>
                <w:lang w:val="en-US"/>
              </w:rPr>
              <w:t>4</w:t>
            </w:r>
            <w:r w:rsidRPr="00FB5FE4">
              <w:rPr>
                <w:rFonts w:ascii="Times New Roman" w:hAnsi="Times New Roman"/>
                <w:color w:val="000000"/>
              </w:rPr>
              <w:t>/</w:t>
            </w:r>
            <w:r w:rsidRPr="00FB5FE4">
              <w:rPr>
                <w:rFonts w:ascii="Times New Roman" w:hAnsi="Times New Roman"/>
                <w:color w:val="000000"/>
                <w:lang w:val="en-US"/>
              </w:rPr>
              <w:t>5</w:t>
            </w:r>
            <w:r w:rsidRPr="00FB5FE4">
              <w:rPr>
                <w:rFonts w:ascii="Times New Roman" w:hAnsi="Times New Roman"/>
                <w:color w:val="000000"/>
              </w:rPr>
              <w:t xml:space="preserve"> см</w:t>
            </w:r>
          </w:p>
          <w:p w:rsidR="00E2472D" w:rsidRPr="00FB5FE4" w:rsidRDefault="00E2472D" w:rsidP="00451F05">
            <w:pPr>
              <w:spacing w:after="0" w:line="240" w:lineRule="auto"/>
            </w:pPr>
          </w:p>
        </w:tc>
        <w:tc>
          <w:tcPr>
            <w:tcW w:w="1417" w:type="dxa"/>
          </w:tcPr>
          <w:p w:rsidR="00E2472D" w:rsidRPr="00FB5FE4" w:rsidRDefault="00E2472D" w:rsidP="00451F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FB5FE4">
              <w:rPr>
                <w:rFonts w:ascii="Times New Roman" w:hAnsi="Times New Roman"/>
                <w:bCs/>
                <w:color w:val="000000"/>
              </w:rPr>
              <w:t>40x50</w:t>
            </w:r>
          </w:p>
        </w:tc>
        <w:tc>
          <w:tcPr>
            <w:tcW w:w="5812" w:type="dxa"/>
          </w:tcPr>
          <w:p w:rsidR="00E2472D" w:rsidRPr="00FB5FE4" w:rsidRDefault="00E2472D" w:rsidP="00451F05">
            <w:pPr>
              <w:spacing w:after="0" w:line="240" w:lineRule="auto"/>
              <w:jc w:val="both"/>
              <w:rPr>
                <w:rFonts w:ascii="Times New Roman" w:hAnsi="Times New Roman"/>
                <w:noProof/>
                <w:lang w:val="en-US" w:eastAsia="ru-RU"/>
              </w:rPr>
            </w:pPr>
            <w:r w:rsidRPr="00FB5FE4">
              <w:rPr>
                <w:noProof/>
                <w:lang w:eastAsia="ru-RU"/>
              </w:rPr>
              <w:pict>
                <v:shape id="Picture 18" o:spid="_x0000_i1032" type="#_x0000_t75" style="width:117pt;height:145.5pt;visibility:visible">
                  <v:imagedata r:id="rId11" o:title="" croptop="3248f" cropbottom="6096f" cropleft="20007f" cropright="20123f"/>
                </v:shape>
              </w:pict>
            </w:r>
            <w:r w:rsidRPr="00FB5FE4">
              <w:rPr>
                <w:noProof/>
                <w:lang w:eastAsia="ru-RU"/>
              </w:rPr>
              <w:pict>
                <v:shape id="Picture 16" o:spid="_x0000_i1033" type="#_x0000_t75" style="width:117pt;height:145.5pt;visibility:visible">
                  <v:imagedata r:id="rId11" o:title="" croptop="3248f" cropbottom="6096f" cropleft="20007f" cropright="20123f"/>
                </v:shape>
              </w:pict>
            </w:r>
          </w:p>
        </w:tc>
        <w:tc>
          <w:tcPr>
            <w:tcW w:w="1559" w:type="dxa"/>
          </w:tcPr>
          <w:p w:rsidR="00E2472D" w:rsidRPr="00FB5FE4" w:rsidRDefault="00E2472D" w:rsidP="00451F05">
            <w:pPr>
              <w:spacing w:after="0" w:line="240" w:lineRule="auto"/>
              <w:rPr>
                <w:rFonts w:ascii="Times New Roman" w:hAnsi="Times New Roman"/>
              </w:rPr>
            </w:pPr>
            <w:r w:rsidRPr="00FB5FE4">
              <w:rPr>
                <w:rFonts w:ascii="Times New Roman" w:hAnsi="Times New Roman"/>
              </w:rPr>
              <w:t>50000</w:t>
            </w:r>
          </w:p>
        </w:tc>
      </w:tr>
      <w:tr w:rsidR="00E2472D" w:rsidRPr="00FB5FE4" w:rsidTr="0085769E">
        <w:trPr>
          <w:trHeight w:val="2695"/>
        </w:trPr>
        <w:tc>
          <w:tcPr>
            <w:tcW w:w="567" w:type="dxa"/>
          </w:tcPr>
          <w:p w:rsidR="00E2472D" w:rsidRPr="00FB5FE4" w:rsidRDefault="00E2472D" w:rsidP="00451F05">
            <w:pPr>
              <w:tabs>
                <w:tab w:val="left" w:pos="960"/>
                <w:tab w:val="left" w:pos="1200"/>
                <w:tab w:val="left" w:pos="1440"/>
              </w:tabs>
              <w:adjustRightInd w:val="0"/>
              <w:snapToGrid w:val="0"/>
              <w:spacing w:after="0" w:line="240" w:lineRule="atLeast"/>
              <w:ind w:left="-142"/>
              <w:jc w:val="center"/>
              <w:rPr>
                <w:rFonts w:ascii="Times New Roman" w:hAnsi="Times New Roman"/>
                <w:lang w:val="en-US"/>
              </w:rPr>
            </w:pPr>
            <w:r w:rsidRPr="00FB5FE4"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2553" w:type="dxa"/>
          </w:tcPr>
          <w:p w:rsidR="00E2472D" w:rsidRPr="00FB5FE4" w:rsidRDefault="00E2472D" w:rsidP="00451F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5FE4">
              <w:rPr>
                <w:rFonts w:ascii="Times New Roman" w:hAnsi="Times New Roman"/>
                <w:bCs/>
                <w:color w:val="000000"/>
              </w:rPr>
              <w:t xml:space="preserve">Пакет </w:t>
            </w:r>
            <w:r w:rsidRPr="00FB5FE4">
              <w:rPr>
                <w:rFonts w:ascii="Times New Roman" w:hAnsi="Times New Roman"/>
                <w:bCs/>
                <w:color w:val="000000"/>
                <w:lang w:val="en-US"/>
              </w:rPr>
              <w:t>adidas</w:t>
            </w:r>
            <w:r w:rsidRPr="00FB5FE4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FB5FE4">
              <w:rPr>
                <w:rFonts w:ascii="Times New Roman" w:hAnsi="Times New Roman"/>
                <w:bCs/>
                <w:color w:val="000000"/>
                <w:lang w:val="en-US"/>
              </w:rPr>
              <w:t>Neo</w:t>
            </w:r>
          </w:p>
          <w:p w:rsidR="00E2472D" w:rsidRPr="00FB5FE4" w:rsidRDefault="00E2472D" w:rsidP="00451F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B5FE4">
              <w:rPr>
                <w:rFonts w:ascii="Times New Roman" w:hAnsi="Times New Roman"/>
                <w:color w:val="000000"/>
              </w:rPr>
              <w:t>Материал: ПВД,</w:t>
            </w:r>
          </w:p>
          <w:p w:rsidR="00E2472D" w:rsidRPr="00FB5FE4" w:rsidRDefault="00E2472D" w:rsidP="00451F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B5FE4">
              <w:rPr>
                <w:rFonts w:ascii="Times New Roman" w:hAnsi="Times New Roman"/>
                <w:color w:val="000000"/>
              </w:rPr>
              <w:t>Цвет полиэтилена: Белый</w:t>
            </w:r>
          </w:p>
          <w:p w:rsidR="00E2472D" w:rsidRPr="00FB5FE4" w:rsidRDefault="00E2472D" w:rsidP="00451F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B5FE4">
              <w:rPr>
                <w:rFonts w:ascii="Times New Roman" w:hAnsi="Times New Roman"/>
                <w:color w:val="000000"/>
              </w:rPr>
              <w:t>Ручка: горячая сварка,</w:t>
            </w:r>
          </w:p>
          <w:p w:rsidR="00E2472D" w:rsidRPr="00FB5FE4" w:rsidRDefault="00E2472D" w:rsidP="00451F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B5FE4">
              <w:rPr>
                <w:rFonts w:ascii="Times New Roman" w:hAnsi="Times New Roman"/>
                <w:color w:val="000000"/>
              </w:rPr>
              <w:t>Количество цветов: 1+1 (</w:t>
            </w:r>
            <w:r w:rsidRPr="00FB5FE4">
              <w:rPr>
                <w:rFonts w:ascii="Times New Roman" w:hAnsi="Times New Roman"/>
                <w:color w:val="000000"/>
                <w:lang w:val="en-US"/>
              </w:rPr>
              <w:t>PANTONE</w:t>
            </w:r>
            <w:r w:rsidRPr="00FB5FE4">
              <w:rPr>
                <w:rFonts w:ascii="Times New Roman" w:hAnsi="Times New Roman"/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382C"/>
              </w:smartTagPr>
              <w:r w:rsidRPr="00FB5FE4">
                <w:rPr>
                  <w:rFonts w:ascii="Times New Roman" w:hAnsi="Times New Roman"/>
                  <w:color w:val="000000"/>
                </w:rPr>
                <w:t>382</w:t>
              </w:r>
              <w:r w:rsidRPr="00FB5FE4">
                <w:rPr>
                  <w:rFonts w:ascii="Times New Roman" w:hAnsi="Times New Roman"/>
                  <w:color w:val="000000"/>
                  <w:lang w:val="en-US"/>
                </w:rPr>
                <w:t>C</w:t>
              </w:r>
            </w:smartTag>
            <w:r w:rsidRPr="00FB5FE4">
              <w:rPr>
                <w:rFonts w:ascii="Times New Roman" w:hAnsi="Times New Roman"/>
                <w:color w:val="000000"/>
              </w:rPr>
              <w:t>)</w:t>
            </w:r>
          </w:p>
          <w:p w:rsidR="00E2472D" w:rsidRPr="00FB5FE4" w:rsidRDefault="00E2472D" w:rsidP="00451F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B5FE4">
              <w:rPr>
                <w:rFonts w:ascii="Times New Roman" w:hAnsi="Times New Roman"/>
                <w:color w:val="000000"/>
              </w:rPr>
              <w:t>Толщина: 60 мкм,</w:t>
            </w:r>
          </w:p>
          <w:p w:rsidR="00E2472D" w:rsidRPr="00FB5FE4" w:rsidRDefault="00E2472D" w:rsidP="00451F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B5FE4">
              <w:rPr>
                <w:rFonts w:ascii="Times New Roman" w:hAnsi="Times New Roman"/>
                <w:color w:val="000000"/>
              </w:rPr>
              <w:t xml:space="preserve">Глубина кармана: </w:t>
            </w:r>
            <w:r w:rsidRPr="00FB5FE4">
              <w:rPr>
                <w:rFonts w:ascii="Times New Roman" w:hAnsi="Times New Roman"/>
                <w:color w:val="000000"/>
                <w:lang w:val="en-US"/>
              </w:rPr>
              <w:t>4</w:t>
            </w:r>
            <w:r w:rsidRPr="00FB5FE4">
              <w:rPr>
                <w:rFonts w:ascii="Times New Roman" w:hAnsi="Times New Roman"/>
                <w:color w:val="000000"/>
              </w:rPr>
              <w:t>/</w:t>
            </w:r>
            <w:r w:rsidRPr="00FB5FE4">
              <w:rPr>
                <w:rFonts w:ascii="Times New Roman" w:hAnsi="Times New Roman"/>
                <w:color w:val="000000"/>
                <w:lang w:val="en-US"/>
              </w:rPr>
              <w:t>5</w:t>
            </w:r>
            <w:r w:rsidRPr="00FB5FE4">
              <w:rPr>
                <w:rFonts w:ascii="Times New Roman" w:hAnsi="Times New Roman"/>
                <w:color w:val="000000"/>
              </w:rPr>
              <w:t xml:space="preserve"> см</w:t>
            </w:r>
          </w:p>
          <w:p w:rsidR="00E2472D" w:rsidRPr="00FB5FE4" w:rsidRDefault="00E2472D" w:rsidP="00451F0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417" w:type="dxa"/>
          </w:tcPr>
          <w:p w:rsidR="00E2472D" w:rsidRPr="00FB5FE4" w:rsidRDefault="00E2472D" w:rsidP="00451F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B5FE4">
              <w:rPr>
                <w:rFonts w:ascii="Times New Roman" w:hAnsi="Times New Roman"/>
                <w:bCs/>
                <w:color w:val="000000"/>
              </w:rPr>
              <w:t>60х50</w:t>
            </w:r>
          </w:p>
        </w:tc>
        <w:tc>
          <w:tcPr>
            <w:tcW w:w="5812" w:type="dxa"/>
          </w:tcPr>
          <w:p w:rsidR="00E2472D" w:rsidRPr="00FB5FE4" w:rsidRDefault="00E2472D" w:rsidP="00451F05">
            <w:pPr>
              <w:spacing w:after="0" w:line="240" w:lineRule="auto"/>
              <w:jc w:val="both"/>
              <w:rPr>
                <w:rFonts w:ascii="Times New Roman" w:hAnsi="Times New Roman"/>
                <w:noProof/>
                <w:lang w:val="en-US" w:eastAsia="ru-RU"/>
              </w:rPr>
            </w:pPr>
            <w:r w:rsidRPr="00FB5FE4">
              <w:rPr>
                <w:noProof/>
                <w:lang w:eastAsia="ru-RU"/>
              </w:rPr>
              <w:pict>
                <v:shape id="Picture 14" o:spid="_x0000_i1034" type="#_x0000_t75" style="width:233.25pt;height:213.75pt;visibility:visible">
                  <v:imagedata r:id="rId12" o:title="" croptop="3880f" cropbottom="5817f" cropleft="13640f" cropright="14020f"/>
                </v:shape>
              </w:pict>
            </w:r>
          </w:p>
        </w:tc>
        <w:tc>
          <w:tcPr>
            <w:tcW w:w="1559" w:type="dxa"/>
          </w:tcPr>
          <w:p w:rsidR="00E2472D" w:rsidRPr="00FB5FE4" w:rsidRDefault="00E2472D" w:rsidP="00451F05">
            <w:pPr>
              <w:spacing w:after="0" w:line="240" w:lineRule="auto"/>
              <w:rPr>
                <w:rFonts w:ascii="Times New Roman" w:hAnsi="Times New Roman"/>
              </w:rPr>
            </w:pPr>
            <w:r w:rsidRPr="00FB5FE4">
              <w:rPr>
                <w:rFonts w:ascii="Times New Roman" w:hAnsi="Times New Roman"/>
              </w:rPr>
              <w:t>40000</w:t>
            </w:r>
          </w:p>
        </w:tc>
      </w:tr>
    </w:tbl>
    <w:p w:rsidR="00E2472D" w:rsidRDefault="00E2472D" w:rsidP="00743368">
      <w:pPr>
        <w:ind w:left="-142"/>
        <w:jc w:val="both"/>
        <w:rPr>
          <w:rFonts w:ascii="Times New Roman" w:hAnsi="Times New Roman"/>
          <w:color w:val="000000"/>
        </w:rPr>
      </w:pPr>
    </w:p>
    <w:p w:rsidR="00E2472D" w:rsidRDefault="00E2472D" w:rsidP="00595B6C">
      <w:pPr>
        <w:jc w:val="both"/>
        <w:rPr>
          <w:rFonts w:ascii="Times New Roman" w:hAnsi="Times New Roman"/>
          <w:b/>
        </w:rPr>
      </w:pPr>
    </w:p>
    <w:p w:rsidR="00E2472D" w:rsidRPr="00D32364" w:rsidRDefault="00E2472D" w:rsidP="00D32364">
      <w:pPr>
        <w:rPr>
          <w:rFonts w:ascii="Times New Roman" w:hAnsi="Times New Roman"/>
        </w:rPr>
      </w:pPr>
    </w:p>
    <w:p w:rsidR="00E2472D" w:rsidRPr="00D32364" w:rsidRDefault="00E2472D" w:rsidP="00D32364">
      <w:pPr>
        <w:rPr>
          <w:rFonts w:ascii="Times New Roman" w:hAnsi="Times New Roman"/>
        </w:rPr>
      </w:pPr>
    </w:p>
    <w:p w:rsidR="00E2472D" w:rsidRDefault="00E2472D" w:rsidP="00D32364">
      <w:pPr>
        <w:rPr>
          <w:rFonts w:ascii="Times New Roman" w:hAnsi="Times New Roman"/>
        </w:rPr>
      </w:pPr>
    </w:p>
    <w:p w:rsidR="00E2472D" w:rsidRPr="00D32364" w:rsidRDefault="00E2472D" w:rsidP="00D32364">
      <w:pPr>
        <w:tabs>
          <w:tab w:val="left" w:pos="11356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bookmarkStart w:id="0" w:name="_GoBack"/>
      <w:bookmarkEnd w:id="0"/>
    </w:p>
    <w:sectPr w:rsidR="00E2472D" w:rsidRPr="00D32364" w:rsidSect="0040185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851" w:right="1134" w:bottom="85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72D" w:rsidRDefault="00E2472D" w:rsidP="00BA7ED5">
      <w:pPr>
        <w:spacing w:after="0" w:line="240" w:lineRule="auto"/>
      </w:pPr>
      <w:r>
        <w:separator/>
      </w:r>
    </w:p>
  </w:endnote>
  <w:endnote w:type="continuationSeparator" w:id="0">
    <w:p w:rsidR="00E2472D" w:rsidRDefault="00E2472D" w:rsidP="00BA7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72D" w:rsidRDefault="00E2472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72D" w:rsidRDefault="00E2472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72D" w:rsidRDefault="00E247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72D" w:rsidRDefault="00E2472D" w:rsidP="00BA7ED5">
      <w:pPr>
        <w:spacing w:after="0" w:line="240" w:lineRule="auto"/>
      </w:pPr>
      <w:r>
        <w:separator/>
      </w:r>
    </w:p>
  </w:footnote>
  <w:footnote w:type="continuationSeparator" w:id="0">
    <w:p w:rsidR="00E2472D" w:rsidRDefault="00E2472D" w:rsidP="00BA7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72D" w:rsidRDefault="00E2472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72D" w:rsidRDefault="00E2472D" w:rsidP="00F90E3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72D" w:rsidRDefault="00E2472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45016"/>
    <w:multiLevelType w:val="hybridMultilevel"/>
    <w:tmpl w:val="F0FC89E2"/>
    <w:lvl w:ilvl="0" w:tplc="5E5A1C66">
      <w:start w:val="1"/>
      <w:numFmt w:val="decimal"/>
      <w:lvlText w:val="%1."/>
      <w:lvlJc w:val="left"/>
      <w:pPr>
        <w:ind w:left="2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bordersDoNotSurroundHeader/>
  <w:bordersDoNotSurroundFooter/>
  <w:defaultTabStop w:val="708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7673"/>
    <w:rsid w:val="000014FA"/>
    <w:rsid w:val="00006C39"/>
    <w:rsid w:val="00015B0E"/>
    <w:rsid w:val="000614D7"/>
    <w:rsid w:val="000E4342"/>
    <w:rsid w:val="00106666"/>
    <w:rsid w:val="00136964"/>
    <w:rsid w:val="001543DF"/>
    <w:rsid w:val="00161B21"/>
    <w:rsid w:val="00184DCD"/>
    <w:rsid w:val="001A652E"/>
    <w:rsid w:val="001C7673"/>
    <w:rsid w:val="002039FE"/>
    <w:rsid w:val="00204FD9"/>
    <w:rsid w:val="00215609"/>
    <w:rsid w:val="002740FC"/>
    <w:rsid w:val="0029085D"/>
    <w:rsid w:val="002A67EE"/>
    <w:rsid w:val="002B56E3"/>
    <w:rsid w:val="002C191C"/>
    <w:rsid w:val="002F1FAE"/>
    <w:rsid w:val="00321F31"/>
    <w:rsid w:val="00322849"/>
    <w:rsid w:val="00337B10"/>
    <w:rsid w:val="00362CBC"/>
    <w:rsid w:val="00374EB5"/>
    <w:rsid w:val="003F40F5"/>
    <w:rsid w:val="00401850"/>
    <w:rsid w:val="0041383A"/>
    <w:rsid w:val="0042570F"/>
    <w:rsid w:val="004275AD"/>
    <w:rsid w:val="00451F05"/>
    <w:rsid w:val="004A13C2"/>
    <w:rsid w:val="004F71EC"/>
    <w:rsid w:val="00505B32"/>
    <w:rsid w:val="00522F96"/>
    <w:rsid w:val="00526573"/>
    <w:rsid w:val="005617AE"/>
    <w:rsid w:val="005731BE"/>
    <w:rsid w:val="00595B6C"/>
    <w:rsid w:val="005977CC"/>
    <w:rsid w:val="005C7D2D"/>
    <w:rsid w:val="00634D37"/>
    <w:rsid w:val="00656A86"/>
    <w:rsid w:val="006729A6"/>
    <w:rsid w:val="00694EBC"/>
    <w:rsid w:val="006D2B32"/>
    <w:rsid w:val="006E23A4"/>
    <w:rsid w:val="006F0454"/>
    <w:rsid w:val="00722EE9"/>
    <w:rsid w:val="00743368"/>
    <w:rsid w:val="0075157A"/>
    <w:rsid w:val="00777839"/>
    <w:rsid w:val="00855CDF"/>
    <w:rsid w:val="0085769E"/>
    <w:rsid w:val="00870213"/>
    <w:rsid w:val="008C1B69"/>
    <w:rsid w:val="0095299C"/>
    <w:rsid w:val="00956873"/>
    <w:rsid w:val="009D74A0"/>
    <w:rsid w:val="009F1D80"/>
    <w:rsid w:val="00A166BD"/>
    <w:rsid w:val="00A464E9"/>
    <w:rsid w:val="00A4692E"/>
    <w:rsid w:val="00A808FA"/>
    <w:rsid w:val="00B94DD1"/>
    <w:rsid w:val="00BA7ED5"/>
    <w:rsid w:val="00BC2FE0"/>
    <w:rsid w:val="00BE137C"/>
    <w:rsid w:val="00BF615D"/>
    <w:rsid w:val="00C03ED5"/>
    <w:rsid w:val="00C0454F"/>
    <w:rsid w:val="00C0478E"/>
    <w:rsid w:val="00C26890"/>
    <w:rsid w:val="00C35811"/>
    <w:rsid w:val="00C364FE"/>
    <w:rsid w:val="00C75BDC"/>
    <w:rsid w:val="00C771EE"/>
    <w:rsid w:val="00C82179"/>
    <w:rsid w:val="00C90E15"/>
    <w:rsid w:val="00CB487B"/>
    <w:rsid w:val="00CD2C87"/>
    <w:rsid w:val="00CE6F5F"/>
    <w:rsid w:val="00CF47EB"/>
    <w:rsid w:val="00CF4E4A"/>
    <w:rsid w:val="00CF6F1D"/>
    <w:rsid w:val="00D32364"/>
    <w:rsid w:val="00D33DEC"/>
    <w:rsid w:val="00D6586C"/>
    <w:rsid w:val="00D83255"/>
    <w:rsid w:val="00DC28AF"/>
    <w:rsid w:val="00DD39D9"/>
    <w:rsid w:val="00E2472D"/>
    <w:rsid w:val="00E32160"/>
    <w:rsid w:val="00EC1F9B"/>
    <w:rsid w:val="00EE4438"/>
    <w:rsid w:val="00F06E95"/>
    <w:rsid w:val="00F20EE9"/>
    <w:rsid w:val="00F672A4"/>
    <w:rsid w:val="00F70738"/>
    <w:rsid w:val="00F90E31"/>
    <w:rsid w:val="00FA5A4B"/>
    <w:rsid w:val="00FB5FE4"/>
    <w:rsid w:val="00FC607A"/>
    <w:rsid w:val="00FC7951"/>
    <w:rsid w:val="00FD4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179"/>
    <w:pPr>
      <w:spacing w:after="200" w:line="276" w:lineRule="auto"/>
    </w:pPr>
    <w:rPr>
      <w:kern w:val="0"/>
      <w:sz w:val="22"/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5299C"/>
    <w:pPr>
      <w:ind w:left="720"/>
      <w:contextualSpacing/>
    </w:pPr>
  </w:style>
  <w:style w:type="table" w:styleId="TableGrid">
    <w:name w:val="Table Grid"/>
    <w:basedOn w:val="TableNormal"/>
    <w:uiPriority w:val="99"/>
    <w:rsid w:val="00136964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E4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E43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A7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A7ED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A7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A7ED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5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4</Pages>
  <Words>232</Words>
  <Characters>1325</Characters>
  <Application>Microsoft Office Outlook</Application>
  <DocSecurity>0</DocSecurity>
  <Lines>0</Lines>
  <Paragraphs>0</Paragraphs>
  <ScaleCrop>false</ScaleCrop>
  <Company>adidas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№ 3</dc:title>
  <dc:subject/>
  <dc:creator>Alibekova, Madina</dc:creator>
  <cp:keywords/>
  <dc:description/>
  <cp:lastModifiedBy>User</cp:lastModifiedBy>
  <cp:revision>2</cp:revision>
  <cp:lastPrinted>2012-02-09T08:51:00Z</cp:lastPrinted>
  <dcterms:created xsi:type="dcterms:W3CDTF">2014-10-16T01:37:00Z</dcterms:created>
  <dcterms:modified xsi:type="dcterms:W3CDTF">2014-10-16T01:37:00Z</dcterms:modified>
</cp:coreProperties>
</file>