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F6" w:rsidRDefault="000824F6" w:rsidP="008C7C52">
      <w:pPr>
        <w:jc w:val="both"/>
        <w:rPr>
          <w:sz w:val="28"/>
          <w:szCs w:val="28"/>
        </w:rPr>
      </w:pPr>
    </w:p>
    <w:p w:rsidR="000824F6" w:rsidRDefault="000824F6" w:rsidP="00E74A1F">
      <w:pPr>
        <w:jc w:val="right"/>
        <w:rPr>
          <w:sz w:val="22"/>
          <w:szCs w:val="22"/>
          <w:lang w:val="en-US"/>
        </w:rPr>
      </w:pPr>
    </w:p>
    <w:p w:rsidR="000824F6" w:rsidRDefault="000824F6" w:rsidP="00E74A1F">
      <w:pPr>
        <w:jc w:val="right"/>
        <w:rPr>
          <w:sz w:val="22"/>
          <w:szCs w:val="22"/>
          <w:lang w:val="en-US"/>
        </w:rPr>
      </w:pPr>
    </w:p>
    <w:p w:rsidR="000824F6" w:rsidRPr="004F3A9B" w:rsidRDefault="000824F6" w:rsidP="00E74A1F">
      <w:pPr>
        <w:jc w:val="right"/>
        <w:rPr>
          <w:sz w:val="22"/>
          <w:szCs w:val="22"/>
          <w:lang w:val="en-US"/>
        </w:rPr>
      </w:pPr>
    </w:p>
    <w:p w:rsidR="000824F6" w:rsidRPr="006E05A9" w:rsidRDefault="000824F6" w:rsidP="003C5532">
      <w:pPr>
        <w:ind w:left="-142"/>
        <w:rPr>
          <w:b/>
          <w:sz w:val="24"/>
          <w:szCs w:val="24"/>
          <w:lang w:val="en-US"/>
        </w:rPr>
      </w:pPr>
      <w:r w:rsidRPr="006E05A9">
        <w:rPr>
          <w:b/>
          <w:sz w:val="24"/>
          <w:szCs w:val="24"/>
        </w:rPr>
        <w:t>Дата 0</w:t>
      </w:r>
      <w:r>
        <w:rPr>
          <w:b/>
          <w:sz w:val="24"/>
          <w:szCs w:val="24"/>
        </w:rPr>
        <w:t>6</w:t>
      </w:r>
      <w:r w:rsidRPr="006E05A9">
        <w:rPr>
          <w:b/>
          <w:sz w:val="24"/>
          <w:szCs w:val="24"/>
        </w:rPr>
        <w:t>.</w:t>
      </w:r>
      <w:r w:rsidRPr="006E05A9">
        <w:rPr>
          <w:b/>
          <w:sz w:val="24"/>
          <w:szCs w:val="24"/>
          <w:lang w:val="en-US"/>
        </w:rPr>
        <w:t>11</w:t>
      </w:r>
      <w:r w:rsidRPr="006E05A9">
        <w:rPr>
          <w:b/>
          <w:sz w:val="24"/>
          <w:szCs w:val="24"/>
        </w:rPr>
        <w:t xml:space="preserve">.2014 г </w:t>
      </w:r>
    </w:p>
    <w:p w:rsidR="000824F6" w:rsidRPr="006E05A9" w:rsidRDefault="000824F6" w:rsidP="003C5532">
      <w:pPr>
        <w:ind w:left="-142"/>
        <w:rPr>
          <w:b/>
          <w:sz w:val="24"/>
          <w:szCs w:val="24"/>
          <w:lang w:val="en-US"/>
        </w:rPr>
      </w:pPr>
    </w:p>
    <w:p w:rsidR="000824F6" w:rsidRPr="006E05A9" w:rsidRDefault="000824F6" w:rsidP="00865045">
      <w:pPr>
        <w:ind w:left="-142"/>
        <w:rPr>
          <w:b/>
          <w:sz w:val="24"/>
          <w:szCs w:val="24"/>
        </w:rPr>
      </w:pPr>
      <w:r w:rsidRPr="006E05A9">
        <w:rPr>
          <w:b/>
          <w:sz w:val="24"/>
          <w:szCs w:val="24"/>
        </w:rPr>
        <w:t>Просим Вас выслать коммерческое предложение на запрашиваемый ассортимент товара , согласно приложенным опросным листам, по следующим позициям: ваша цена, сроки поставки, Ваши специальные условия.</w:t>
      </w:r>
    </w:p>
    <w:p w:rsidR="000824F6" w:rsidRPr="00865045" w:rsidRDefault="000824F6" w:rsidP="00865045">
      <w:pPr>
        <w:ind w:left="-142"/>
        <w:rPr>
          <w:sz w:val="24"/>
          <w:szCs w:val="24"/>
        </w:rPr>
      </w:pPr>
    </w:p>
    <w:p w:rsidR="000824F6" w:rsidRPr="006E05A9" w:rsidRDefault="000824F6" w:rsidP="006E05A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zh-CN"/>
        </w:rPr>
      </w:pPr>
      <w:r w:rsidRPr="006E05A9">
        <w:rPr>
          <w:rFonts w:eastAsia="Times New Roman"/>
          <w:sz w:val="24"/>
          <w:szCs w:val="24"/>
          <w:lang w:eastAsia="zh-CN"/>
        </w:rPr>
        <w:t>Íàèìåíîâàíèå ëîòà:</w:t>
      </w:r>
      <w:r w:rsidRPr="006E05A9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6E05A9">
        <w:rPr>
          <w:rFonts w:eastAsia="Times New Roman"/>
          <w:sz w:val="24"/>
          <w:szCs w:val="24"/>
          <w:lang w:eastAsia="zh-CN"/>
        </w:rPr>
        <w:t>Íàñîñ ïíåâìàòè÷åñêèé ìåìáðàííûé, ïðåäíàçíà÷åí äëÿ ïåðåêà÷êè ñàìûõ çàãðÿçíåííûõ è âÿçêèõ ñðåä, à òàêæå ãîðþ÷èõ æèäêîñòåé è ñ âûñîêèì ñîäåðæàíèåì àáðàçèâà.</w:t>
      </w:r>
    </w:p>
    <w:p w:rsidR="000824F6" w:rsidRPr="006E05A9" w:rsidRDefault="000824F6" w:rsidP="006E05A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6E05A9">
        <w:rPr>
          <w:rFonts w:eastAsia="Times New Roman"/>
          <w:color w:val="000000"/>
          <w:sz w:val="24"/>
          <w:szCs w:val="24"/>
          <w:lang w:eastAsia="zh-CN"/>
        </w:rPr>
        <w:t>Êîëè÷åñòâî çàêóïàåìîãî òîâàðà:</w:t>
      </w:r>
      <w:r w:rsidRPr="006E05A9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  <w:r w:rsidRPr="006E05A9">
        <w:rPr>
          <w:rFonts w:eastAsia="Times New Roman"/>
          <w:color w:val="000000"/>
          <w:sz w:val="24"/>
          <w:szCs w:val="24"/>
          <w:lang w:eastAsia="zh-CN"/>
        </w:rPr>
        <w:t>16 øò.</w:t>
      </w:r>
    </w:p>
    <w:p w:rsidR="000824F6" w:rsidRPr="006E05A9" w:rsidRDefault="000824F6" w:rsidP="006E05A9">
      <w:pPr>
        <w:jc w:val="both"/>
        <w:rPr>
          <w:rFonts w:eastAsia="Times New Roman"/>
          <w:b/>
          <w:sz w:val="24"/>
          <w:szCs w:val="24"/>
          <w:lang w:eastAsia="zh-CN"/>
        </w:rPr>
      </w:pPr>
      <w:r w:rsidRPr="006E05A9">
        <w:rPr>
          <w:rFonts w:eastAsia="Times New Roman"/>
          <w:color w:val="000000"/>
          <w:sz w:val="24"/>
          <w:szCs w:val="24"/>
          <w:lang w:eastAsia="zh-CN"/>
        </w:rPr>
        <w:t xml:space="preserve">Ìåñòî èñïîëíåíèÿ îáÿçàòåëüñòâà: </w:t>
      </w:r>
      <w:r>
        <w:rPr>
          <w:rFonts w:eastAsia="Times New Roman"/>
          <w:color w:val="000000"/>
          <w:sz w:val="24"/>
          <w:szCs w:val="24"/>
          <w:lang w:eastAsia="zh-CN"/>
        </w:rPr>
        <w:t>Ðåñïóáëèêà Êàçàõñòàí</w:t>
      </w:r>
      <w:r w:rsidRPr="006E05A9">
        <w:rPr>
          <w:rFonts w:eastAsia="Times New Roman"/>
          <w:color w:val="000000"/>
          <w:sz w:val="24"/>
          <w:szCs w:val="24"/>
          <w:lang w:eastAsia="zh-CN"/>
        </w:rPr>
        <w:t>.</w:t>
      </w:r>
    </w:p>
    <w:p w:rsidR="000824F6" w:rsidRPr="006E05A9" w:rsidRDefault="000824F6" w:rsidP="006E05A9">
      <w:pPr>
        <w:jc w:val="both"/>
        <w:rPr>
          <w:rFonts w:eastAsia="Times New Roman"/>
          <w:sz w:val="24"/>
          <w:szCs w:val="24"/>
          <w:lang w:eastAsia="zh-CN"/>
        </w:rPr>
      </w:pPr>
      <w:r w:rsidRPr="006E05A9">
        <w:rPr>
          <w:rFonts w:eastAsia="Times New Roman"/>
          <w:color w:val="000000"/>
          <w:sz w:val="24"/>
          <w:szCs w:val="24"/>
          <w:lang w:eastAsia="zh-CN"/>
        </w:rPr>
        <w:t xml:space="preserve">Ñðîêè ïîñòàâêè òîâàðîâ, âûïîëíåíèÿ ðàáîò èëè îêàçàíèÿ óñëóã ñ äàòû çàêëþ÷åíèÿ äîãîâîðà: </w:t>
      </w:r>
      <w:r>
        <w:rPr>
          <w:rFonts w:eastAsia="Times New Roman"/>
          <w:color w:val="000000"/>
          <w:sz w:val="24"/>
          <w:szCs w:val="24"/>
          <w:lang w:eastAsia="zh-CN"/>
        </w:rPr>
        <w:t>äî20 ÿíâàðÿ</w:t>
      </w:r>
      <w:r w:rsidRPr="006E05A9">
        <w:rPr>
          <w:rFonts w:eastAsia="Times New Roman"/>
          <w:color w:val="000000"/>
          <w:sz w:val="24"/>
          <w:szCs w:val="24"/>
          <w:lang w:eastAsia="zh-CN"/>
        </w:rPr>
        <w:t xml:space="preserve"> 2015ã.</w:t>
      </w:r>
    </w:p>
    <w:p w:rsidR="000824F6" w:rsidRPr="006E05A9" w:rsidRDefault="000824F6" w:rsidP="006E05A9">
      <w:pPr>
        <w:tabs>
          <w:tab w:val="left" w:pos="993"/>
          <w:tab w:val="left" w:pos="1276"/>
          <w:tab w:val="left" w:pos="1560"/>
        </w:tabs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Â êîìïëåêòå ñ íàñîñîì ïîñòàâëÿåòñÿ: øëàíã 20ìì õ 3ì â ñáîðå äëÿ ëóáðèêàòîðà, âûïóñêíîé øëàíã 63ìì õ 32ì, ìàñëåíêà.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6E05A9" w:rsidRDefault="000824F6" w:rsidP="006E05A9">
      <w:pPr>
        <w:rPr>
          <w:rFonts w:eastAsia="Times New Roman"/>
          <w:b/>
          <w:sz w:val="24"/>
          <w:szCs w:val="24"/>
          <w:lang w:eastAsia="ko-KR"/>
        </w:rPr>
      </w:pPr>
      <w:r w:rsidRPr="006E05A9">
        <w:rPr>
          <w:rFonts w:eastAsia="Times New Roman"/>
          <w:b/>
          <w:sz w:val="24"/>
          <w:szCs w:val="24"/>
          <w:lang w:eastAsia="ko-KR"/>
        </w:rPr>
        <w:t>Òåõíè÷åñêèå õàðàêòåðèñòèêè: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Òåõíè÷åñêèå õàðàêòåðèñòèêè: ìàêñ. íàïîð – 59 ì, ìàêñ. ïîòîê – 7 ë/ñ, ìàêñ. ðàñõîä âîçäóõà – 34 ë/ñ , ìàññà-31 êã., âûñîòà-585ìì., äëèíà-390ìì., øèðèíà-330 ìì.., âûïóñêíîå îòâåðñòèå G2  ½, âñàñûâàþùåå óñòðîéñòâî G 2 ½.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Ìåìáðàííûå íàñîñû ïðåäíàçíà÷åíû äëÿ çàãðÿçíåííûõ è ìåäëåííî òåêóùèõ æèäêîñòåé, à òàêæå íåãîðþ÷èõ æèäêîñòåé.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•</w:t>
      </w:r>
      <w:r w:rsidRPr="006E05A9">
        <w:rPr>
          <w:rFonts w:eastAsia="Times New Roman"/>
          <w:sz w:val="24"/>
          <w:szCs w:val="24"/>
          <w:lang w:eastAsia="ko-KR"/>
        </w:rPr>
        <w:tab/>
        <w:t>Ïîëíîñòüþ ïîãðóæíîé íàñîñ.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•</w:t>
      </w:r>
      <w:r w:rsidRPr="006E05A9">
        <w:rPr>
          <w:rFonts w:eastAsia="Times New Roman"/>
          <w:sz w:val="24"/>
          <w:szCs w:val="24"/>
          <w:lang w:eastAsia="ko-KR"/>
        </w:rPr>
        <w:tab/>
        <w:t>Ëåãêî çàïóñêàåòñÿ â ñëó÷àå çàèëèâàíèÿ.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•</w:t>
      </w:r>
      <w:r w:rsidRPr="006E05A9">
        <w:rPr>
          <w:rFonts w:eastAsia="Times New Roman"/>
          <w:sz w:val="24"/>
          <w:szCs w:val="24"/>
          <w:lang w:eastAsia="ko-KR"/>
        </w:rPr>
        <w:tab/>
        <w:t>Ìîæåò ïðîïóñêàòü áîëüøèå òâåðäûå êóñêè äèàìåòðîì äî 30 ìì.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•</w:t>
      </w:r>
      <w:r w:rsidRPr="006E05A9">
        <w:rPr>
          <w:rFonts w:eastAsia="Times New Roman"/>
          <w:sz w:val="24"/>
          <w:szCs w:val="24"/>
          <w:lang w:eastAsia="ko-KR"/>
        </w:rPr>
        <w:tab/>
        <w:t>Ìîæåò ïîäêëþ÷àòüñÿ ïîñëåäîâàòåëüíî äëÿ óâåëè÷åíèÿ íàïîðà.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•</w:t>
      </w:r>
      <w:r w:rsidRPr="006E05A9">
        <w:rPr>
          <w:rFonts w:eastAsia="Times New Roman"/>
          <w:sz w:val="24"/>
          <w:szCs w:val="24"/>
          <w:lang w:eastAsia="ko-KR"/>
        </w:rPr>
        <w:tab/>
        <w:t>Ïðîñòîå òåõíè÷åñêîå îáñëóæèâàíèå – ÷òîáû ïîëó÷èòü äîñòóï ê êëàïàíàì äëÿ òåõíè÷åñêîãî îáñëóæèâàíèÿ íå íóæíî ðàçáèðàòü íàñîñíóþ êàìåðó.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34.75pt;margin-top:9.3pt;width:168pt;height:226.1pt;z-index:-251658240;visibility:visible" wrapcoords="-96 0 -96 21456 21600 21456 21600 0 -96 0">
            <v:imagedata r:id="rId7" o:title=""/>
            <w10:wrap type="tight"/>
          </v:shape>
        </w:pict>
      </w:r>
      <w:r w:rsidRPr="00286156">
        <w:rPr>
          <w:rFonts w:eastAsia="Times New Roman"/>
          <w:noProof/>
          <w:sz w:val="24"/>
          <w:szCs w:val="24"/>
          <w:lang w:val="en-US" w:eastAsia="zh-CN"/>
        </w:rPr>
        <w:pict>
          <v:shape id="Рисунок 2" o:spid="_x0000_i1027" type="#_x0000_t75" style="width:252.75pt;height:231.75pt;visibility:visible">
            <v:imagedata r:id="rId8" o:title=""/>
          </v:shape>
        </w:pic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6E05A9">
        <w:rPr>
          <w:rFonts w:eastAsia="Times New Roman"/>
          <w:sz w:val="24"/>
          <w:szCs w:val="24"/>
          <w:lang w:eastAsia="ko-KR"/>
        </w:rPr>
        <w:t>Çàÿâëåíèå îá èçëó÷åíèè øóìà è âèáðàöèè</w:t>
      </w: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1330"/>
      </w:tblGrid>
      <w:tr w:rsidR="000824F6" w:rsidRPr="00286156" w:rsidTr="00E079AE">
        <w:tc>
          <w:tcPr>
            <w:tcW w:w="5358" w:type="dxa"/>
            <w:gridSpan w:val="2"/>
          </w:tcPr>
          <w:p w:rsidR="000824F6" w:rsidRPr="00286156" w:rsidRDefault="000824F6" w:rsidP="006E05A9">
            <w:pPr>
              <w:rPr>
                <w:b/>
                <w:sz w:val="24"/>
                <w:szCs w:val="24"/>
                <w:lang w:val="en-US" w:eastAsia="sv-SE"/>
              </w:rPr>
            </w:pPr>
            <w:r w:rsidRPr="00286156">
              <w:rPr>
                <w:b/>
                <w:sz w:val="24"/>
                <w:szCs w:val="24"/>
                <w:lang w:val="en-US" w:eastAsia="sv-SE"/>
              </w:rPr>
              <w:t>В соответствии с PN8NTC2</w:t>
            </w:r>
          </w:p>
        </w:tc>
      </w:tr>
      <w:tr w:rsidR="000824F6" w:rsidRPr="00286156" w:rsidTr="00E079AE">
        <w:tc>
          <w:tcPr>
            <w:tcW w:w="4028" w:type="dxa"/>
          </w:tcPr>
          <w:p w:rsidR="000824F6" w:rsidRPr="00286156" w:rsidRDefault="000824F6" w:rsidP="006E05A9">
            <w:pPr>
              <w:rPr>
                <w:sz w:val="24"/>
                <w:szCs w:val="18"/>
                <w:lang w:val="en-US" w:eastAsia="sv-SE"/>
              </w:rPr>
            </w:pPr>
            <w:r w:rsidRPr="00286156">
              <w:rPr>
                <w:sz w:val="24"/>
                <w:szCs w:val="18"/>
                <w:lang w:val="en-US" w:eastAsia="sv-SE"/>
              </w:rPr>
              <w:t>Измеренный уровень звуковой мощности</w:t>
            </w:r>
          </w:p>
        </w:tc>
        <w:tc>
          <w:tcPr>
            <w:tcW w:w="1330" w:type="dxa"/>
          </w:tcPr>
          <w:p w:rsidR="000824F6" w:rsidRPr="00286156" w:rsidRDefault="000824F6" w:rsidP="006E05A9">
            <w:pPr>
              <w:jc w:val="center"/>
              <w:rPr>
                <w:sz w:val="24"/>
                <w:szCs w:val="24"/>
                <w:lang w:val="en-US" w:eastAsia="sv-SE"/>
              </w:rPr>
            </w:pPr>
            <w:r w:rsidRPr="00286156">
              <w:rPr>
                <w:sz w:val="24"/>
                <w:szCs w:val="24"/>
                <w:lang w:val="en-US" w:eastAsia="sv-SE"/>
              </w:rPr>
              <w:t>100 дБ (А)</w:t>
            </w:r>
          </w:p>
        </w:tc>
      </w:tr>
      <w:tr w:rsidR="000824F6" w:rsidRPr="00286156" w:rsidTr="00E079AE">
        <w:tc>
          <w:tcPr>
            <w:tcW w:w="4028" w:type="dxa"/>
          </w:tcPr>
          <w:p w:rsidR="000824F6" w:rsidRPr="00286156" w:rsidRDefault="000824F6" w:rsidP="006E05A9">
            <w:pPr>
              <w:rPr>
                <w:sz w:val="24"/>
                <w:szCs w:val="18"/>
                <w:lang w:val="en-US" w:eastAsia="sv-SE"/>
              </w:rPr>
            </w:pPr>
            <w:r w:rsidRPr="00286156">
              <w:rPr>
                <w:sz w:val="24"/>
                <w:szCs w:val="18"/>
                <w:lang w:val="en-US" w:eastAsia="sv-SE"/>
              </w:rPr>
              <w:t>Измеренный уровень звукового давления</w:t>
            </w:r>
          </w:p>
        </w:tc>
        <w:tc>
          <w:tcPr>
            <w:tcW w:w="1330" w:type="dxa"/>
          </w:tcPr>
          <w:p w:rsidR="000824F6" w:rsidRPr="00286156" w:rsidRDefault="000824F6" w:rsidP="006E05A9">
            <w:pPr>
              <w:jc w:val="center"/>
              <w:rPr>
                <w:sz w:val="24"/>
                <w:szCs w:val="24"/>
                <w:lang w:val="en-US" w:eastAsia="sv-SE"/>
              </w:rPr>
            </w:pPr>
            <w:r w:rsidRPr="00286156">
              <w:rPr>
                <w:sz w:val="24"/>
                <w:szCs w:val="24"/>
                <w:lang w:val="en-US" w:eastAsia="sv-SE"/>
              </w:rPr>
              <w:t>88 дБ (А)</w:t>
            </w:r>
          </w:p>
        </w:tc>
      </w:tr>
      <w:tr w:rsidR="000824F6" w:rsidRPr="00286156" w:rsidTr="00E079AE">
        <w:tc>
          <w:tcPr>
            <w:tcW w:w="4028" w:type="dxa"/>
          </w:tcPr>
          <w:p w:rsidR="000824F6" w:rsidRPr="00286156" w:rsidRDefault="000824F6" w:rsidP="006E05A9">
            <w:pPr>
              <w:rPr>
                <w:sz w:val="24"/>
                <w:szCs w:val="24"/>
                <w:lang w:eastAsia="sv-SE"/>
              </w:rPr>
            </w:pPr>
            <w:r w:rsidRPr="00286156">
              <w:rPr>
                <w:sz w:val="24"/>
                <w:szCs w:val="24"/>
                <w:lang w:eastAsia="sv-SE"/>
              </w:rPr>
              <w:t>Диапазон отклонений при измерении и производстве</w:t>
            </w:r>
          </w:p>
        </w:tc>
        <w:tc>
          <w:tcPr>
            <w:tcW w:w="1330" w:type="dxa"/>
          </w:tcPr>
          <w:p w:rsidR="000824F6" w:rsidRPr="00286156" w:rsidRDefault="000824F6" w:rsidP="006E05A9">
            <w:pPr>
              <w:jc w:val="center"/>
              <w:rPr>
                <w:sz w:val="24"/>
                <w:szCs w:val="24"/>
                <w:lang w:val="en-US" w:eastAsia="sv-SE"/>
              </w:rPr>
            </w:pPr>
            <w:r w:rsidRPr="00286156">
              <w:rPr>
                <w:sz w:val="24"/>
                <w:szCs w:val="24"/>
                <w:lang w:val="en-US" w:eastAsia="sv-SE"/>
              </w:rPr>
              <w:t>4 дБ (А)</w:t>
            </w:r>
          </w:p>
        </w:tc>
      </w:tr>
    </w:tbl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  <w:r w:rsidRPr="00286156">
        <w:rPr>
          <w:rFonts w:eastAsia="Times New Roman"/>
          <w:noProof/>
          <w:sz w:val="24"/>
          <w:szCs w:val="24"/>
          <w:lang w:val="en-US" w:eastAsia="zh-CN"/>
        </w:rPr>
        <w:pict>
          <v:shape id="Рисунок 3" o:spid="_x0000_i1028" type="#_x0000_t75" style="width:190.5pt;height:66pt;visibility:visible">
            <v:imagedata r:id="rId9" o:title=""/>
          </v:shape>
        </w:pict>
      </w:r>
      <w:bookmarkStart w:id="0" w:name="_GoBack"/>
      <w:bookmarkEnd w:id="0"/>
    </w:p>
    <w:p w:rsidR="000824F6" w:rsidRPr="006E05A9" w:rsidRDefault="000824F6" w:rsidP="006E05A9">
      <w:pPr>
        <w:rPr>
          <w:rFonts w:eastAsia="Times New Roman"/>
          <w:sz w:val="24"/>
          <w:szCs w:val="24"/>
          <w:lang w:eastAsia="ko-KR"/>
        </w:rPr>
      </w:pPr>
    </w:p>
    <w:p w:rsidR="000824F6" w:rsidRPr="00865045" w:rsidRDefault="000824F6" w:rsidP="003C5532">
      <w:pPr>
        <w:ind w:left="-142"/>
        <w:rPr>
          <w:sz w:val="24"/>
          <w:szCs w:val="24"/>
        </w:rPr>
      </w:pPr>
    </w:p>
    <w:p w:rsidR="000824F6" w:rsidRPr="00BD14E0" w:rsidRDefault="000824F6" w:rsidP="00471590">
      <w:pPr>
        <w:ind w:firstLine="720"/>
        <w:jc w:val="both"/>
        <w:rPr>
          <w:sz w:val="24"/>
          <w:szCs w:val="24"/>
        </w:rPr>
      </w:pPr>
    </w:p>
    <w:p w:rsidR="000824F6" w:rsidRPr="00471590" w:rsidRDefault="000824F6" w:rsidP="00F73A6A">
      <w:pPr>
        <w:rPr>
          <w:u w:val="single"/>
        </w:rPr>
      </w:pPr>
      <w:r>
        <w:rPr>
          <w:u w:val="single"/>
        </w:rPr>
        <w:t>Исполнитель</w:t>
      </w:r>
    </w:p>
    <w:p w:rsidR="000824F6" w:rsidRPr="00B93864" w:rsidRDefault="000824F6" w:rsidP="00471590">
      <w:pPr>
        <w:rPr>
          <w:noProof/>
        </w:rPr>
      </w:pPr>
      <w:r>
        <w:rPr>
          <w:noProof/>
        </w:rPr>
        <w:t>Чоловинец Денис</w:t>
      </w:r>
    </w:p>
    <w:p w:rsidR="000824F6" w:rsidRPr="00F63F60" w:rsidRDefault="000824F6" w:rsidP="00471590">
      <w:pPr>
        <w:rPr>
          <w:noProof/>
        </w:rPr>
      </w:pPr>
      <w:r w:rsidRPr="00F63F60">
        <w:rPr>
          <w:noProof/>
        </w:rPr>
        <w:t>ТОО “Компания Азияпром”</w:t>
      </w:r>
    </w:p>
    <w:p w:rsidR="000824F6" w:rsidRPr="00F63F60" w:rsidRDefault="000824F6" w:rsidP="00471590">
      <w:pPr>
        <w:rPr>
          <w:noProof/>
        </w:rPr>
      </w:pPr>
      <w:r w:rsidRPr="00F63F60">
        <w:rPr>
          <w:noProof/>
        </w:rPr>
        <w:t>Казахстан, Алматы, улица Г. Каирбекова, дом 5, оф 2.</w:t>
      </w:r>
    </w:p>
    <w:p w:rsidR="000824F6" w:rsidRPr="00471590" w:rsidRDefault="000824F6" w:rsidP="00471590">
      <w:pPr>
        <w:rPr>
          <w:noProof/>
        </w:rPr>
      </w:pPr>
      <w:r w:rsidRPr="00F63F60">
        <w:rPr>
          <w:noProof/>
        </w:rPr>
        <w:t>Телефон-факс: 8 (727) 397 74 81</w:t>
      </w:r>
      <w:r>
        <w:rPr>
          <w:noProof/>
          <w:lang w:val="en-US"/>
        </w:rPr>
        <w:t>, 397-73-77</w:t>
      </w:r>
    </w:p>
    <w:p w:rsidR="000824F6" w:rsidRPr="00B4426C" w:rsidRDefault="000824F6" w:rsidP="00471590">
      <w:pPr>
        <w:rPr>
          <w:sz w:val="24"/>
          <w:szCs w:val="24"/>
        </w:rPr>
      </w:pPr>
    </w:p>
    <w:sectPr w:rsidR="000824F6" w:rsidRPr="00B4426C" w:rsidSect="009E3F78">
      <w:footerReference w:type="default" r:id="rId10"/>
      <w:headerReference w:type="first" r:id="rId11"/>
      <w:footerReference w:type="first" r:id="rId12"/>
      <w:pgSz w:w="11906" w:h="16838"/>
      <w:pgMar w:top="426" w:right="424" w:bottom="568" w:left="1134" w:header="720" w:footer="14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F6" w:rsidRDefault="000824F6">
      <w:r>
        <w:separator/>
      </w:r>
    </w:p>
  </w:endnote>
  <w:endnote w:type="continuationSeparator" w:id="0">
    <w:p w:rsidR="000824F6" w:rsidRDefault="0008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F6" w:rsidRDefault="000824F6">
    <w:pPr>
      <w:pStyle w:val="Footer"/>
    </w:pPr>
    <w:r>
      <w:t>Код</w:t>
    </w:r>
    <w:r>
      <w:tab/>
    </w:r>
    <w:r>
      <w:rPr>
        <w:snapToGrid w:val="0"/>
      </w:rPr>
      <w:t xml:space="preserve">стр. </w:t>
    </w:r>
    <w:r>
      <w:rPr>
        <w:snapToGrid w:val="0"/>
      </w:rPr>
      <w:fldChar w:fldCharType="begin"/>
    </w:r>
    <w:r>
      <w:rPr>
        <w:snapToGrid w:val="0"/>
      </w:rPr>
      <w:instrText xml:space="preserve"> </w:instrText>
    </w:r>
    <w:r>
      <w:rPr>
        <w:snapToGrid w:val="0"/>
        <w:lang w:val="en-US"/>
      </w:rPr>
      <w:instrText>PAGE</w:instrText>
    </w:r>
    <w:r>
      <w:rPr>
        <w:snapToGrid w:val="0"/>
      </w:rPr>
      <w:instrText xml:space="preserve"> 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2</w:t>
    </w:r>
    <w:r>
      <w:rPr>
        <w:snapToGrid w:val="0"/>
      </w:rPr>
      <w:fldChar w:fldCharType="end"/>
    </w:r>
    <w:r>
      <w:rPr>
        <w:snapToGrid w:val="0"/>
      </w:rPr>
      <w:t xml:space="preserve"> из </w:t>
    </w:r>
    <w:r>
      <w:rPr>
        <w:snapToGrid w:val="0"/>
      </w:rPr>
      <w:fldChar w:fldCharType="begin"/>
    </w:r>
    <w:r>
      <w:rPr>
        <w:snapToGrid w:val="0"/>
      </w:rPr>
      <w:instrText xml:space="preserve"> </w:instrText>
    </w:r>
    <w:r>
      <w:rPr>
        <w:snapToGrid w:val="0"/>
        <w:lang w:val="en-US"/>
      </w:rPr>
      <w:instrText>NUMPAGES</w:instrText>
    </w:r>
    <w:r>
      <w:rPr>
        <w:snapToGrid w:val="0"/>
      </w:rPr>
      <w:instrText xml:space="preserve"> 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2</w:t>
    </w:r>
    <w:r>
      <w:rPr>
        <w:snapToGrid w:val="0"/>
      </w:rPr>
      <w:fldChar w:fldCharType="end"/>
    </w:r>
    <w:r>
      <w:rPr>
        <w:snapToGrid w:val="0"/>
      </w:rPr>
      <w:tab/>
      <w:t xml:space="preserve">Ред. </w:t>
    </w:r>
    <w:r>
      <w:rPr>
        <w:snapToGrid w:val="0"/>
        <w:lang w:val="en-US"/>
      </w:rPr>
      <w:t>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F6" w:rsidRPr="008E25CB" w:rsidRDefault="000824F6">
    <w:pPr>
      <w:pBdr>
        <w:top w:val="single" w:sz="4" w:space="1" w:color="auto"/>
      </w:pBdr>
      <w:tabs>
        <w:tab w:val="left" w:pos="-720"/>
      </w:tabs>
      <w:rPr>
        <w:sz w:val="24"/>
        <w:szCs w:val="24"/>
      </w:rPr>
    </w:pPr>
    <w:r>
      <w:rPr>
        <w:sz w:val="24"/>
        <w:szCs w:val="24"/>
      </w:rPr>
      <w:t>Форма 44</w:t>
    </w:r>
    <w:r w:rsidRPr="004E0E7C">
      <w:rPr>
        <w:sz w:val="24"/>
        <w:szCs w:val="24"/>
      </w:rPr>
      <w:t xml:space="preserve">                         </w:t>
    </w:r>
    <w:r>
      <w:rPr>
        <w:sz w:val="24"/>
        <w:szCs w:val="24"/>
      </w:rPr>
      <w:t xml:space="preserve"> </w:t>
    </w:r>
    <w:r w:rsidRPr="004E0E7C">
      <w:rPr>
        <w:sz w:val="24"/>
        <w:szCs w:val="24"/>
      </w:rPr>
      <w:t xml:space="preserve">     </w:t>
    </w:r>
    <w:r>
      <w:rPr>
        <w:sz w:val="24"/>
        <w:szCs w:val="24"/>
      </w:rPr>
      <w:t xml:space="preserve">            </w:t>
    </w:r>
    <w:r w:rsidRPr="004E0E7C">
      <w:rPr>
        <w:sz w:val="24"/>
        <w:szCs w:val="24"/>
      </w:rPr>
      <w:t xml:space="preserve"> </w:t>
    </w:r>
    <w:r w:rsidRPr="004E0E7C">
      <w:rPr>
        <w:snapToGrid w:val="0"/>
        <w:sz w:val="24"/>
        <w:szCs w:val="24"/>
      </w:rPr>
      <w:t xml:space="preserve">стр. </w:t>
    </w:r>
    <w:r w:rsidRPr="004E0E7C">
      <w:rPr>
        <w:snapToGrid w:val="0"/>
        <w:sz w:val="24"/>
        <w:szCs w:val="24"/>
      </w:rPr>
      <w:fldChar w:fldCharType="begin"/>
    </w:r>
    <w:r w:rsidRPr="004E0E7C">
      <w:rPr>
        <w:snapToGrid w:val="0"/>
        <w:sz w:val="24"/>
        <w:szCs w:val="24"/>
      </w:rPr>
      <w:instrText xml:space="preserve"> PAGE </w:instrText>
    </w:r>
    <w:r w:rsidRPr="004E0E7C">
      <w:rPr>
        <w:snapToGrid w:val="0"/>
        <w:sz w:val="24"/>
        <w:szCs w:val="24"/>
      </w:rPr>
      <w:fldChar w:fldCharType="separate"/>
    </w:r>
    <w:r>
      <w:rPr>
        <w:noProof/>
        <w:snapToGrid w:val="0"/>
        <w:sz w:val="24"/>
        <w:szCs w:val="24"/>
      </w:rPr>
      <w:t>1</w:t>
    </w:r>
    <w:r w:rsidRPr="004E0E7C">
      <w:rPr>
        <w:snapToGrid w:val="0"/>
        <w:sz w:val="24"/>
        <w:szCs w:val="24"/>
      </w:rPr>
      <w:fldChar w:fldCharType="end"/>
    </w:r>
    <w:r w:rsidRPr="004E0E7C">
      <w:rPr>
        <w:snapToGrid w:val="0"/>
        <w:sz w:val="24"/>
        <w:szCs w:val="24"/>
      </w:rPr>
      <w:t xml:space="preserve"> из </w:t>
    </w:r>
    <w:r w:rsidRPr="004E0E7C">
      <w:rPr>
        <w:snapToGrid w:val="0"/>
        <w:sz w:val="24"/>
        <w:szCs w:val="24"/>
      </w:rPr>
      <w:fldChar w:fldCharType="begin"/>
    </w:r>
    <w:r w:rsidRPr="004E0E7C">
      <w:rPr>
        <w:snapToGrid w:val="0"/>
        <w:sz w:val="24"/>
        <w:szCs w:val="24"/>
      </w:rPr>
      <w:instrText xml:space="preserve"> NUMPAGES </w:instrText>
    </w:r>
    <w:r w:rsidRPr="004E0E7C">
      <w:rPr>
        <w:snapToGrid w:val="0"/>
        <w:sz w:val="24"/>
        <w:szCs w:val="24"/>
      </w:rPr>
      <w:fldChar w:fldCharType="separate"/>
    </w:r>
    <w:r>
      <w:rPr>
        <w:noProof/>
        <w:snapToGrid w:val="0"/>
        <w:sz w:val="24"/>
        <w:szCs w:val="24"/>
      </w:rPr>
      <w:t>2</w:t>
    </w:r>
    <w:r w:rsidRPr="004E0E7C">
      <w:rPr>
        <w:snapToGrid w:val="0"/>
        <w:sz w:val="24"/>
        <w:szCs w:val="24"/>
      </w:rPr>
      <w:fldChar w:fldCharType="end"/>
    </w:r>
    <w:r w:rsidRPr="004E0E7C">
      <w:rPr>
        <w:sz w:val="24"/>
        <w:szCs w:val="24"/>
      </w:rPr>
      <w:t xml:space="preserve">                           </w:t>
    </w:r>
    <w:r>
      <w:rPr>
        <w:sz w:val="24"/>
        <w:szCs w:val="24"/>
      </w:rPr>
      <w:t xml:space="preserve"> </w:t>
    </w:r>
    <w:r w:rsidRPr="004E0E7C">
      <w:rPr>
        <w:sz w:val="24"/>
        <w:szCs w:val="24"/>
      </w:rPr>
      <w:t xml:space="preserve">      </w:t>
    </w:r>
    <w:r>
      <w:rPr>
        <w:sz w:val="24"/>
        <w:szCs w:val="24"/>
      </w:rPr>
      <w:t xml:space="preserve"> </w:t>
    </w:r>
    <w:r w:rsidRPr="004E0E7C">
      <w:rPr>
        <w:sz w:val="24"/>
        <w:szCs w:val="24"/>
      </w:rPr>
      <w:t xml:space="preserve">          Ред. </w:t>
    </w:r>
    <w:r>
      <w:rPr>
        <w:sz w:val="24"/>
        <w:szCs w:val="24"/>
      </w:rPr>
      <w:t>А</w:t>
    </w:r>
  </w:p>
  <w:p w:rsidR="000824F6" w:rsidRDefault="000824F6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F6" w:rsidRDefault="000824F6">
      <w:r>
        <w:separator/>
      </w:r>
    </w:p>
  </w:footnote>
  <w:footnote w:type="continuationSeparator" w:id="0">
    <w:p w:rsidR="000824F6" w:rsidRDefault="0008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3" w:type="dxa"/>
      <w:jc w:val="center"/>
      <w:tblInd w:w="-1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50"/>
      <w:gridCol w:w="1848"/>
      <w:gridCol w:w="1098"/>
      <w:gridCol w:w="3122"/>
      <w:gridCol w:w="11"/>
    </w:tblGrid>
    <w:tr w:rsidR="000824F6" w:rsidRPr="00286156">
      <w:trPr>
        <w:cantSplit/>
        <w:trHeight w:val="1230"/>
        <w:jc w:val="center"/>
      </w:trPr>
      <w:tc>
        <w:tcPr>
          <w:tcW w:w="3434" w:type="dxa"/>
          <w:vMerge w:val="restart"/>
        </w:tcPr>
        <w:p w:rsidR="000824F6" w:rsidRPr="00286156" w:rsidRDefault="000824F6" w:rsidP="00917A6E"/>
        <w:p w:rsidR="000824F6" w:rsidRPr="00286156" w:rsidRDefault="000824F6" w:rsidP="00917A6E">
          <w:pPr>
            <w:rPr>
              <w:b/>
            </w:rPr>
          </w:pPr>
          <w:r>
            <w:rPr>
              <w:noProof/>
              <w:lang w:val="en-US" w:eastAsia="zh-CN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margin-left:.85pt;margin-top:15.35pt;width:156.45pt;height:28.55pt;z-index:251660288" fillcolor="#369" stroked="f">
                <v:shadow on="t" color="silver" offset="3pt"/>
                <v:textpath style="font-family:&quot;Arial Black&quot;;font-weight:bold;v-text-kern:t" trim="t" fitpath="t" string="ТОО «Компания Азияпром»"/>
              </v:shape>
            </w:pict>
          </w:r>
        </w:p>
      </w:tc>
      <w:tc>
        <w:tcPr>
          <w:tcW w:w="2946" w:type="dxa"/>
          <w:gridSpan w:val="2"/>
          <w:vAlign w:val="center"/>
        </w:tcPr>
        <w:p w:rsidR="000824F6" w:rsidRPr="00286156" w:rsidRDefault="000824F6" w:rsidP="00917A6E">
          <w:pPr>
            <w:jc w:val="center"/>
          </w:pPr>
          <w:r w:rsidRPr="00286156">
            <w:rPr>
              <w:b/>
              <w:sz w:val="28"/>
              <w:szCs w:val="28"/>
            </w:rPr>
            <w:t>Запрос на коммерческое предложение</w:t>
          </w:r>
          <w:r w:rsidRPr="00286156">
            <w:t xml:space="preserve"> </w:t>
          </w:r>
        </w:p>
      </w:tc>
      <w:tc>
        <w:tcPr>
          <w:tcW w:w="3133" w:type="dxa"/>
          <w:gridSpan w:val="2"/>
          <w:vAlign w:val="center"/>
        </w:tcPr>
        <w:p w:rsidR="000824F6" w:rsidRPr="00286156" w:rsidRDefault="000824F6" w:rsidP="00917A6E">
          <w:pPr>
            <w:jc w:val="center"/>
          </w:pPr>
          <w:r w:rsidRPr="00286156">
            <w:object w:dxaOrig="9465" w:dyaOrig="5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1.75pt;height:91.5pt" o:ole="">
                <v:imagedata r:id="rId1" o:title=""/>
              </v:shape>
              <o:OLEObject Type="Embed" ProgID="PBrush" ShapeID="_x0000_i1026" DrawAspect="Content" ObjectID="_1476868655" r:id="rId2"/>
            </w:object>
          </w:r>
        </w:p>
      </w:tc>
    </w:tr>
    <w:tr w:rsidR="000824F6" w:rsidRPr="00286156">
      <w:trPr>
        <w:gridAfter w:val="1"/>
        <w:wAfter w:w="11" w:type="dxa"/>
        <w:cantSplit/>
        <w:trHeight w:val="371"/>
        <w:jc w:val="center"/>
      </w:trPr>
      <w:tc>
        <w:tcPr>
          <w:tcW w:w="3434" w:type="dxa"/>
          <w:vMerge/>
        </w:tcPr>
        <w:p w:rsidR="000824F6" w:rsidRPr="00286156" w:rsidRDefault="000824F6" w:rsidP="00917A6E">
          <w:pPr>
            <w:pStyle w:val="Heading4"/>
            <w:jc w:val="center"/>
            <w:rPr>
              <w:sz w:val="22"/>
            </w:rPr>
          </w:pPr>
        </w:p>
      </w:tc>
      <w:tc>
        <w:tcPr>
          <w:tcW w:w="1848" w:type="dxa"/>
          <w:vAlign w:val="center"/>
        </w:tcPr>
        <w:p w:rsidR="000824F6" w:rsidRPr="00286156" w:rsidRDefault="000824F6" w:rsidP="00917A6E">
          <w:pPr>
            <w:pStyle w:val="Heading4"/>
            <w:jc w:val="center"/>
            <w:rPr>
              <w:b/>
              <w:szCs w:val="24"/>
            </w:rPr>
          </w:pPr>
          <w:r w:rsidRPr="00286156">
            <w:rPr>
              <w:b/>
              <w:szCs w:val="24"/>
            </w:rPr>
            <w:t>Ф - 44</w:t>
          </w:r>
        </w:p>
      </w:tc>
      <w:tc>
        <w:tcPr>
          <w:tcW w:w="1098" w:type="dxa"/>
          <w:vAlign w:val="center"/>
        </w:tcPr>
        <w:p w:rsidR="000824F6" w:rsidRPr="00286156" w:rsidRDefault="000824F6" w:rsidP="00917A6E">
          <w:pPr>
            <w:pStyle w:val="Heading4"/>
            <w:jc w:val="center"/>
            <w:rPr>
              <w:szCs w:val="24"/>
            </w:rPr>
          </w:pPr>
          <w:r w:rsidRPr="00286156">
            <w:rPr>
              <w:szCs w:val="24"/>
            </w:rPr>
            <w:t>Ред. А</w:t>
          </w:r>
        </w:p>
      </w:tc>
      <w:tc>
        <w:tcPr>
          <w:tcW w:w="3122" w:type="dxa"/>
        </w:tcPr>
        <w:p w:rsidR="000824F6" w:rsidRPr="00286156" w:rsidRDefault="000824F6" w:rsidP="00917A6E">
          <w:pPr>
            <w:pStyle w:val="Heading5"/>
            <w:rPr>
              <w:szCs w:val="24"/>
            </w:rPr>
          </w:pPr>
          <w:r w:rsidRPr="00286156">
            <w:rPr>
              <w:szCs w:val="24"/>
            </w:rPr>
            <w:t>«10» января 2008г</w:t>
          </w:r>
        </w:p>
        <w:p w:rsidR="000824F6" w:rsidRPr="00286156" w:rsidRDefault="000824F6" w:rsidP="00B423F0">
          <w:pPr>
            <w:jc w:val="center"/>
          </w:pPr>
          <w:r w:rsidRPr="00286156">
            <w:rPr>
              <w:i/>
              <w:sz w:val="16"/>
              <w:szCs w:val="16"/>
            </w:rPr>
            <w:t>дата  утверждения  формы</w:t>
          </w:r>
        </w:p>
      </w:tc>
    </w:tr>
  </w:tbl>
  <w:p w:rsidR="000824F6" w:rsidRPr="00781763" w:rsidRDefault="000824F6" w:rsidP="00781763">
    <w:pPr>
      <w:rPr>
        <w:vanish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179"/>
    </w:tblGrid>
    <w:tr w:rsidR="000824F6" w:rsidRPr="00286156" w:rsidTr="00781763">
      <w:trPr>
        <w:trHeight w:val="11540"/>
      </w:trPr>
      <w:tc>
        <w:tcPr>
          <w:tcW w:w="9287" w:type="dxa"/>
        </w:tcPr>
        <w:p w:rsidR="000824F6" w:rsidRPr="00286156" w:rsidRDefault="000824F6" w:rsidP="00781763">
          <w:pPr>
            <w:pStyle w:val="Header"/>
            <w:tabs>
              <w:tab w:val="clear" w:pos="4153"/>
              <w:tab w:val="clear" w:pos="8306"/>
              <w:tab w:val="left" w:pos="1260"/>
            </w:tabs>
          </w:pPr>
        </w:p>
      </w:tc>
    </w:tr>
  </w:tbl>
  <w:p w:rsidR="000824F6" w:rsidRDefault="000824F6" w:rsidP="003E513E">
    <w:pPr>
      <w:pStyle w:val="Header"/>
      <w:tabs>
        <w:tab w:val="clear" w:pos="4153"/>
        <w:tab w:val="clear" w:pos="8306"/>
        <w:tab w:val="left" w:pos="12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075"/>
    <w:multiLevelType w:val="multilevel"/>
    <w:tmpl w:val="22568C5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AEA6A06"/>
    <w:multiLevelType w:val="singleLevel"/>
    <w:tmpl w:val="7E52B0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24FEA"/>
    <w:multiLevelType w:val="hybridMultilevel"/>
    <w:tmpl w:val="64C8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F157A"/>
    <w:multiLevelType w:val="multilevel"/>
    <w:tmpl w:val="8628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2592B"/>
    <w:multiLevelType w:val="singleLevel"/>
    <w:tmpl w:val="0F9C15F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8F47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2EB0A91"/>
    <w:multiLevelType w:val="hybridMultilevel"/>
    <w:tmpl w:val="019C3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D345A"/>
    <w:multiLevelType w:val="hybridMultilevel"/>
    <w:tmpl w:val="4372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E1E2F"/>
    <w:multiLevelType w:val="multilevel"/>
    <w:tmpl w:val="2BAE3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79B01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C7C"/>
    <w:rsid w:val="000004B4"/>
    <w:rsid w:val="00010583"/>
    <w:rsid w:val="00010FE5"/>
    <w:rsid w:val="00015976"/>
    <w:rsid w:val="0003611C"/>
    <w:rsid w:val="00044253"/>
    <w:rsid w:val="000732D5"/>
    <w:rsid w:val="00075188"/>
    <w:rsid w:val="000823F0"/>
    <w:rsid w:val="000824F6"/>
    <w:rsid w:val="00086AA4"/>
    <w:rsid w:val="00090C4D"/>
    <w:rsid w:val="000932F5"/>
    <w:rsid w:val="00096FF6"/>
    <w:rsid w:val="000B6D0F"/>
    <w:rsid w:val="000C150D"/>
    <w:rsid w:val="000C2B6B"/>
    <w:rsid w:val="000D6457"/>
    <w:rsid w:val="000E6836"/>
    <w:rsid w:val="000E6EE4"/>
    <w:rsid w:val="000F0C85"/>
    <w:rsid w:val="000F2785"/>
    <w:rsid w:val="00100B4F"/>
    <w:rsid w:val="00106D35"/>
    <w:rsid w:val="00107265"/>
    <w:rsid w:val="0012038D"/>
    <w:rsid w:val="001227C7"/>
    <w:rsid w:val="001350FB"/>
    <w:rsid w:val="00145279"/>
    <w:rsid w:val="0015057B"/>
    <w:rsid w:val="00151A9D"/>
    <w:rsid w:val="00152BEE"/>
    <w:rsid w:val="0016576D"/>
    <w:rsid w:val="001758A3"/>
    <w:rsid w:val="00177230"/>
    <w:rsid w:val="001A01B0"/>
    <w:rsid w:val="001A6586"/>
    <w:rsid w:val="001C3AFB"/>
    <w:rsid w:val="001D4CBD"/>
    <w:rsid w:val="001D7B1F"/>
    <w:rsid w:val="001E520D"/>
    <w:rsid w:val="001E682D"/>
    <w:rsid w:val="001F2D3D"/>
    <w:rsid w:val="0020401E"/>
    <w:rsid w:val="00206E61"/>
    <w:rsid w:val="0021203F"/>
    <w:rsid w:val="00214487"/>
    <w:rsid w:val="00225D1D"/>
    <w:rsid w:val="00226B3F"/>
    <w:rsid w:val="002316CD"/>
    <w:rsid w:val="002368AC"/>
    <w:rsid w:val="002374B4"/>
    <w:rsid w:val="00244129"/>
    <w:rsid w:val="0025099A"/>
    <w:rsid w:val="00260484"/>
    <w:rsid w:val="00260EE7"/>
    <w:rsid w:val="00284C7C"/>
    <w:rsid w:val="00286156"/>
    <w:rsid w:val="0029365A"/>
    <w:rsid w:val="002A662C"/>
    <w:rsid w:val="002A6D86"/>
    <w:rsid w:val="002D592E"/>
    <w:rsid w:val="002E2377"/>
    <w:rsid w:val="002E25B5"/>
    <w:rsid w:val="002F2E10"/>
    <w:rsid w:val="002F625C"/>
    <w:rsid w:val="00304319"/>
    <w:rsid w:val="003121CA"/>
    <w:rsid w:val="00314413"/>
    <w:rsid w:val="00337235"/>
    <w:rsid w:val="00337964"/>
    <w:rsid w:val="00344675"/>
    <w:rsid w:val="003473D8"/>
    <w:rsid w:val="00347678"/>
    <w:rsid w:val="00367E08"/>
    <w:rsid w:val="003A1F58"/>
    <w:rsid w:val="003C5532"/>
    <w:rsid w:val="003E4C21"/>
    <w:rsid w:val="003E513E"/>
    <w:rsid w:val="003E626D"/>
    <w:rsid w:val="00400C34"/>
    <w:rsid w:val="004347DC"/>
    <w:rsid w:val="004405DB"/>
    <w:rsid w:val="00440AC4"/>
    <w:rsid w:val="00471590"/>
    <w:rsid w:val="00480CA2"/>
    <w:rsid w:val="0048144C"/>
    <w:rsid w:val="00484D88"/>
    <w:rsid w:val="004B3663"/>
    <w:rsid w:val="004B7F6F"/>
    <w:rsid w:val="004C46BB"/>
    <w:rsid w:val="004D16E5"/>
    <w:rsid w:val="004D1918"/>
    <w:rsid w:val="004E0E7C"/>
    <w:rsid w:val="004E7616"/>
    <w:rsid w:val="004F0238"/>
    <w:rsid w:val="004F3A9B"/>
    <w:rsid w:val="004F66FD"/>
    <w:rsid w:val="0050189F"/>
    <w:rsid w:val="005038F7"/>
    <w:rsid w:val="00512DB6"/>
    <w:rsid w:val="005132E7"/>
    <w:rsid w:val="005610A4"/>
    <w:rsid w:val="00574BDB"/>
    <w:rsid w:val="005A4A39"/>
    <w:rsid w:val="005E0272"/>
    <w:rsid w:val="00615232"/>
    <w:rsid w:val="00616385"/>
    <w:rsid w:val="006255F3"/>
    <w:rsid w:val="00636315"/>
    <w:rsid w:val="00642308"/>
    <w:rsid w:val="00646BEE"/>
    <w:rsid w:val="006524F9"/>
    <w:rsid w:val="00665488"/>
    <w:rsid w:val="00666671"/>
    <w:rsid w:val="006720DD"/>
    <w:rsid w:val="00672BFD"/>
    <w:rsid w:val="006809E7"/>
    <w:rsid w:val="00693E3B"/>
    <w:rsid w:val="006A5D8F"/>
    <w:rsid w:val="006C28A9"/>
    <w:rsid w:val="006C2CD7"/>
    <w:rsid w:val="006E05A9"/>
    <w:rsid w:val="006F20B0"/>
    <w:rsid w:val="007128A3"/>
    <w:rsid w:val="0071414E"/>
    <w:rsid w:val="00727CF9"/>
    <w:rsid w:val="00732B61"/>
    <w:rsid w:val="00740613"/>
    <w:rsid w:val="007469DA"/>
    <w:rsid w:val="007501C5"/>
    <w:rsid w:val="00751F20"/>
    <w:rsid w:val="00781763"/>
    <w:rsid w:val="00783611"/>
    <w:rsid w:val="007841D6"/>
    <w:rsid w:val="007870BA"/>
    <w:rsid w:val="007C62E4"/>
    <w:rsid w:val="007D4F03"/>
    <w:rsid w:val="007E799D"/>
    <w:rsid w:val="007F0CB2"/>
    <w:rsid w:val="007F30C6"/>
    <w:rsid w:val="008068C3"/>
    <w:rsid w:val="00806937"/>
    <w:rsid w:val="00815CB1"/>
    <w:rsid w:val="0085135D"/>
    <w:rsid w:val="00865045"/>
    <w:rsid w:val="00880EBB"/>
    <w:rsid w:val="00884CE6"/>
    <w:rsid w:val="008B205F"/>
    <w:rsid w:val="008B720C"/>
    <w:rsid w:val="008C7C52"/>
    <w:rsid w:val="008E25CB"/>
    <w:rsid w:val="008E45DF"/>
    <w:rsid w:val="008F089D"/>
    <w:rsid w:val="00903AE8"/>
    <w:rsid w:val="00917A6E"/>
    <w:rsid w:val="00925F77"/>
    <w:rsid w:val="0095496D"/>
    <w:rsid w:val="00964437"/>
    <w:rsid w:val="00965159"/>
    <w:rsid w:val="00966C06"/>
    <w:rsid w:val="00967E4D"/>
    <w:rsid w:val="0097517D"/>
    <w:rsid w:val="0098256A"/>
    <w:rsid w:val="00993918"/>
    <w:rsid w:val="009A3454"/>
    <w:rsid w:val="009B0156"/>
    <w:rsid w:val="009B260B"/>
    <w:rsid w:val="009B4B63"/>
    <w:rsid w:val="009B6C55"/>
    <w:rsid w:val="009C36F4"/>
    <w:rsid w:val="009C5D4B"/>
    <w:rsid w:val="009D0CEC"/>
    <w:rsid w:val="009D12A3"/>
    <w:rsid w:val="009D61B0"/>
    <w:rsid w:val="009E2E54"/>
    <w:rsid w:val="009E30DC"/>
    <w:rsid w:val="009E3F78"/>
    <w:rsid w:val="009E7B02"/>
    <w:rsid w:val="00A02A7C"/>
    <w:rsid w:val="00A11B9F"/>
    <w:rsid w:val="00A133C5"/>
    <w:rsid w:val="00A138A9"/>
    <w:rsid w:val="00A16818"/>
    <w:rsid w:val="00A32C47"/>
    <w:rsid w:val="00A365A3"/>
    <w:rsid w:val="00A37C55"/>
    <w:rsid w:val="00A60473"/>
    <w:rsid w:val="00A60796"/>
    <w:rsid w:val="00A60BFF"/>
    <w:rsid w:val="00A70D46"/>
    <w:rsid w:val="00A72C51"/>
    <w:rsid w:val="00A7537A"/>
    <w:rsid w:val="00A948B0"/>
    <w:rsid w:val="00AC18B4"/>
    <w:rsid w:val="00AC3233"/>
    <w:rsid w:val="00AC38B2"/>
    <w:rsid w:val="00AC5F05"/>
    <w:rsid w:val="00AD6F8F"/>
    <w:rsid w:val="00AD7389"/>
    <w:rsid w:val="00AF255A"/>
    <w:rsid w:val="00B23540"/>
    <w:rsid w:val="00B247B5"/>
    <w:rsid w:val="00B36C9C"/>
    <w:rsid w:val="00B423F0"/>
    <w:rsid w:val="00B4426C"/>
    <w:rsid w:val="00B46AB9"/>
    <w:rsid w:val="00B608F4"/>
    <w:rsid w:val="00B817F6"/>
    <w:rsid w:val="00B84CDD"/>
    <w:rsid w:val="00B91CCB"/>
    <w:rsid w:val="00B93864"/>
    <w:rsid w:val="00B946EA"/>
    <w:rsid w:val="00BB31F4"/>
    <w:rsid w:val="00BD0264"/>
    <w:rsid w:val="00BD093B"/>
    <w:rsid w:val="00BD14E0"/>
    <w:rsid w:val="00BE3D6E"/>
    <w:rsid w:val="00BE6AAD"/>
    <w:rsid w:val="00BE7EC1"/>
    <w:rsid w:val="00BF73C9"/>
    <w:rsid w:val="00C0124E"/>
    <w:rsid w:val="00C16187"/>
    <w:rsid w:val="00C175C0"/>
    <w:rsid w:val="00C245B3"/>
    <w:rsid w:val="00C24C37"/>
    <w:rsid w:val="00C3274F"/>
    <w:rsid w:val="00C41CDD"/>
    <w:rsid w:val="00C57928"/>
    <w:rsid w:val="00C57BCB"/>
    <w:rsid w:val="00C62ABA"/>
    <w:rsid w:val="00C80C0D"/>
    <w:rsid w:val="00C8158E"/>
    <w:rsid w:val="00C8167C"/>
    <w:rsid w:val="00C858CB"/>
    <w:rsid w:val="00C900A3"/>
    <w:rsid w:val="00CB3D24"/>
    <w:rsid w:val="00CC175D"/>
    <w:rsid w:val="00CC22D3"/>
    <w:rsid w:val="00CF04E9"/>
    <w:rsid w:val="00D26C18"/>
    <w:rsid w:val="00D35DA1"/>
    <w:rsid w:val="00D36335"/>
    <w:rsid w:val="00D44EF1"/>
    <w:rsid w:val="00D57EF2"/>
    <w:rsid w:val="00D815D6"/>
    <w:rsid w:val="00D9456C"/>
    <w:rsid w:val="00DA507A"/>
    <w:rsid w:val="00DA72A9"/>
    <w:rsid w:val="00DB28E6"/>
    <w:rsid w:val="00DD018F"/>
    <w:rsid w:val="00DF7FDA"/>
    <w:rsid w:val="00E079AE"/>
    <w:rsid w:val="00E23067"/>
    <w:rsid w:val="00E3323E"/>
    <w:rsid w:val="00E53989"/>
    <w:rsid w:val="00E603E2"/>
    <w:rsid w:val="00E64244"/>
    <w:rsid w:val="00E74A1F"/>
    <w:rsid w:val="00EA1C07"/>
    <w:rsid w:val="00EA209D"/>
    <w:rsid w:val="00EB03EF"/>
    <w:rsid w:val="00EB213F"/>
    <w:rsid w:val="00EC2B5E"/>
    <w:rsid w:val="00EC4ED5"/>
    <w:rsid w:val="00EF37FC"/>
    <w:rsid w:val="00F024F8"/>
    <w:rsid w:val="00F14A75"/>
    <w:rsid w:val="00F31EE9"/>
    <w:rsid w:val="00F350D4"/>
    <w:rsid w:val="00F3734F"/>
    <w:rsid w:val="00F419C2"/>
    <w:rsid w:val="00F4568F"/>
    <w:rsid w:val="00F53514"/>
    <w:rsid w:val="00F60E15"/>
    <w:rsid w:val="00F63F60"/>
    <w:rsid w:val="00F673BC"/>
    <w:rsid w:val="00F72256"/>
    <w:rsid w:val="00F72CD9"/>
    <w:rsid w:val="00F73A6A"/>
    <w:rsid w:val="00F82BE4"/>
    <w:rsid w:val="00F90974"/>
    <w:rsid w:val="00F91DD0"/>
    <w:rsid w:val="00F924A2"/>
    <w:rsid w:val="00F965AF"/>
    <w:rsid w:val="00FA034A"/>
    <w:rsid w:val="00FB3748"/>
    <w:rsid w:val="00FB529E"/>
    <w:rsid w:val="00FC2D9D"/>
    <w:rsid w:val="00FD3B5D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9F"/>
    <w:rPr>
      <w:kern w:val="0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B9F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B9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B9F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B9F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B9F"/>
    <w:pPr>
      <w:keepNext/>
      <w:tabs>
        <w:tab w:val="left" w:pos="851"/>
      </w:tabs>
      <w:ind w:left="1440" w:hanging="1440"/>
      <w:outlineLvl w:val="7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F216E"/>
    <w:rPr>
      <w:rFonts w:asciiTheme="majorHAnsi" w:eastAsiaTheme="majorEastAsia" w:hAnsiTheme="majorHAnsi" w:cstheme="majorBidi"/>
      <w:b/>
      <w:bCs/>
      <w:kern w:val="0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16E"/>
    <w:rPr>
      <w:b/>
      <w:bCs/>
      <w:kern w:val="0"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16E"/>
    <w:rPr>
      <w:rFonts w:asciiTheme="majorHAnsi" w:eastAsiaTheme="majorEastAsia" w:hAnsiTheme="majorHAnsi" w:cstheme="majorBidi"/>
      <w:b/>
      <w:bCs/>
      <w:kern w:val="0"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16E"/>
    <w:rPr>
      <w:b/>
      <w:bCs/>
      <w:kern w:val="0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16E"/>
    <w:rPr>
      <w:rFonts w:asciiTheme="majorHAnsi" w:eastAsiaTheme="majorEastAsia" w:hAnsiTheme="majorHAnsi" w:cstheme="majorBidi"/>
      <w:kern w:val="0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11B9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16E"/>
    <w:rPr>
      <w:kern w:val="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A11B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16E"/>
    <w:rPr>
      <w:kern w:val="0"/>
      <w:sz w:val="18"/>
      <w:szCs w:val="18"/>
      <w:lang w:val="ru-RU" w:eastAsia="ru-RU"/>
    </w:rPr>
  </w:style>
  <w:style w:type="paragraph" w:styleId="Footer">
    <w:name w:val="footer"/>
    <w:basedOn w:val="Normal"/>
    <w:link w:val="FooterChar"/>
    <w:uiPriority w:val="99"/>
    <w:rsid w:val="00A11B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16E"/>
    <w:rPr>
      <w:kern w:val="0"/>
      <w:sz w:val="18"/>
      <w:szCs w:val="1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11B9F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216E"/>
    <w:rPr>
      <w:kern w:val="0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925F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E51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216E"/>
    <w:rPr>
      <w:kern w:val="0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6E"/>
    <w:rPr>
      <w:kern w:val="0"/>
      <w:sz w:val="0"/>
      <w:szCs w:val="0"/>
      <w:lang w:val="ru-RU" w:eastAsia="ru-RU"/>
    </w:rPr>
  </w:style>
  <w:style w:type="paragraph" w:styleId="TOC9">
    <w:name w:val="toc 9"/>
    <w:basedOn w:val="Normal"/>
    <w:next w:val="Normal"/>
    <w:autoRedefine/>
    <w:uiPriority w:val="99"/>
    <w:semiHidden/>
    <w:rsid w:val="00C0124E"/>
    <w:pPr>
      <w:ind w:left="1600"/>
    </w:pPr>
    <w:rPr>
      <w:rFonts w:ascii="Arial" w:hAnsi="Arial"/>
      <w:lang w:val="en-US" w:eastAsia="en-US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6255F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642308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471590"/>
    <w:pPr>
      <w:widowControl w:val="0"/>
      <w:autoSpaceDE w:val="0"/>
      <w:autoSpaceDN w:val="0"/>
      <w:adjustRightInd w:val="0"/>
      <w:spacing w:line="223" w:lineRule="exact"/>
    </w:pPr>
    <w:rPr>
      <w:sz w:val="24"/>
      <w:szCs w:val="24"/>
    </w:rPr>
  </w:style>
  <w:style w:type="character" w:customStyle="1" w:styleId="FontStyle37">
    <w:name w:val="Font Style37"/>
    <w:uiPriority w:val="99"/>
    <w:rsid w:val="00471590"/>
    <w:rPr>
      <w:rFonts w:ascii="Times New Roman" w:hAnsi="Times New Roman"/>
      <w:sz w:val="18"/>
    </w:rPr>
  </w:style>
  <w:style w:type="character" w:customStyle="1" w:styleId="1">
    <w:name w:val="Основной текст1"/>
    <w:uiPriority w:val="99"/>
    <w:rsid w:val="00665488"/>
    <w:rPr>
      <w:rFonts w:ascii="Arial" w:eastAsia="Times New Roman" w:hAnsi="Arial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TimesNewRoman7pt">
    <w:name w:val="Основной текст + Times New Roman.7 pt"/>
    <w:uiPriority w:val="99"/>
    <w:rsid w:val="00D35DA1"/>
    <w:rPr>
      <w:rFonts w:ascii="Times New Roman" w:hAnsi="Times New Roman"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character" w:customStyle="1" w:styleId="BookmanOldStyle4pt">
    <w:name w:val="Основной текст + Bookman Old Style.4 pt"/>
    <w:uiPriority w:val="99"/>
    <w:rsid w:val="00D35DA1"/>
    <w:rPr>
      <w:rFonts w:ascii="Bookman Old Style" w:eastAsia="Times New Roman" w:hAnsi="Bookman Old Style"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5018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189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0189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0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0189F"/>
    <w:rPr>
      <w:b/>
      <w:bCs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D14E0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D14E0"/>
    <w:pPr>
      <w:widowControl w:val="0"/>
      <w:shd w:val="clear" w:color="auto" w:fill="FFFFFF"/>
      <w:spacing w:after="600" w:line="240" w:lineRule="atLeast"/>
    </w:pPr>
    <w:rPr>
      <w:rFonts w:ascii="Arial" w:hAnsi="Arial" w:cs="Arial"/>
      <w:sz w:val="23"/>
      <w:szCs w:val="23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F924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265</Words>
  <Characters>1513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Старшинаева</dc:creator>
  <cp:keywords/>
  <dc:description/>
  <cp:lastModifiedBy>Windows 用户</cp:lastModifiedBy>
  <cp:revision>2</cp:revision>
  <cp:lastPrinted>2011-10-25T03:21:00Z</cp:lastPrinted>
  <dcterms:created xsi:type="dcterms:W3CDTF">2014-11-07T04:31:00Z</dcterms:created>
  <dcterms:modified xsi:type="dcterms:W3CDTF">2014-11-07T04:31:00Z</dcterms:modified>
</cp:coreProperties>
</file>