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85" w:rsidRDefault="003C3C85">
      <w:r w:rsidRPr="00710D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LAMPARA 100w NA E-40 (2).jpg" style="width:248.25pt;height:186pt;visibility:visible">
            <v:imagedata r:id="rId6" o:title=""/>
          </v:shape>
        </w:pict>
      </w:r>
    </w:p>
    <w:p w:rsidR="003C3C85" w:rsidRDefault="003C3C85">
      <w:r>
        <w:rPr>
          <w:rFonts w:hint="eastAsia"/>
        </w:rPr>
        <w:t>这款结构的</w:t>
      </w:r>
      <w:r>
        <w:t>100W</w:t>
      </w:r>
      <w:r>
        <w:rPr>
          <w:rFonts w:hint="eastAsia"/>
        </w:rPr>
        <w:t>钠灯，我们有给其他客人做过的。</w:t>
      </w:r>
    </w:p>
    <w:p w:rsidR="003C3C85" w:rsidRDefault="003C3C85">
      <w:r w:rsidRPr="00710D58">
        <w:rPr>
          <w:noProof/>
        </w:rPr>
        <w:pict>
          <v:shape id="图片 1" o:spid="_x0000_i1026" type="#_x0000_t75" alt="LAMPARA 150w HM E-40 (2).jpg" style="width:249pt;height:186.75pt;visibility:visible">
            <v:imagedata r:id="rId7" o:title=""/>
          </v:shape>
        </w:pict>
      </w:r>
    </w:p>
    <w:p w:rsidR="003C3C85" w:rsidRDefault="003C3C85">
      <w:r>
        <w:rPr>
          <w:rFonts w:hint="eastAsia"/>
        </w:rPr>
        <w:t>这款是正宗</w:t>
      </w:r>
      <w:r>
        <w:t>GE</w:t>
      </w:r>
      <w:r>
        <w:rPr>
          <w:rFonts w:hint="eastAsia"/>
        </w:rPr>
        <w:t>牌的</w:t>
      </w:r>
      <w:r>
        <w:t>150W</w:t>
      </w:r>
      <w:r>
        <w:rPr>
          <w:rFonts w:hint="eastAsia"/>
        </w:rPr>
        <w:t>钠灯，你发这个图片的意思是让我们仿这个结构做样品，让给你们贴牌？</w:t>
      </w:r>
    </w:p>
    <w:p w:rsidR="003C3C85" w:rsidRDefault="003C3C85">
      <w:r w:rsidRPr="00710D58">
        <w:rPr>
          <w:noProof/>
        </w:rPr>
        <w:pict>
          <v:shape id="图片 2" o:spid="_x0000_i1027" type="#_x0000_t75" alt="LAMPARA 250w HM E-40 (2).jpg" style="width:250.5pt;height:189.75pt;visibility:visible">
            <v:imagedata r:id="rId8" o:title=""/>
          </v:shape>
        </w:pict>
      </w:r>
    </w:p>
    <w:p w:rsidR="003C3C85" w:rsidRDefault="003C3C85" w:rsidP="00412598">
      <w:r>
        <w:rPr>
          <w:rFonts w:hint="eastAsia"/>
        </w:rPr>
        <w:t>这款是正宗</w:t>
      </w:r>
      <w:r>
        <w:t>GE</w:t>
      </w:r>
      <w:r>
        <w:rPr>
          <w:rFonts w:hint="eastAsia"/>
        </w:rPr>
        <w:t>牌的</w:t>
      </w:r>
      <w:r>
        <w:t>250W</w:t>
      </w:r>
      <w:r>
        <w:rPr>
          <w:rFonts w:hint="eastAsia"/>
        </w:rPr>
        <w:t>金卤灯，，你发这个图片的意思是让我们仿这个结构做样品，让给你们贴牌？</w:t>
      </w:r>
    </w:p>
    <w:p w:rsidR="003C3C85" w:rsidRDefault="003C3C85"/>
    <w:p w:rsidR="003C3C85" w:rsidRDefault="003C3C85">
      <w:r w:rsidRPr="00710D58">
        <w:rPr>
          <w:noProof/>
        </w:rPr>
        <w:pict>
          <v:shape id="图片 3" o:spid="_x0000_i1028" type="#_x0000_t75" alt="LAMPARA 250w NA E-40 (2).jpg" style="width:4in;height:216.75pt;visibility:visible">
            <v:imagedata r:id="rId9" o:title=""/>
          </v:shape>
        </w:pict>
      </w:r>
    </w:p>
    <w:p w:rsidR="003C3C85" w:rsidRDefault="003C3C85" w:rsidP="00412598">
      <w:r>
        <w:rPr>
          <w:rFonts w:hint="eastAsia"/>
        </w:rPr>
        <w:t>这款是正宗</w:t>
      </w:r>
      <w:r>
        <w:t>OSRAM</w:t>
      </w:r>
      <w:r>
        <w:rPr>
          <w:rFonts w:hint="eastAsia"/>
        </w:rPr>
        <w:t>牌的</w:t>
      </w:r>
      <w:r>
        <w:t>250W</w:t>
      </w:r>
      <w:r>
        <w:rPr>
          <w:rFonts w:hint="eastAsia"/>
        </w:rPr>
        <w:t>钠灯，，你发这个图片的意思是让我们仿这个结构做样品，让给你们贴牌？</w:t>
      </w:r>
    </w:p>
    <w:p w:rsidR="003C3C85" w:rsidRDefault="003C3C85"/>
    <w:p w:rsidR="003C3C85" w:rsidRDefault="003C3C85">
      <w:r w:rsidRPr="00710D58">
        <w:rPr>
          <w:noProof/>
        </w:rPr>
        <w:pict>
          <v:shape id="图片 4" o:spid="_x0000_i1029" type="#_x0000_t75" alt="LAMPARA 100w HM E-40 (2).jpg" style="width:295.5pt;height:221.25pt;visibility:visible">
            <v:imagedata r:id="rId10" o:title=""/>
          </v:shape>
        </w:pict>
      </w:r>
    </w:p>
    <w:p w:rsidR="003C3C85" w:rsidRDefault="003C3C85">
      <w:r>
        <w:rPr>
          <w:rFonts w:hint="eastAsia"/>
        </w:rPr>
        <w:t>这款是</w:t>
      </w:r>
      <w:r>
        <w:t>ED55</w:t>
      </w:r>
      <w:r>
        <w:rPr>
          <w:rFonts w:hint="eastAsia"/>
        </w:rPr>
        <w:t>的橄榄型内胆的金卤灯，我们有做过</w:t>
      </w:r>
    </w:p>
    <w:sectPr w:rsidR="003C3C85" w:rsidSect="00951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85" w:rsidRDefault="003C3C85" w:rsidP="00414311">
      <w:r>
        <w:separator/>
      </w:r>
    </w:p>
  </w:endnote>
  <w:endnote w:type="continuationSeparator" w:id="0">
    <w:p w:rsidR="003C3C85" w:rsidRDefault="003C3C85" w:rsidP="0041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85" w:rsidRDefault="003C3C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85" w:rsidRDefault="003C3C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85" w:rsidRDefault="003C3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85" w:rsidRDefault="003C3C85" w:rsidP="00414311">
      <w:r>
        <w:separator/>
      </w:r>
    </w:p>
  </w:footnote>
  <w:footnote w:type="continuationSeparator" w:id="0">
    <w:p w:rsidR="003C3C85" w:rsidRDefault="003C3C85" w:rsidP="0041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85" w:rsidRDefault="003C3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85" w:rsidRDefault="003C3C85" w:rsidP="0041431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85" w:rsidRDefault="003C3C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311"/>
    <w:rsid w:val="003C3C85"/>
    <w:rsid w:val="00412598"/>
    <w:rsid w:val="00414311"/>
    <w:rsid w:val="00701409"/>
    <w:rsid w:val="00710D58"/>
    <w:rsid w:val="00951AC6"/>
    <w:rsid w:val="00C50D31"/>
    <w:rsid w:val="00D9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31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14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31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143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31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</Words>
  <Characters>175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dc:description/>
  <cp:lastModifiedBy>dadi</cp:lastModifiedBy>
  <cp:revision>2</cp:revision>
  <dcterms:created xsi:type="dcterms:W3CDTF">2015-06-05T09:30:00Z</dcterms:created>
  <dcterms:modified xsi:type="dcterms:W3CDTF">2015-06-05T09:30:00Z</dcterms:modified>
</cp:coreProperties>
</file>