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48" w:rsidRDefault="00610A48" w:rsidP="008B0A44">
      <w:r>
        <w:t>Estimado Daniel,</w:t>
      </w:r>
    </w:p>
    <w:p w:rsidR="00610A48" w:rsidRDefault="00610A48" w:rsidP="00D05EDD">
      <w:r>
        <w:rPr>
          <w:rFonts w:hint="eastAsia"/>
        </w:rPr>
        <w:t>亲爱的但以理，</w:t>
      </w:r>
    </w:p>
    <w:p w:rsidR="00610A48" w:rsidRDefault="00610A48" w:rsidP="00D05EDD"/>
    <w:p w:rsidR="00610A48" w:rsidRDefault="00610A48" w:rsidP="00D05EDD">
      <w:r w:rsidRPr="008B0A44">
        <w:t>La esperanza de que tenía gran experiencia en Brasil con equipo Hangcha. Desde 2011, gracias a la gran actuación de Ramírez, Hangcha aumentó la cuota de mercado en Uruguay cada año. Y especialmente este año es el mejor siempre. Hasta ahora, Ramírez es el mejor vendedor en toda América Latina. ¡ Felicidades!</w:t>
      </w:r>
    </w:p>
    <w:p w:rsidR="00610A48" w:rsidRDefault="00610A48" w:rsidP="00D05EDD">
      <w:r>
        <w:rPr>
          <w:rFonts w:hint="eastAsia"/>
        </w:rPr>
        <w:t>希望你在巴西与杭叉团队有很愉快地经历。自从</w:t>
      </w:r>
      <w:r>
        <w:t>2011</w:t>
      </w:r>
      <w:r>
        <w:rPr>
          <w:rFonts w:hint="eastAsia"/>
        </w:rPr>
        <w:t>年，多亏了</w:t>
      </w:r>
      <w:r>
        <w:t>Ramirez</w:t>
      </w:r>
      <w:r>
        <w:rPr>
          <w:rFonts w:hint="eastAsia"/>
        </w:rPr>
        <w:t>的出色表现，杭叉在乌拉圭每年都增长市场份额。尤其今年是空前的。迄今，</w:t>
      </w:r>
      <w:r>
        <w:t>Ramirez</w:t>
      </w:r>
      <w:r>
        <w:rPr>
          <w:rFonts w:hint="eastAsia"/>
        </w:rPr>
        <w:t>是整个拉美销量最高的代理商。</w:t>
      </w:r>
    </w:p>
    <w:p w:rsidR="00610A48" w:rsidRDefault="00610A48" w:rsidP="00D05EDD"/>
    <w:p w:rsidR="00610A48" w:rsidRPr="008B0A44" w:rsidRDefault="00610A48" w:rsidP="00D05EDD">
      <w:r w:rsidRPr="008B0A44">
        <w:t>Hangcha espera continuar con el mismo éxito en Argentina, así como en Uruguay. Pero no tenemos tal distribuidor fuerte como Rmirez en Argentina. Por lo que estamos buscando un nuevo distribuidor en ese país. Como Pat, apreciaremos si usted podría introducir marca Hangcha de Gruas San Blas. Me puse en contacto con Fernando Rodríguez a principios de este año, pero dijo que no tenían ningún interés por el momento.</w:t>
      </w:r>
    </w:p>
    <w:p w:rsidR="00610A48" w:rsidRDefault="00610A48" w:rsidP="00D05EDD">
      <w:r>
        <w:rPr>
          <w:rFonts w:hint="eastAsia"/>
        </w:rPr>
        <w:t>杭叉希望在阿根廷也延续着乌拉圭式的成功。但我们在阿根廷并没有像</w:t>
      </w:r>
      <w:r>
        <w:t>Ramirez</w:t>
      </w:r>
      <w:r>
        <w:rPr>
          <w:rFonts w:hint="eastAsia"/>
        </w:rPr>
        <w:t>那么强大的代理商。所以我们正在那个国家寻找一个新代理商。就像</w:t>
      </w:r>
      <w:r>
        <w:t>Pat</w:t>
      </w:r>
      <w:r>
        <w:rPr>
          <w:rFonts w:hint="eastAsia"/>
        </w:rPr>
        <w:t>说过的，我们将非常感激如果你们能将杭叉品牌推荐给</w:t>
      </w:r>
      <w:r>
        <w:t>Gruas San Blas</w:t>
      </w:r>
      <w:r>
        <w:rPr>
          <w:rFonts w:hint="eastAsia"/>
        </w:rPr>
        <w:t>。我年初的时候联系了</w:t>
      </w:r>
      <w:r>
        <w:t>Fernando Rodriguez</w:t>
      </w:r>
      <w:r>
        <w:rPr>
          <w:rFonts w:hint="eastAsia"/>
        </w:rPr>
        <w:t>，但他说他们暂时没有兴趣。</w:t>
      </w:r>
    </w:p>
    <w:p w:rsidR="00610A48" w:rsidRDefault="00610A48" w:rsidP="00D05EDD"/>
    <w:p w:rsidR="00610A48" w:rsidRDefault="00610A48" w:rsidP="00D05EDD"/>
    <w:p w:rsidR="00610A48" w:rsidRDefault="00610A48" w:rsidP="008B0A44">
      <w:r>
        <w:t>Si usted puede ayudarnos un favor?</w:t>
      </w:r>
    </w:p>
    <w:p w:rsidR="00610A48" w:rsidRDefault="00610A48" w:rsidP="00D05EDD">
      <w:r>
        <w:rPr>
          <w:rFonts w:hint="eastAsia"/>
        </w:rPr>
        <w:t>请问您能帮我这个忙吗？</w:t>
      </w:r>
      <w:bookmarkStart w:id="0" w:name="_GoBack"/>
      <w:bookmarkEnd w:id="0"/>
    </w:p>
    <w:sectPr w:rsidR="00610A48" w:rsidSect="00A438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5193"/>
    <w:rsid w:val="004E0D1C"/>
    <w:rsid w:val="00545193"/>
    <w:rsid w:val="00610A48"/>
    <w:rsid w:val="00632858"/>
    <w:rsid w:val="008B0A44"/>
    <w:rsid w:val="009B1D39"/>
    <w:rsid w:val="00A43810"/>
    <w:rsid w:val="00AC207A"/>
    <w:rsid w:val="00AF1C0B"/>
    <w:rsid w:val="00D05EDD"/>
    <w:rsid w:val="00D373B5"/>
    <w:rsid w:val="00D603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1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155</Words>
  <Characters>889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yeliping</dc:creator>
  <cp:keywords/>
  <dc:description/>
  <cp:lastModifiedBy>ETW</cp:lastModifiedBy>
  <cp:revision>3</cp:revision>
  <dcterms:created xsi:type="dcterms:W3CDTF">2015-08-03T05:05:00Z</dcterms:created>
  <dcterms:modified xsi:type="dcterms:W3CDTF">2015-08-03T05:39:00Z</dcterms:modified>
</cp:coreProperties>
</file>