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06" w:rsidRDefault="007A4706" w:rsidP="008B19A8">
      <w:pPr>
        <w:framePr w:hSpace="180" w:wrap="auto" w:vAnchor="text" w:hAnchor="page" w:x="1145" w:y="-100"/>
        <w:rPr>
          <w:noProof/>
          <w:sz w:val="32"/>
        </w:rPr>
      </w:pPr>
      <w:r w:rsidRPr="004036A1">
        <w:rPr>
          <w:noProof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5.5pt;height:80.25pt;visibility:visible">
            <v:imagedata r:id="rId5" o:title=""/>
          </v:shape>
        </w:pict>
      </w:r>
    </w:p>
    <w:p w:rsidR="007A4706" w:rsidRDefault="007A4706" w:rsidP="00612DBC">
      <w:pPr>
        <w:pStyle w:val="Title"/>
        <w:jc w:val="left"/>
        <w:rPr>
          <w:lang w:eastAsia="zh-CN"/>
        </w:rPr>
      </w:pPr>
    </w:p>
    <w:p w:rsidR="007A4706" w:rsidRDefault="007A4706">
      <w:pPr>
        <w:pStyle w:val="Subtitle"/>
        <w:rPr>
          <w:lang w:eastAsia="zh-CN"/>
        </w:rPr>
      </w:pPr>
      <w:r>
        <w:rPr>
          <w:lang w:eastAsia="zh-CN"/>
        </w:rPr>
        <w:t xml:space="preserve"> “ВЕЛКО”</w:t>
      </w:r>
      <w:r>
        <w:rPr>
          <w:rFonts w:hint="eastAsia"/>
          <w:lang w:eastAsia="zh-CN"/>
        </w:rPr>
        <w:t>有限责任公司</w:t>
      </w:r>
    </w:p>
    <w:p w:rsidR="007A4706" w:rsidRDefault="007A4706" w:rsidP="00BA0504">
      <w:pPr>
        <w:jc w:val="center"/>
        <w:rPr>
          <w:lang w:eastAsia="zh-CN"/>
        </w:rPr>
      </w:pPr>
      <w:r>
        <w:rPr>
          <w:lang w:eastAsia="zh-CN"/>
        </w:rPr>
        <w:t xml:space="preserve">109147, </w:t>
      </w:r>
      <w:r>
        <w:rPr>
          <w:rFonts w:hint="eastAsia"/>
          <w:lang w:eastAsia="zh-CN"/>
        </w:rPr>
        <w:t>莫斯科，沃龙佐夫斯卡亚街，</w:t>
      </w:r>
      <w:r>
        <w:rPr>
          <w:lang w:eastAsia="zh-CN"/>
        </w:rPr>
        <w:t>35Б</w:t>
      </w:r>
      <w:r>
        <w:rPr>
          <w:rFonts w:hint="eastAsia"/>
          <w:lang w:eastAsia="zh-CN"/>
        </w:rPr>
        <w:t>号，</w:t>
      </w:r>
      <w:r>
        <w:rPr>
          <w:lang w:eastAsia="zh-CN"/>
        </w:rPr>
        <w:t>2</w:t>
      </w:r>
      <w:r>
        <w:rPr>
          <w:rFonts w:hint="eastAsia"/>
          <w:lang w:eastAsia="zh-CN"/>
        </w:rPr>
        <w:t>号楼，</w:t>
      </w:r>
      <w:r>
        <w:rPr>
          <w:lang w:eastAsia="zh-CN"/>
        </w:rPr>
        <w:t>626</w:t>
      </w:r>
      <w:r>
        <w:rPr>
          <w:rFonts w:hint="eastAsia"/>
          <w:lang w:eastAsia="zh-CN"/>
        </w:rPr>
        <w:t>办公室</w:t>
      </w:r>
      <w:r>
        <w:rPr>
          <w:lang w:eastAsia="zh-CN"/>
        </w:rPr>
        <w:t>, 628</w:t>
      </w:r>
    </w:p>
    <w:p w:rsidR="007A4706" w:rsidRDefault="007A4706" w:rsidP="00BB31F3">
      <w:pPr>
        <w:ind w:left="2160" w:firstLine="720"/>
        <w:rPr>
          <w:lang w:eastAsia="zh-CN"/>
        </w:rPr>
      </w:pPr>
      <w:r>
        <w:rPr>
          <w:lang w:eastAsia="zh-CN"/>
        </w:rPr>
        <w:t xml:space="preserve">          </w:t>
      </w:r>
      <w:r>
        <w:rPr>
          <w:rFonts w:hint="eastAsia"/>
          <w:lang w:eastAsia="zh-CN"/>
        </w:rPr>
        <w:t>纳税人统一编号</w:t>
      </w:r>
      <w:r>
        <w:rPr>
          <w:lang w:eastAsia="zh-CN"/>
        </w:rPr>
        <w:t xml:space="preserve">7732021749  </w:t>
      </w:r>
      <w:r>
        <w:rPr>
          <w:rFonts w:hint="eastAsia"/>
          <w:lang w:eastAsia="zh-CN"/>
        </w:rPr>
        <w:t>工业企业分类目录</w:t>
      </w:r>
      <w:r>
        <w:rPr>
          <w:lang w:eastAsia="zh-CN"/>
        </w:rPr>
        <w:t>770901001</w:t>
      </w:r>
    </w:p>
    <w:p w:rsidR="007A4706" w:rsidRDefault="007A4706" w:rsidP="00BB31F3">
      <w:pPr>
        <w:jc w:val="center"/>
        <w:rPr>
          <w:b/>
          <w:lang w:eastAsia="zh-CN"/>
        </w:rPr>
      </w:pPr>
      <w:r>
        <w:rPr>
          <w:lang w:eastAsia="zh-CN"/>
        </w:rPr>
        <w:t xml:space="preserve">         </w:t>
      </w:r>
    </w:p>
    <w:p w:rsidR="007A4706" w:rsidRDefault="007A4706" w:rsidP="00BB31F3">
      <w:pPr>
        <w:pStyle w:val="Heading5"/>
        <w:jc w:val="center"/>
        <w:rPr>
          <w:b w:val="0"/>
          <w:sz w:val="20"/>
          <w:lang w:eastAsia="zh-CN"/>
        </w:rPr>
      </w:pPr>
      <w:r>
        <w:rPr>
          <w:b w:val="0"/>
          <w:sz w:val="20"/>
          <w:lang w:eastAsia="zh-CN"/>
        </w:rPr>
        <w:t xml:space="preserve">                           </w:t>
      </w:r>
      <w:r>
        <w:rPr>
          <w:rFonts w:hint="eastAsia"/>
          <w:b w:val="0"/>
          <w:sz w:val="20"/>
          <w:lang w:eastAsia="zh-CN"/>
        </w:rPr>
        <w:t>电话</w:t>
      </w:r>
      <w:r>
        <w:rPr>
          <w:b w:val="0"/>
          <w:sz w:val="20"/>
          <w:lang w:eastAsia="zh-CN"/>
        </w:rPr>
        <w:t xml:space="preserve">: (495) 663-8897, </w:t>
      </w:r>
      <w:r>
        <w:rPr>
          <w:rFonts w:hint="eastAsia"/>
          <w:b w:val="0"/>
          <w:sz w:val="20"/>
          <w:lang w:eastAsia="zh-CN"/>
        </w:rPr>
        <w:t>电话</w:t>
      </w:r>
      <w:r>
        <w:rPr>
          <w:b w:val="0"/>
          <w:sz w:val="20"/>
          <w:lang w:eastAsia="zh-CN"/>
        </w:rPr>
        <w:t>/</w:t>
      </w:r>
      <w:r>
        <w:rPr>
          <w:rFonts w:hint="eastAsia"/>
          <w:b w:val="0"/>
          <w:sz w:val="20"/>
          <w:lang w:eastAsia="zh-CN"/>
        </w:rPr>
        <w:t>传真</w:t>
      </w:r>
      <w:r>
        <w:rPr>
          <w:b w:val="0"/>
          <w:sz w:val="20"/>
          <w:lang w:eastAsia="zh-CN"/>
        </w:rPr>
        <w:t>: (499)769-5145</w:t>
      </w:r>
    </w:p>
    <w:p w:rsidR="007A4706" w:rsidRPr="00BA0504" w:rsidRDefault="007A4706" w:rsidP="00BB31F3">
      <w:pPr>
        <w:pStyle w:val="Heading6"/>
        <w:jc w:val="center"/>
        <w:rPr>
          <w:rStyle w:val="1"/>
          <w:lang w:val="ru-RU" w:eastAsia="zh-CN"/>
        </w:rPr>
      </w:pPr>
      <w:r w:rsidRPr="00BA0504">
        <w:rPr>
          <w:b w:val="0"/>
          <w:sz w:val="20"/>
          <w:lang w:val="ru-RU" w:eastAsia="zh-CN"/>
        </w:rPr>
        <w:t xml:space="preserve">                                 </w:t>
      </w:r>
      <w:r>
        <w:rPr>
          <w:b w:val="0"/>
          <w:sz w:val="20"/>
          <w:lang w:eastAsia="zh-CN"/>
        </w:rPr>
        <w:t>E</w:t>
      </w:r>
      <w:r w:rsidRPr="00BA0504">
        <w:rPr>
          <w:b w:val="0"/>
          <w:sz w:val="20"/>
          <w:lang w:val="ru-RU" w:eastAsia="zh-CN"/>
        </w:rPr>
        <w:t>-</w:t>
      </w:r>
      <w:r>
        <w:rPr>
          <w:b w:val="0"/>
          <w:sz w:val="20"/>
          <w:lang w:eastAsia="zh-CN"/>
        </w:rPr>
        <w:t>mail</w:t>
      </w:r>
      <w:r w:rsidRPr="00BA0504">
        <w:rPr>
          <w:b w:val="0"/>
          <w:sz w:val="20"/>
          <w:lang w:val="ru-RU" w:eastAsia="zh-CN"/>
        </w:rPr>
        <w:t xml:space="preserve">: </w:t>
      </w:r>
      <w:r w:rsidRPr="00BA0504">
        <w:rPr>
          <w:rStyle w:val="1"/>
          <w:b w:val="0"/>
          <w:sz w:val="20"/>
          <w:lang w:eastAsia="zh-CN"/>
        </w:rPr>
        <w:t>velco</w:t>
      </w:r>
      <w:r w:rsidRPr="00BA0504">
        <w:rPr>
          <w:rStyle w:val="1"/>
          <w:b w:val="0"/>
          <w:sz w:val="20"/>
          <w:lang w:val="ru-RU" w:eastAsia="zh-CN"/>
        </w:rPr>
        <w:t>@</w:t>
      </w:r>
      <w:r w:rsidRPr="00BA0504">
        <w:rPr>
          <w:rStyle w:val="1"/>
          <w:b w:val="0"/>
          <w:sz w:val="20"/>
          <w:lang w:eastAsia="zh-CN"/>
        </w:rPr>
        <w:t>ve</w:t>
      </w:r>
      <w:r>
        <w:rPr>
          <w:rStyle w:val="1"/>
          <w:b w:val="0"/>
          <w:sz w:val="20"/>
          <w:lang w:eastAsia="zh-CN"/>
        </w:rPr>
        <w:t>lco</w:t>
      </w:r>
      <w:r w:rsidRPr="00E51040">
        <w:rPr>
          <w:rStyle w:val="1"/>
          <w:b w:val="0"/>
          <w:sz w:val="20"/>
          <w:lang w:val="ru-RU" w:eastAsia="zh-CN"/>
        </w:rPr>
        <w:t>.</w:t>
      </w:r>
      <w:r>
        <w:rPr>
          <w:rStyle w:val="1"/>
          <w:b w:val="0"/>
          <w:sz w:val="20"/>
          <w:lang w:eastAsia="zh-CN"/>
        </w:rPr>
        <w:t>ru</w:t>
      </w:r>
    </w:p>
    <w:p w:rsidR="007A4706" w:rsidRPr="00612DBC" w:rsidRDefault="007A4706" w:rsidP="009A2A16">
      <w:pPr>
        <w:rPr>
          <w:sz w:val="28"/>
          <w:szCs w:val="28"/>
          <w:lang w:val="en-US"/>
        </w:rPr>
      </w:pPr>
      <w:r>
        <w:rPr>
          <w:sz w:val="28"/>
          <w:szCs w:val="28"/>
          <w:lang w:eastAsia="zh-CN"/>
        </w:rPr>
        <w:t>2015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sz w:val="28"/>
          <w:szCs w:val="28"/>
          <w:lang w:eastAsia="zh-CN"/>
        </w:rPr>
        <w:t>8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sz w:val="28"/>
          <w:szCs w:val="28"/>
          <w:lang w:eastAsia="zh-CN"/>
        </w:rPr>
        <w:t>11</w:t>
      </w:r>
      <w:r>
        <w:rPr>
          <w:rFonts w:hint="eastAsia"/>
          <w:sz w:val="28"/>
          <w:szCs w:val="28"/>
          <w:lang w:eastAsia="zh-CN"/>
        </w:rPr>
        <w:t>日，发出信编号</w:t>
      </w:r>
      <w:r w:rsidRPr="00612DBC">
        <w:rPr>
          <w:sz w:val="28"/>
          <w:szCs w:val="28"/>
          <w:lang w:val="en-US"/>
        </w:rPr>
        <w:t>133</w:t>
      </w:r>
    </w:p>
    <w:p w:rsidR="007A4706" w:rsidRPr="00612DBC" w:rsidRDefault="007A4706" w:rsidP="00C361DF">
      <w:pPr>
        <w:pStyle w:val="BodyText2"/>
        <w:rPr>
          <w:rFonts w:ascii="Verdana" w:hAnsi="Verdana"/>
          <w:color w:val="FF0000"/>
          <w:lang w:val="en-US"/>
        </w:rPr>
      </w:pPr>
    </w:p>
    <w:p w:rsidR="007A4706" w:rsidRPr="00411171" w:rsidRDefault="007A4706" w:rsidP="00411171">
      <w:pPr>
        <w:overflowPunct/>
        <w:autoSpaceDE/>
        <w:autoSpaceDN/>
        <w:adjustRightInd/>
        <w:jc w:val="right"/>
        <w:textAlignment w:val="auto"/>
        <w:rPr>
          <w:color w:val="000000"/>
          <w:sz w:val="28"/>
          <w:szCs w:val="28"/>
          <w:lang w:val="en-US"/>
        </w:rPr>
      </w:pPr>
      <w:r w:rsidRPr="00411171">
        <w:rPr>
          <w:bCs/>
          <w:color w:val="000000"/>
          <w:sz w:val="28"/>
          <w:szCs w:val="28"/>
          <w:lang w:val="en-US"/>
        </w:rPr>
        <w:t xml:space="preserve">Yuxin Vehicle Heat Exchanging Equipment Co., Ltd. </w:t>
      </w:r>
    </w:p>
    <w:p w:rsidR="007A4706" w:rsidRPr="00612DBC" w:rsidRDefault="007A4706" w:rsidP="00411171">
      <w:pPr>
        <w:pStyle w:val="BodyText2"/>
        <w:jc w:val="right"/>
        <w:rPr>
          <w:rFonts w:ascii="Verdana" w:hAnsi="Verdana"/>
          <w:color w:val="FF0000"/>
          <w:lang w:val="en-US"/>
        </w:rPr>
      </w:pPr>
    </w:p>
    <w:p w:rsidR="007A4706" w:rsidRPr="00B16324" w:rsidRDefault="007A4706" w:rsidP="00B16324">
      <w:pPr>
        <w:pStyle w:val="BodyText2"/>
        <w:jc w:val="center"/>
        <w:rPr>
          <w:color w:val="000000"/>
          <w:sz w:val="28"/>
          <w:szCs w:val="28"/>
          <w:lang w:eastAsia="zh-CN"/>
        </w:rPr>
      </w:pPr>
      <w:r>
        <w:rPr>
          <w:rFonts w:hint="eastAsia"/>
          <w:lang w:eastAsia="zh-CN"/>
        </w:rPr>
        <w:t>尊敬的同行们</w:t>
      </w:r>
      <w:r w:rsidRPr="00411171">
        <w:t>!</w:t>
      </w:r>
    </w:p>
    <w:p w:rsidR="007A4706" w:rsidRPr="00725F5F" w:rsidRDefault="007A4706" w:rsidP="00725F5F">
      <w:pPr>
        <w:pStyle w:val="BodyText2"/>
        <w:ind w:firstLineChars="100" w:firstLine="240"/>
        <w:rPr>
          <w:rFonts w:ascii="宋体"/>
          <w:sz w:val="24"/>
          <w:szCs w:val="24"/>
          <w:lang w:eastAsia="zh-CN"/>
        </w:rPr>
      </w:pPr>
      <w:r w:rsidRPr="00725F5F">
        <w:rPr>
          <w:rFonts w:ascii="宋体" w:hAnsi="宋体" w:hint="eastAsia"/>
          <w:sz w:val="24"/>
          <w:szCs w:val="24"/>
          <w:lang w:eastAsia="zh-CN"/>
        </w:rPr>
        <w:t>我们可以成为</w:t>
      </w:r>
      <w:r>
        <w:rPr>
          <w:rFonts w:ascii="宋体" w:hAnsi="宋体" w:hint="eastAsia"/>
          <w:sz w:val="24"/>
          <w:szCs w:val="24"/>
          <w:lang w:eastAsia="zh-CN"/>
        </w:rPr>
        <w:t>你们</w:t>
      </w:r>
      <w:r w:rsidRPr="00725F5F">
        <w:rPr>
          <w:rFonts w:ascii="宋体" w:hAnsi="宋体" w:hint="eastAsia"/>
          <w:sz w:val="24"/>
          <w:szCs w:val="24"/>
          <w:lang w:eastAsia="zh-CN"/>
        </w:rPr>
        <w:t>在俄罗斯</w:t>
      </w:r>
      <w:r>
        <w:rPr>
          <w:rFonts w:ascii="宋体" w:hAnsi="宋体" w:hint="eastAsia"/>
          <w:sz w:val="24"/>
          <w:szCs w:val="24"/>
          <w:lang w:eastAsia="zh-CN"/>
        </w:rPr>
        <w:t>的</w:t>
      </w:r>
      <w:r w:rsidRPr="00725F5F">
        <w:rPr>
          <w:rFonts w:ascii="宋体" w:hAnsi="宋体" w:hint="eastAsia"/>
          <w:sz w:val="24"/>
          <w:szCs w:val="24"/>
          <w:lang w:eastAsia="zh-CN"/>
        </w:rPr>
        <w:t>换热器</w:t>
      </w:r>
      <w:r>
        <w:rPr>
          <w:rFonts w:ascii="宋体" w:hAnsi="宋体" w:hint="eastAsia"/>
          <w:sz w:val="24"/>
          <w:szCs w:val="24"/>
          <w:lang w:eastAsia="zh-CN"/>
        </w:rPr>
        <w:t>销售</w:t>
      </w:r>
      <w:r w:rsidRPr="00725F5F">
        <w:rPr>
          <w:rFonts w:ascii="宋体" w:hAnsi="宋体" w:hint="eastAsia"/>
          <w:sz w:val="24"/>
          <w:szCs w:val="24"/>
          <w:lang w:eastAsia="zh-CN"/>
        </w:rPr>
        <w:t>代表。</w:t>
      </w:r>
      <w:r>
        <w:rPr>
          <w:rFonts w:ascii="宋体" w:hAnsi="宋体" w:hint="eastAsia"/>
          <w:sz w:val="24"/>
          <w:szCs w:val="24"/>
          <w:lang w:eastAsia="zh-CN"/>
        </w:rPr>
        <w:t>我们</w:t>
      </w:r>
      <w:r w:rsidRPr="00725F5F">
        <w:rPr>
          <w:rFonts w:ascii="宋体" w:hAnsi="宋体" w:hint="eastAsia"/>
          <w:sz w:val="24"/>
          <w:szCs w:val="24"/>
          <w:lang w:eastAsia="zh-CN"/>
        </w:rPr>
        <w:t>需要研究物流工作。我们很了解换热器使用者的潜在市场，我们从事液压驱动系统的研制设计工作。同时我们也有技术能力：生产基地，仓库，专业的工作人员。</w:t>
      </w:r>
    </w:p>
    <w:p w:rsidR="007A4706" w:rsidRPr="00725F5F" w:rsidRDefault="007A4706" w:rsidP="009A2A16">
      <w:pPr>
        <w:pStyle w:val="BodyText2"/>
        <w:rPr>
          <w:rFonts w:ascii="宋体"/>
          <w:sz w:val="24"/>
          <w:szCs w:val="24"/>
          <w:lang w:eastAsia="zh-CN"/>
        </w:rPr>
      </w:pPr>
      <w:r w:rsidRPr="00725F5F">
        <w:rPr>
          <w:rFonts w:ascii="宋体" w:hAnsi="宋体"/>
          <w:sz w:val="24"/>
          <w:szCs w:val="24"/>
          <w:lang w:eastAsia="zh-CN"/>
        </w:rPr>
        <w:t xml:space="preserve">  </w:t>
      </w:r>
      <w:r w:rsidRPr="00725F5F">
        <w:rPr>
          <w:rFonts w:ascii="宋体" w:hAnsi="宋体" w:hint="eastAsia"/>
          <w:sz w:val="24"/>
          <w:szCs w:val="24"/>
          <w:lang w:eastAsia="zh-CN"/>
        </w:rPr>
        <w:t>为了开始工作，我们需要得到</w:t>
      </w:r>
      <w:r w:rsidRPr="00725F5F">
        <w:rPr>
          <w:rFonts w:ascii="宋体" w:hAnsi="宋体"/>
          <w:sz w:val="24"/>
          <w:szCs w:val="24"/>
          <w:lang w:eastAsia="zh-CN"/>
        </w:rPr>
        <w:t>2</w:t>
      </w:r>
      <w:r w:rsidRPr="00725F5F">
        <w:rPr>
          <w:rFonts w:ascii="宋体" w:hAnsi="宋体" w:hint="eastAsia"/>
          <w:sz w:val="24"/>
          <w:szCs w:val="24"/>
          <w:lang w:eastAsia="zh-CN"/>
        </w:rPr>
        <w:t>个</w:t>
      </w:r>
      <w:r w:rsidRPr="00725F5F">
        <w:rPr>
          <w:rFonts w:ascii="宋体" w:hAnsi="宋体"/>
          <w:sz w:val="24"/>
          <w:szCs w:val="24"/>
          <w:lang w:val="en-US" w:eastAsia="zh-CN"/>
        </w:rPr>
        <w:t>FLG</w:t>
      </w:r>
      <w:r w:rsidRPr="00725F5F">
        <w:rPr>
          <w:rFonts w:ascii="宋体" w:hAnsi="宋体"/>
          <w:sz w:val="24"/>
          <w:szCs w:val="24"/>
          <w:lang w:eastAsia="zh-CN"/>
        </w:rPr>
        <w:t>-4</w:t>
      </w:r>
      <w:r w:rsidRPr="00725F5F">
        <w:rPr>
          <w:rFonts w:ascii="宋体" w:hAnsi="宋体"/>
          <w:sz w:val="24"/>
          <w:szCs w:val="24"/>
          <w:lang w:val="en-US" w:eastAsia="zh-CN"/>
        </w:rPr>
        <w:t>B</w:t>
      </w:r>
      <w:r w:rsidRPr="00725F5F">
        <w:rPr>
          <w:rFonts w:ascii="宋体" w:hAnsi="宋体" w:hint="eastAsia"/>
          <w:sz w:val="24"/>
          <w:szCs w:val="24"/>
          <w:lang w:val="en-US" w:eastAsia="zh-CN"/>
        </w:rPr>
        <w:t>型号的样品，</w:t>
      </w:r>
      <w:r>
        <w:rPr>
          <w:rFonts w:ascii="宋体" w:hAnsi="宋体" w:hint="eastAsia"/>
          <w:sz w:val="24"/>
          <w:szCs w:val="24"/>
          <w:lang w:val="en-US" w:eastAsia="zh-CN"/>
        </w:rPr>
        <w:t>请</w:t>
      </w:r>
      <w:r w:rsidRPr="00725F5F">
        <w:rPr>
          <w:rStyle w:val="shorttext"/>
          <w:rFonts w:ascii="宋体" w:hAnsi="宋体" w:hint="eastAsia"/>
          <w:sz w:val="24"/>
          <w:szCs w:val="24"/>
          <w:lang w:eastAsia="zh-CN"/>
        </w:rPr>
        <w:t>尽快用特快专递邮寄。为了不在</w:t>
      </w:r>
      <w:r w:rsidRPr="00725F5F">
        <w:rPr>
          <w:rFonts w:ascii="宋体" w:hAnsi="宋体" w:hint="eastAsia"/>
          <w:sz w:val="24"/>
          <w:szCs w:val="24"/>
          <w:lang w:eastAsia="zh-CN"/>
        </w:rPr>
        <w:t>办理过关手续上浪费时间，需要将它们一个一个的发送给我们的同事。如果您同意，我们会派我们的同事。我们会按照标准的快递邮件方式来进行支付。</w:t>
      </w:r>
    </w:p>
    <w:p w:rsidR="007A4706" w:rsidRDefault="007A4706" w:rsidP="009A2A16">
      <w:pPr>
        <w:pStyle w:val="BodyText2"/>
        <w:rPr>
          <w:rFonts w:ascii="Verdana" w:hAnsi="Verdana"/>
          <w:color w:val="FF0000"/>
          <w:lang w:eastAsia="zh-CN"/>
        </w:rPr>
      </w:pPr>
    </w:p>
    <w:p w:rsidR="007A4706" w:rsidRPr="00B83393" w:rsidRDefault="007A4706" w:rsidP="009A2A16">
      <w:pPr>
        <w:pStyle w:val="BodyText2"/>
        <w:rPr>
          <w:rFonts w:ascii="Verdana" w:hAnsi="Verdana"/>
          <w:color w:val="FF0000"/>
          <w:lang w:eastAsia="zh-CN"/>
        </w:rPr>
      </w:pPr>
    </w:p>
    <w:p w:rsidR="007A4706" w:rsidRPr="00612DBC" w:rsidRDefault="007A4706" w:rsidP="00612DBC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rFonts w:hint="eastAsia"/>
          <w:lang w:eastAsia="zh-CN"/>
        </w:rPr>
        <w:t>总经理</w:t>
      </w:r>
      <w:r w:rsidRPr="00863918">
        <w:rPr>
          <w:lang w:eastAsia="zh-CN"/>
        </w:rPr>
        <w:tab/>
      </w:r>
      <w:r w:rsidRPr="00863918">
        <w:rPr>
          <w:lang w:eastAsia="zh-CN"/>
        </w:rPr>
        <w:tab/>
      </w:r>
      <w:r w:rsidRPr="00863918">
        <w:rPr>
          <w:lang w:eastAsia="zh-CN"/>
        </w:rPr>
        <w:tab/>
      </w:r>
      <w:r w:rsidRPr="00863918">
        <w:rPr>
          <w:lang w:eastAsia="zh-CN"/>
        </w:rPr>
        <w:tab/>
      </w:r>
      <w:r w:rsidRPr="00863918">
        <w:rPr>
          <w:lang w:eastAsia="zh-CN"/>
        </w:rPr>
        <w:tab/>
      </w:r>
      <w:r w:rsidRPr="00863918">
        <w:rPr>
          <w:lang w:eastAsia="zh-CN"/>
        </w:rPr>
        <w:tab/>
        <w:t xml:space="preserve">С.А. </w:t>
      </w:r>
      <w:r>
        <w:rPr>
          <w:rFonts w:hint="eastAsia"/>
          <w:lang w:eastAsia="zh-CN"/>
        </w:rPr>
        <w:t>科贝什</w:t>
      </w:r>
    </w:p>
    <w:p w:rsidR="007A4706" w:rsidRDefault="007A4706">
      <w:pPr>
        <w:rPr>
          <w:lang w:eastAsia="zh-CN"/>
        </w:rPr>
      </w:pPr>
    </w:p>
    <w:sectPr w:rsidR="007A4706" w:rsidSect="006C3C31">
      <w:pgSz w:w="11906" w:h="16838"/>
      <w:pgMar w:top="567" w:right="567" w:bottom="851" w:left="158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994"/>
    <w:multiLevelType w:val="hybridMultilevel"/>
    <w:tmpl w:val="B830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251E78"/>
    <w:multiLevelType w:val="hybridMultilevel"/>
    <w:tmpl w:val="3EF25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1C05B2"/>
    <w:multiLevelType w:val="singleLevel"/>
    <w:tmpl w:val="3B488654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cs="Times New Roman"/>
        <w:sz w:val="28"/>
      </w:rPr>
    </w:lvl>
  </w:abstractNum>
  <w:abstractNum w:abstractNumId="3">
    <w:nsid w:val="2B3D0D9C"/>
    <w:multiLevelType w:val="hybridMultilevel"/>
    <w:tmpl w:val="1FCAFB20"/>
    <w:lvl w:ilvl="0" w:tplc="E2068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E4970B7"/>
    <w:multiLevelType w:val="hybridMultilevel"/>
    <w:tmpl w:val="B3AEC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FB977CD"/>
    <w:multiLevelType w:val="hybridMultilevel"/>
    <w:tmpl w:val="AEA0D0E8"/>
    <w:lvl w:ilvl="0" w:tplc="2FC88AB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F2E04CE"/>
    <w:multiLevelType w:val="hybridMultilevel"/>
    <w:tmpl w:val="22F22774"/>
    <w:lvl w:ilvl="0" w:tplc="D0EA2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F05631"/>
    <w:multiLevelType w:val="hybridMultilevel"/>
    <w:tmpl w:val="D266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711C8"/>
    <w:multiLevelType w:val="hybridMultilevel"/>
    <w:tmpl w:val="CDEC5C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E5E30BA"/>
    <w:multiLevelType w:val="hybridMultilevel"/>
    <w:tmpl w:val="212C0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16D0B61"/>
    <w:multiLevelType w:val="hybridMultilevel"/>
    <w:tmpl w:val="89D2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5C1C40"/>
    <w:multiLevelType w:val="hybridMultilevel"/>
    <w:tmpl w:val="AA9A5E52"/>
    <w:lvl w:ilvl="0" w:tplc="1E68D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C1715F6"/>
    <w:multiLevelType w:val="hybridMultilevel"/>
    <w:tmpl w:val="766EB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CC3021"/>
    <w:multiLevelType w:val="hybridMultilevel"/>
    <w:tmpl w:val="2F52DCAA"/>
    <w:lvl w:ilvl="0" w:tplc="6CCAD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4270599"/>
    <w:multiLevelType w:val="hybridMultilevel"/>
    <w:tmpl w:val="D420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EB3696"/>
    <w:multiLevelType w:val="hybridMultilevel"/>
    <w:tmpl w:val="6A7A6414"/>
    <w:lvl w:ilvl="0" w:tplc="E730D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B9A40C6"/>
    <w:multiLevelType w:val="hybridMultilevel"/>
    <w:tmpl w:val="7108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272FA6"/>
    <w:multiLevelType w:val="hybridMultilevel"/>
    <w:tmpl w:val="5F64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1960E3"/>
    <w:multiLevelType w:val="hybridMultilevel"/>
    <w:tmpl w:val="7496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4"/>
  </w:num>
  <w:num w:numId="5">
    <w:abstractNumId w:val="1"/>
  </w:num>
  <w:num w:numId="6">
    <w:abstractNumId w:val="12"/>
  </w:num>
  <w:num w:numId="7">
    <w:abstractNumId w:val="15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18"/>
  </w:num>
  <w:num w:numId="13">
    <w:abstractNumId w:val="5"/>
  </w:num>
  <w:num w:numId="14">
    <w:abstractNumId w:val="10"/>
  </w:num>
  <w:num w:numId="15">
    <w:abstractNumId w:val="14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1B"/>
    <w:rsid w:val="000008E7"/>
    <w:rsid w:val="00002EC0"/>
    <w:rsid w:val="00013879"/>
    <w:rsid w:val="00014D4A"/>
    <w:rsid w:val="0001650F"/>
    <w:rsid w:val="0002173F"/>
    <w:rsid w:val="00022027"/>
    <w:rsid w:val="00026674"/>
    <w:rsid w:val="00030302"/>
    <w:rsid w:val="00043141"/>
    <w:rsid w:val="000555B1"/>
    <w:rsid w:val="0006760A"/>
    <w:rsid w:val="00071A0A"/>
    <w:rsid w:val="0008075A"/>
    <w:rsid w:val="0008792F"/>
    <w:rsid w:val="00095D58"/>
    <w:rsid w:val="00096C5D"/>
    <w:rsid w:val="000A0BF0"/>
    <w:rsid w:val="000A50BB"/>
    <w:rsid w:val="000C7028"/>
    <w:rsid w:val="000D7C85"/>
    <w:rsid w:val="000F1F2F"/>
    <w:rsid w:val="001015C0"/>
    <w:rsid w:val="00103CD6"/>
    <w:rsid w:val="0010705B"/>
    <w:rsid w:val="00114587"/>
    <w:rsid w:val="00117907"/>
    <w:rsid w:val="00127CDB"/>
    <w:rsid w:val="00132C9C"/>
    <w:rsid w:val="001463BB"/>
    <w:rsid w:val="001505E3"/>
    <w:rsid w:val="00154D8B"/>
    <w:rsid w:val="0017087C"/>
    <w:rsid w:val="00172DB6"/>
    <w:rsid w:val="00195EF6"/>
    <w:rsid w:val="00197974"/>
    <w:rsid w:val="001B2793"/>
    <w:rsid w:val="001B31E1"/>
    <w:rsid w:val="001B3DC6"/>
    <w:rsid w:val="001C0468"/>
    <w:rsid w:val="001C0DCC"/>
    <w:rsid w:val="001C29CD"/>
    <w:rsid w:val="001D137C"/>
    <w:rsid w:val="001D3104"/>
    <w:rsid w:val="001E2ADD"/>
    <w:rsid w:val="001E490E"/>
    <w:rsid w:val="001E66CE"/>
    <w:rsid w:val="001F3568"/>
    <w:rsid w:val="002102A0"/>
    <w:rsid w:val="00215A72"/>
    <w:rsid w:val="00225F9A"/>
    <w:rsid w:val="002315E3"/>
    <w:rsid w:val="00234F0C"/>
    <w:rsid w:val="00236576"/>
    <w:rsid w:val="00243C6A"/>
    <w:rsid w:val="00251B61"/>
    <w:rsid w:val="00257160"/>
    <w:rsid w:val="002574EF"/>
    <w:rsid w:val="00263237"/>
    <w:rsid w:val="0027319F"/>
    <w:rsid w:val="00293239"/>
    <w:rsid w:val="002B069D"/>
    <w:rsid w:val="002B61E6"/>
    <w:rsid w:val="002C5D84"/>
    <w:rsid w:val="002D412E"/>
    <w:rsid w:val="002D6162"/>
    <w:rsid w:val="002E1743"/>
    <w:rsid w:val="002E609B"/>
    <w:rsid w:val="002E61CF"/>
    <w:rsid w:val="0030015F"/>
    <w:rsid w:val="003029B8"/>
    <w:rsid w:val="003218EB"/>
    <w:rsid w:val="003418A1"/>
    <w:rsid w:val="00350A3B"/>
    <w:rsid w:val="003524E0"/>
    <w:rsid w:val="00352986"/>
    <w:rsid w:val="00353ECC"/>
    <w:rsid w:val="00365690"/>
    <w:rsid w:val="00377591"/>
    <w:rsid w:val="00380B63"/>
    <w:rsid w:val="003864D6"/>
    <w:rsid w:val="00397BF9"/>
    <w:rsid w:val="003A0F1B"/>
    <w:rsid w:val="003A4D99"/>
    <w:rsid w:val="003A5EC3"/>
    <w:rsid w:val="003B7199"/>
    <w:rsid w:val="003C03D4"/>
    <w:rsid w:val="003F442E"/>
    <w:rsid w:val="004036A1"/>
    <w:rsid w:val="00411171"/>
    <w:rsid w:val="00417B21"/>
    <w:rsid w:val="00420E92"/>
    <w:rsid w:val="00430C95"/>
    <w:rsid w:val="00437C43"/>
    <w:rsid w:val="0044347C"/>
    <w:rsid w:val="004439D7"/>
    <w:rsid w:val="004615C6"/>
    <w:rsid w:val="00471F21"/>
    <w:rsid w:val="004759B2"/>
    <w:rsid w:val="004762CE"/>
    <w:rsid w:val="00493A9F"/>
    <w:rsid w:val="00496749"/>
    <w:rsid w:val="004B3088"/>
    <w:rsid w:val="004C496D"/>
    <w:rsid w:val="004D60F5"/>
    <w:rsid w:val="004D7951"/>
    <w:rsid w:val="004F270F"/>
    <w:rsid w:val="004F6C56"/>
    <w:rsid w:val="00513D30"/>
    <w:rsid w:val="00513D44"/>
    <w:rsid w:val="00541391"/>
    <w:rsid w:val="00561C85"/>
    <w:rsid w:val="005720C4"/>
    <w:rsid w:val="00572B40"/>
    <w:rsid w:val="00584E68"/>
    <w:rsid w:val="0058533C"/>
    <w:rsid w:val="005A0831"/>
    <w:rsid w:val="005A1FDE"/>
    <w:rsid w:val="005A6578"/>
    <w:rsid w:val="005B2F5F"/>
    <w:rsid w:val="005B5BF4"/>
    <w:rsid w:val="005D085D"/>
    <w:rsid w:val="005D24CB"/>
    <w:rsid w:val="005D5391"/>
    <w:rsid w:val="005F3B8B"/>
    <w:rsid w:val="005F64D3"/>
    <w:rsid w:val="005F7582"/>
    <w:rsid w:val="00612DBC"/>
    <w:rsid w:val="0061421C"/>
    <w:rsid w:val="00617F6A"/>
    <w:rsid w:val="00625DA6"/>
    <w:rsid w:val="0062755C"/>
    <w:rsid w:val="00630B79"/>
    <w:rsid w:val="00647EF5"/>
    <w:rsid w:val="00650C21"/>
    <w:rsid w:val="00657DDC"/>
    <w:rsid w:val="006851B8"/>
    <w:rsid w:val="00690184"/>
    <w:rsid w:val="00691E26"/>
    <w:rsid w:val="006B14BA"/>
    <w:rsid w:val="006B5F67"/>
    <w:rsid w:val="006C27E8"/>
    <w:rsid w:val="006C3C31"/>
    <w:rsid w:val="006C607B"/>
    <w:rsid w:val="006D59C9"/>
    <w:rsid w:val="006F0D87"/>
    <w:rsid w:val="006F5804"/>
    <w:rsid w:val="00706D8E"/>
    <w:rsid w:val="007170D2"/>
    <w:rsid w:val="00721EF7"/>
    <w:rsid w:val="00725F5F"/>
    <w:rsid w:val="00730CA7"/>
    <w:rsid w:val="00730CE0"/>
    <w:rsid w:val="00735BA0"/>
    <w:rsid w:val="007424E5"/>
    <w:rsid w:val="00750C9B"/>
    <w:rsid w:val="00752711"/>
    <w:rsid w:val="00760856"/>
    <w:rsid w:val="007748D4"/>
    <w:rsid w:val="00776A2D"/>
    <w:rsid w:val="00776AD6"/>
    <w:rsid w:val="007812C4"/>
    <w:rsid w:val="0079205E"/>
    <w:rsid w:val="007A1CCD"/>
    <w:rsid w:val="007A3323"/>
    <w:rsid w:val="007A4706"/>
    <w:rsid w:val="007B24B5"/>
    <w:rsid w:val="007B321F"/>
    <w:rsid w:val="007B3DFB"/>
    <w:rsid w:val="007C1DDA"/>
    <w:rsid w:val="007E297C"/>
    <w:rsid w:val="007E3909"/>
    <w:rsid w:val="007E6B08"/>
    <w:rsid w:val="008058EA"/>
    <w:rsid w:val="00807474"/>
    <w:rsid w:val="0081197B"/>
    <w:rsid w:val="00815A2B"/>
    <w:rsid w:val="008162B6"/>
    <w:rsid w:val="00821C02"/>
    <w:rsid w:val="00836057"/>
    <w:rsid w:val="0084083A"/>
    <w:rsid w:val="00844228"/>
    <w:rsid w:val="008502A1"/>
    <w:rsid w:val="00856A01"/>
    <w:rsid w:val="00857EA5"/>
    <w:rsid w:val="00863918"/>
    <w:rsid w:val="00871E84"/>
    <w:rsid w:val="00887E02"/>
    <w:rsid w:val="0089138C"/>
    <w:rsid w:val="00895BAA"/>
    <w:rsid w:val="00897FDE"/>
    <w:rsid w:val="008B19A8"/>
    <w:rsid w:val="008B45E0"/>
    <w:rsid w:val="008C5182"/>
    <w:rsid w:val="008D292F"/>
    <w:rsid w:val="008D7911"/>
    <w:rsid w:val="00915B29"/>
    <w:rsid w:val="00934A48"/>
    <w:rsid w:val="00941883"/>
    <w:rsid w:val="00944B20"/>
    <w:rsid w:val="009504A8"/>
    <w:rsid w:val="00952F55"/>
    <w:rsid w:val="00962628"/>
    <w:rsid w:val="00972B91"/>
    <w:rsid w:val="0098780F"/>
    <w:rsid w:val="00997930"/>
    <w:rsid w:val="009A2A16"/>
    <w:rsid w:val="009C438B"/>
    <w:rsid w:val="009D5458"/>
    <w:rsid w:val="009D5A8E"/>
    <w:rsid w:val="009E3407"/>
    <w:rsid w:val="009E5099"/>
    <w:rsid w:val="009E5DB7"/>
    <w:rsid w:val="009F0DA1"/>
    <w:rsid w:val="009F4497"/>
    <w:rsid w:val="009F794E"/>
    <w:rsid w:val="009F7A5E"/>
    <w:rsid w:val="00A13456"/>
    <w:rsid w:val="00A15C3E"/>
    <w:rsid w:val="00A274DD"/>
    <w:rsid w:val="00A275C1"/>
    <w:rsid w:val="00A35AAA"/>
    <w:rsid w:val="00A961E5"/>
    <w:rsid w:val="00AA26BE"/>
    <w:rsid w:val="00AC677B"/>
    <w:rsid w:val="00AD3D9C"/>
    <w:rsid w:val="00AD5E89"/>
    <w:rsid w:val="00AE5114"/>
    <w:rsid w:val="00AE563D"/>
    <w:rsid w:val="00AF052B"/>
    <w:rsid w:val="00AF4020"/>
    <w:rsid w:val="00B00D9E"/>
    <w:rsid w:val="00B148E9"/>
    <w:rsid w:val="00B16324"/>
    <w:rsid w:val="00B20E0D"/>
    <w:rsid w:val="00B2300D"/>
    <w:rsid w:val="00B50EB0"/>
    <w:rsid w:val="00B80F1E"/>
    <w:rsid w:val="00B83393"/>
    <w:rsid w:val="00B904FF"/>
    <w:rsid w:val="00B96BAF"/>
    <w:rsid w:val="00B97067"/>
    <w:rsid w:val="00BA0504"/>
    <w:rsid w:val="00BA05FE"/>
    <w:rsid w:val="00BA13A2"/>
    <w:rsid w:val="00BA44DC"/>
    <w:rsid w:val="00BA5162"/>
    <w:rsid w:val="00BA5F0F"/>
    <w:rsid w:val="00BA6B4E"/>
    <w:rsid w:val="00BB2D02"/>
    <w:rsid w:val="00BB31F3"/>
    <w:rsid w:val="00BE3B12"/>
    <w:rsid w:val="00BE4A0D"/>
    <w:rsid w:val="00BE6B9F"/>
    <w:rsid w:val="00BE6C03"/>
    <w:rsid w:val="00BF1438"/>
    <w:rsid w:val="00BF240D"/>
    <w:rsid w:val="00BF4D2F"/>
    <w:rsid w:val="00C00F56"/>
    <w:rsid w:val="00C04136"/>
    <w:rsid w:val="00C07AED"/>
    <w:rsid w:val="00C14428"/>
    <w:rsid w:val="00C255D2"/>
    <w:rsid w:val="00C305A7"/>
    <w:rsid w:val="00C311A7"/>
    <w:rsid w:val="00C312CD"/>
    <w:rsid w:val="00C323EC"/>
    <w:rsid w:val="00C333C5"/>
    <w:rsid w:val="00C35DC2"/>
    <w:rsid w:val="00C361DF"/>
    <w:rsid w:val="00C41D91"/>
    <w:rsid w:val="00C54D50"/>
    <w:rsid w:val="00C6056A"/>
    <w:rsid w:val="00C75A09"/>
    <w:rsid w:val="00C76171"/>
    <w:rsid w:val="00C76ACA"/>
    <w:rsid w:val="00C828C2"/>
    <w:rsid w:val="00C8560E"/>
    <w:rsid w:val="00C9051C"/>
    <w:rsid w:val="00CA0B9B"/>
    <w:rsid w:val="00CA69BD"/>
    <w:rsid w:val="00CB5B91"/>
    <w:rsid w:val="00CB7B6D"/>
    <w:rsid w:val="00CC06DE"/>
    <w:rsid w:val="00CC1FFC"/>
    <w:rsid w:val="00CC58B6"/>
    <w:rsid w:val="00CC630B"/>
    <w:rsid w:val="00CD4599"/>
    <w:rsid w:val="00CD6083"/>
    <w:rsid w:val="00CE438D"/>
    <w:rsid w:val="00CF34E5"/>
    <w:rsid w:val="00D024F1"/>
    <w:rsid w:val="00D10948"/>
    <w:rsid w:val="00D16F0C"/>
    <w:rsid w:val="00D1781D"/>
    <w:rsid w:val="00D22169"/>
    <w:rsid w:val="00D25FB6"/>
    <w:rsid w:val="00D27AF7"/>
    <w:rsid w:val="00D33DD3"/>
    <w:rsid w:val="00D462EB"/>
    <w:rsid w:val="00D528B8"/>
    <w:rsid w:val="00D55925"/>
    <w:rsid w:val="00D6157B"/>
    <w:rsid w:val="00D6278E"/>
    <w:rsid w:val="00D634A9"/>
    <w:rsid w:val="00D76B94"/>
    <w:rsid w:val="00D83E89"/>
    <w:rsid w:val="00D9015F"/>
    <w:rsid w:val="00DA4A21"/>
    <w:rsid w:val="00DB2E8E"/>
    <w:rsid w:val="00DC1382"/>
    <w:rsid w:val="00DC24C7"/>
    <w:rsid w:val="00DC6072"/>
    <w:rsid w:val="00DC60A3"/>
    <w:rsid w:val="00DD3D50"/>
    <w:rsid w:val="00DD4331"/>
    <w:rsid w:val="00DF7ED6"/>
    <w:rsid w:val="00E00A74"/>
    <w:rsid w:val="00E05159"/>
    <w:rsid w:val="00E17866"/>
    <w:rsid w:val="00E20185"/>
    <w:rsid w:val="00E252FA"/>
    <w:rsid w:val="00E32BF9"/>
    <w:rsid w:val="00E332D8"/>
    <w:rsid w:val="00E40659"/>
    <w:rsid w:val="00E45779"/>
    <w:rsid w:val="00E50535"/>
    <w:rsid w:val="00E51040"/>
    <w:rsid w:val="00E5596F"/>
    <w:rsid w:val="00E578C7"/>
    <w:rsid w:val="00E61658"/>
    <w:rsid w:val="00E84EB2"/>
    <w:rsid w:val="00E94965"/>
    <w:rsid w:val="00EA099C"/>
    <w:rsid w:val="00EB21C7"/>
    <w:rsid w:val="00EB557C"/>
    <w:rsid w:val="00EC6D47"/>
    <w:rsid w:val="00ED0C04"/>
    <w:rsid w:val="00EE0C58"/>
    <w:rsid w:val="00EE2346"/>
    <w:rsid w:val="00EF0D6E"/>
    <w:rsid w:val="00EF26F8"/>
    <w:rsid w:val="00EF555E"/>
    <w:rsid w:val="00EF72E2"/>
    <w:rsid w:val="00F20662"/>
    <w:rsid w:val="00F20ED4"/>
    <w:rsid w:val="00F349FA"/>
    <w:rsid w:val="00F35455"/>
    <w:rsid w:val="00F414FC"/>
    <w:rsid w:val="00F42D6A"/>
    <w:rsid w:val="00F43418"/>
    <w:rsid w:val="00F542C3"/>
    <w:rsid w:val="00F57703"/>
    <w:rsid w:val="00F86932"/>
    <w:rsid w:val="00F86F47"/>
    <w:rsid w:val="00F91DC3"/>
    <w:rsid w:val="00FA2A48"/>
    <w:rsid w:val="00FB1EB2"/>
    <w:rsid w:val="00FE4831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3C31"/>
    <w:pPr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C31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3C3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3C31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3C31"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3C31"/>
    <w:pPr>
      <w:keepNext/>
      <w:pBdr>
        <w:bottom w:val="single" w:sz="12" w:space="1" w:color="auto"/>
      </w:pBd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3C31"/>
    <w:pPr>
      <w:keepNext/>
      <w:pBdr>
        <w:bottom w:val="single" w:sz="12" w:space="1" w:color="auto"/>
      </w:pBdr>
      <w:jc w:val="right"/>
      <w:outlineLvl w:val="5"/>
    </w:pPr>
    <w:rPr>
      <w:b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3C31"/>
    <w:pPr>
      <w:keepNext/>
      <w:outlineLvl w:val="6"/>
    </w:pPr>
    <w:rPr>
      <w:sz w:val="28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3C31"/>
    <w:pPr>
      <w:keepNext/>
      <w:ind w:left="5040" w:firstLine="720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3C31"/>
    <w:pPr>
      <w:keepNext/>
      <w:jc w:val="both"/>
      <w:outlineLvl w:val="8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kern w:val="0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cs="Times New Roman"/>
      <w:b/>
      <w:bCs/>
      <w:kern w:val="0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宋体" w:hAnsi="Cambria" w:cs="Times New Roman"/>
      <w:b/>
      <w:bCs/>
      <w:kern w:val="0"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cs="Times New Roman"/>
      <w:b/>
      <w:bCs/>
      <w:kern w:val="0"/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mbria" w:eastAsia="宋体" w:hAnsi="Cambria" w:cs="Times New Roman"/>
      <w:b/>
      <w:bCs/>
      <w:kern w:val="0"/>
      <w:sz w:val="24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cs="Times New Roman"/>
      <w:b/>
      <w:bCs/>
      <w:kern w:val="0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mbria" w:eastAsia="宋体" w:hAnsi="Cambria" w:cs="Times New Roman"/>
      <w:kern w:val="0"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宋体" w:hAnsi="Cambria" w:cs="Times New Roman"/>
      <w:kern w:val="0"/>
      <w:sz w:val="21"/>
      <w:szCs w:val="21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6C3C3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0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C3C3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0"/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6C3C31"/>
    <w:rPr>
      <w:b/>
      <w:sz w:val="24"/>
    </w:rPr>
  </w:style>
  <w:style w:type="paragraph" w:customStyle="1" w:styleId="31">
    <w:name w:val="Основной текст 31"/>
    <w:basedOn w:val="Normal"/>
    <w:uiPriority w:val="99"/>
    <w:rsid w:val="006C3C31"/>
    <w:pPr>
      <w:jc w:val="both"/>
    </w:pPr>
    <w:rPr>
      <w:b/>
      <w:sz w:val="28"/>
    </w:rPr>
  </w:style>
  <w:style w:type="character" w:customStyle="1" w:styleId="1">
    <w:name w:val="Гиперссылка1"/>
    <w:basedOn w:val="DefaultParagraphFont"/>
    <w:uiPriority w:val="99"/>
    <w:rsid w:val="006C3C31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Normal"/>
    <w:uiPriority w:val="99"/>
    <w:rsid w:val="006C3C31"/>
    <w:pPr>
      <w:ind w:left="1080"/>
    </w:pPr>
    <w:rPr>
      <w:sz w:val="28"/>
    </w:rPr>
  </w:style>
  <w:style w:type="paragraph" w:styleId="Subtitle">
    <w:name w:val="Subtitle"/>
    <w:basedOn w:val="Normal"/>
    <w:link w:val="SubtitleChar"/>
    <w:uiPriority w:val="99"/>
    <w:qFormat/>
    <w:rsid w:val="006C3C31"/>
    <w:pPr>
      <w:jc w:val="center"/>
    </w:pPr>
    <w:rPr>
      <w:b/>
      <w:sz w:val="5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6C3C31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kern w:val="0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C3C31"/>
    <w:pPr>
      <w:spacing w:line="360" w:lineRule="auto"/>
      <w:ind w:firstLine="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kern w:val="0"/>
      <w:sz w:val="20"/>
      <w:szCs w:val="20"/>
      <w:lang w:val="ru-RU" w:eastAsia="ru-RU"/>
    </w:rPr>
  </w:style>
  <w:style w:type="paragraph" w:customStyle="1" w:styleId="Iauiue1">
    <w:name w:val="Iau?iue1"/>
    <w:uiPriority w:val="99"/>
    <w:rsid w:val="006C3C31"/>
    <w:rPr>
      <w:kern w:val="0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6C3C31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6C3C31"/>
    <w:pPr>
      <w:tabs>
        <w:tab w:val="left" w:pos="1276"/>
      </w:tabs>
      <w:spacing w:line="360" w:lineRule="auto"/>
      <w:ind w:left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00F56"/>
    <w:rPr>
      <w:rFonts w:cs="Times New Roman"/>
      <w:sz w:val="28"/>
    </w:rPr>
  </w:style>
  <w:style w:type="table" w:styleId="TableGrid">
    <w:name w:val="Table Grid"/>
    <w:basedOn w:val="TableNormal"/>
    <w:uiPriority w:val="99"/>
    <w:rsid w:val="00887E0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05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251B61"/>
    <w:rPr>
      <w:rFonts w:ascii="Calibri" w:hAnsi="Calibri"/>
      <w:kern w:val="0"/>
      <w:sz w:val="22"/>
      <w:lang w:val="ru-RU" w:eastAsia="en-US"/>
    </w:rPr>
  </w:style>
  <w:style w:type="paragraph" w:styleId="BodyText2">
    <w:name w:val="Body Text 2"/>
    <w:basedOn w:val="Normal"/>
    <w:link w:val="BodyText2Char"/>
    <w:uiPriority w:val="99"/>
    <w:rsid w:val="009A2A16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A2A1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A2A16"/>
    <w:pPr>
      <w:tabs>
        <w:tab w:val="center" w:pos="4153"/>
        <w:tab w:val="right" w:pos="8306"/>
      </w:tabs>
      <w:overflowPunct/>
      <w:autoSpaceDE/>
      <w:autoSpaceDN/>
      <w:adjustRightInd/>
      <w:spacing w:line="360" w:lineRule="auto"/>
      <w:textAlignment w:val="auto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2A16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9E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DB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EB55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82</Words>
  <Characters>468</Characters>
  <Application>Microsoft Office Outlook</Application>
  <DocSecurity>0</DocSecurity>
  <Lines>0</Lines>
  <Paragraphs>0</Paragraphs>
  <ScaleCrop>false</ScaleCrop>
  <Company>VELKO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Научно-производственная фирма</dc:title>
  <dc:subject/>
  <dc:creator>Кобыш С.А.</dc:creator>
  <cp:keywords/>
  <dc:description/>
  <cp:lastModifiedBy>Microsoft</cp:lastModifiedBy>
  <cp:revision>7</cp:revision>
  <cp:lastPrinted>2015-08-11T09:41:00Z</cp:lastPrinted>
  <dcterms:created xsi:type="dcterms:W3CDTF">2015-08-11T12:22:00Z</dcterms:created>
  <dcterms:modified xsi:type="dcterms:W3CDTF">2015-08-12T05:03:00Z</dcterms:modified>
</cp:coreProperties>
</file>