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/>
        <w:jc w:val="left"/>
        <w:rPr>
          <w:rFonts w:ascii="Arial" w:hAnsi="Arial" w:cs="Arial"/>
          <w:b/>
          <w:bCs/>
          <w:sz w:val="24"/>
          <w:szCs w:val="24"/>
        </w:rPr>
      </w:pPr>
      <w:r w:rsidR="009D2FFD">
        <w:rPr>
          <w:sz w:val="28"/>
          <w:szCs w:val="28"/>
        </w:rPr>
        <w:t>M</w:t>
      </w:r>
      <w:r w:rsidR="009D2FFD">
        <w:rPr>
          <w:sz w:val="28"/>
          <w:szCs w:val="28"/>
          <w:lang w:val="es-AR"/>
        </w:rPr>
        <w:t xml:space="preserve">áquina </w:t>
      </w:r>
      <w:r w:rsidR="009D2FFD" w:rsidRPr="00B340BF">
        <w:rPr>
          <w:sz w:val="28"/>
          <w:szCs w:val="28"/>
          <w:lang w:val="es-AR"/>
        </w:rPr>
        <w:t>de sierra de hilo</w:t>
      </w:r>
      <w:r w:rsidR="009D2FFD">
        <w:rPr>
          <w:sz w:val="28"/>
          <w:szCs w:val="28"/>
          <w:lang w:val="es-AR"/>
        </w:rPr>
        <w:t xml:space="preserve"> </w:t>
      </w:r>
      <w:r w:rsidR="009D2FFD">
        <w:rPr>
          <w:sz w:val="28"/>
          <w:szCs w:val="28"/>
        </w:rPr>
        <w:t>HX-002</w:t>
      </w:r>
      <w:r w:rsidR="009D2FFD">
        <w:rPr>
          <w:rFonts w:ascii="Arial" w:hAnsi="Arial" w:cs="Arial"/>
          <w:b/>
          <w:bCs/>
          <w:sz w:val="24"/>
          <w:szCs w:val="24"/>
        </w:rPr>
        <w:t xml:space="preserve"> </w:t>
      </w:r>
    </w:p>
    <w:p>
      <w:pPr>
        <w:widowControl/>
        <w:jc w:val="left"/>
        <w:rPr>
          <w:rFonts w:ascii="Arial" w:hAnsi="Arial" w:cs="Arial"/>
          <w:sz w:val="24"/>
          <w:szCs w:val="24"/>
        </w:rPr>
      </w:pPr>
    </w:p>
    <w:p>
      <w:pPr>
        <w:widowControl/>
        <w:ind w:left="2"/>
        <w:rPr>
          <w:rFonts w:ascii="Arial" w:hAnsi="Arial" w:cs="Arial"/>
          <w:b/>
          <w:bCs/>
          <w:sz w:val="24"/>
          <w:szCs w:val="24"/>
        </w:rPr>
      </w:pPr>
      <w:r w:rsidR="009D2FFD">
        <w:rPr>
          <w:rFonts w:ascii="Arial" w:hAnsi="Arial" w:cs="Arial"/>
          <w:b/>
          <w:bCs/>
          <w:sz w:val="24"/>
          <w:szCs w:val="24"/>
        </w:rPr>
        <w:t xml:space="preserve">Esta máquina es la </w:t>
      </w:r>
      <w:r w:rsidR="009D2FFD" w:rsidRPr="00B340BF">
        <w:rPr>
          <w:rFonts w:ascii="Arial" w:hAnsi="Arial" w:cs="Arial"/>
          <w:b/>
          <w:bCs/>
          <w:sz w:val="24"/>
          <w:szCs w:val="24"/>
        </w:rPr>
        <w:t>máquina de sierra de hilo</w:t>
      </w:r>
      <w:r w:rsidR="009D2FFD">
        <w:rPr>
          <w:rFonts w:ascii="Arial" w:hAnsi="Arial" w:cs="Arial"/>
          <w:b/>
          <w:bCs/>
          <w:sz w:val="24"/>
          <w:szCs w:val="24"/>
        </w:rPr>
        <w:t xml:space="preserve">, se utiliza para cortar rollos </w:t>
      </w:r>
      <w:r w:rsidR="009D2FFD" w:rsidRPr="00B340BF">
        <w:rPr>
          <w:rFonts w:ascii="Arial" w:hAnsi="Arial" w:cs="Arial"/>
          <w:b/>
          <w:bCs/>
          <w:sz w:val="24"/>
          <w:szCs w:val="24"/>
        </w:rPr>
        <w:t>de papel higiénico o toallas de cocina.</w:t>
      </w:r>
    </w:p>
    <w:p>
      <w:pPr>
        <w:widowControl/>
        <w:jc w:val="left"/>
        <w:rPr>
          <w:rFonts w:ascii="Arial" w:hAnsi="Arial" w:cs="Arial"/>
          <w:sz w:val="24"/>
          <w:szCs w:val="24"/>
        </w:rPr>
      </w:pPr>
    </w:p>
    <w:p>
      <w:pPr>
        <w:widowControl/>
        <w:jc w:val="left"/>
        <w:rPr>
          <w:rFonts w:ascii="Arial" w:hAnsi="Arial" w:cs="Arial"/>
          <w:b/>
          <w:bCs/>
          <w:sz w:val="24"/>
          <w:szCs w:val="24"/>
        </w:rPr>
      </w:pPr>
      <w:r w:rsidR="009D2FFD">
        <w:rPr>
          <w:rFonts w:ascii="Arial" w:hAnsi="Arial" w:cs="Arial"/>
          <w:b/>
          <w:bCs/>
          <w:sz w:val="24"/>
          <w:szCs w:val="24"/>
        </w:rPr>
        <w:t>Parámetros técnicos principales:</w:t>
      </w:r>
      <w:bookmarkStart w:id="0" w:name="_GoBack"/>
      <w:bookmarkEnd w:id="0"/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4566"/>
        <w:gridCol w:w="3390"/>
      </w:tblGrid>
      <w:tr w:rsidR="009D2FFD">
        <w:trPr>
          <w:trHeight w:val="588"/>
        </w:trPr>
        <w:tc>
          <w:tcPr>
            <w:tcW w:w="566" w:type="dxa"/>
          </w:tcPr>
          <w:p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 w:rsidR="009D2FF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66" w:type="dxa"/>
          </w:tcPr>
          <w:p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 w:rsidR="009D2FFD">
              <w:rPr>
                <w:rFonts w:ascii="Arial" w:hAnsi="Arial" w:cs="Arial"/>
                <w:sz w:val="24"/>
                <w:szCs w:val="24"/>
              </w:rPr>
              <w:t>Potencia de la máquina</w:t>
            </w:r>
          </w:p>
          <w:p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 w:rsidR="009D2FFD">
              <w:rPr>
                <w:rFonts w:ascii="Arial" w:hAnsi="Arial" w:cs="宋体" w:hint="eastAsia"/>
                <w:sz w:val="24"/>
                <w:szCs w:val="24"/>
              </w:rPr>
              <w:t>设备功率</w:t>
            </w:r>
          </w:p>
        </w:tc>
        <w:tc>
          <w:tcPr>
            <w:tcW w:w="3390" w:type="dxa"/>
          </w:tcPr>
          <w:p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 w:rsidR="009D2FFD">
              <w:rPr>
                <w:rFonts w:ascii="Arial" w:hAnsi="Arial" w:cs="Arial"/>
                <w:sz w:val="24"/>
                <w:szCs w:val="24"/>
              </w:rPr>
              <w:t>1.5kw (380V,50Hz)</w:t>
            </w:r>
          </w:p>
          <w:p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FFD">
        <w:tc>
          <w:tcPr>
            <w:tcW w:w="566" w:type="dxa"/>
          </w:tcPr>
          <w:p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 w:rsidR="009D2FF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66" w:type="dxa"/>
          </w:tcPr>
          <w:p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 w:rsidR="009D2FFD">
              <w:rPr>
                <w:rFonts w:ascii="Arial" w:hAnsi="Arial" w:cs="Arial"/>
                <w:sz w:val="24"/>
                <w:szCs w:val="24"/>
              </w:rPr>
              <w:t>Dimensión del equipo(L×W×H)</w:t>
            </w:r>
          </w:p>
          <w:p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 w:rsidR="009D2FFD">
              <w:rPr>
                <w:rFonts w:ascii="Arial" w:hAnsi="Arial" w:cs="宋体" w:hint="eastAsia"/>
                <w:sz w:val="24"/>
                <w:szCs w:val="24"/>
              </w:rPr>
              <w:t>设备尺寸</w:t>
            </w:r>
          </w:p>
        </w:tc>
        <w:tc>
          <w:tcPr>
            <w:tcW w:w="3390" w:type="dxa"/>
          </w:tcPr>
          <w:p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 w:rsidR="009D2FFD">
              <w:rPr>
                <w:rFonts w:ascii="Arial" w:hAnsi="Arial" w:cs="Arial"/>
                <w:sz w:val="24"/>
                <w:szCs w:val="24"/>
              </w:rPr>
              <w:t>1.05m×0.7m×1.8m</w:t>
            </w:r>
          </w:p>
          <w:p>
            <w:pPr>
              <w:widowControl/>
              <w:ind w:firstLineChars="150" w:firstLine="3168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FFD">
        <w:tc>
          <w:tcPr>
            <w:tcW w:w="566" w:type="dxa"/>
          </w:tcPr>
          <w:p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 w:rsidR="009D2F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66" w:type="dxa"/>
          </w:tcPr>
          <w:p>
            <w:pPr>
              <w:widowControl/>
              <w:jc w:val="left"/>
              <w:rPr>
                <w:rFonts w:ascii="Arial" w:hAnsi="Arial" w:cs="Arial"/>
                <w:sz w:val="24"/>
                <w:szCs w:val="24"/>
                <w:lang w:val="es-AR"/>
              </w:rPr>
            </w:pPr>
            <w:r w:rsidR="009D2FFD">
              <w:rPr>
                <w:rFonts w:ascii="Arial" w:hAnsi="Arial" w:cs="Arial"/>
                <w:sz w:val="24"/>
                <w:szCs w:val="24"/>
              </w:rPr>
              <w:t xml:space="preserve">Ancho </w:t>
            </w:r>
            <w:r w:rsidR="009D2FFD" w:rsidRPr="00B340BF">
              <w:rPr>
                <w:rFonts w:ascii="Arial" w:hAnsi="Arial" w:cs="Arial"/>
                <w:sz w:val="24"/>
                <w:szCs w:val="24"/>
              </w:rPr>
              <w:t>del rodillo enorme</w:t>
            </w:r>
            <w:r w:rsidR="009D2FFD">
              <w:rPr>
                <w:rFonts w:ascii="Arial" w:hAnsi="Arial" w:cs="Arial"/>
                <w:sz w:val="24"/>
                <w:szCs w:val="24"/>
                <w:lang w:val="es-AR"/>
              </w:rPr>
              <w:t xml:space="preserve"> cortado</w:t>
            </w:r>
          </w:p>
          <w:p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 w:rsidR="009D2FFD">
              <w:rPr>
                <w:rFonts w:ascii="Arial" w:hAnsi="Arial" w:cs="宋体" w:hint="eastAsia"/>
                <w:sz w:val="24"/>
                <w:szCs w:val="24"/>
              </w:rPr>
              <w:t>原纸分切宽度</w:t>
            </w:r>
          </w:p>
        </w:tc>
        <w:tc>
          <w:tcPr>
            <w:tcW w:w="3390" w:type="dxa"/>
          </w:tcPr>
          <w:p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 w:rsidR="009D2FFD">
              <w:rPr>
                <w:rFonts w:ascii="Arial" w:hAnsi="Arial" w:cs="Arial"/>
                <w:sz w:val="24"/>
                <w:szCs w:val="24"/>
              </w:rPr>
              <w:t>100-200mm</w:t>
            </w:r>
          </w:p>
          <w:p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FFD">
        <w:tc>
          <w:tcPr>
            <w:tcW w:w="566" w:type="dxa"/>
          </w:tcPr>
          <w:p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 w:rsidR="009D2FF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66" w:type="dxa"/>
          </w:tcPr>
          <w:p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 w:rsidR="009D2FFD">
              <w:rPr>
                <w:rFonts w:ascii="Arial" w:hAnsi="Arial" w:cs="Arial"/>
                <w:sz w:val="24"/>
                <w:szCs w:val="24"/>
              </w:rPr>
              <w:t xml:space="preserve">Diámetro del </w:t>
            </w:r>
            <w:r w:rsidR="009D2FFD" w:rsidRPr="00B340BF">
              <w:rPr>
                <w:rFonts w:ascii="Arial" w:hAnsi="Arial" w:cs="Arial"/>
                <w:sz w:val="24"/>
                <w:szCs w:val="24"/>
              </w:rPr>
              <w:t>rodillo enorme</w:t>
            </w:r>
            <w:r w:rsidR="009D2FFD">
              <w:rPr>
                <w:rFonts w:ascii="Arial" w:hAnsi="Arial" w:cs="Arial"/>
                <w:sz w:val="24"/>
                <w:szCs w:val="24"/>
              </w:rPr>
              <w:t xml:space="preserve"> para el corte</w:t>
            </w:r>
          </w:p>
          <w:p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 w:rsidR="009D2FFD">
              <w:rPr>
                <w:rFonts w:ascii="Arial" w:hAnsi="Arial" w:cs="宋体" w:hint="eastAsia"/>
                <w:sz w:val="24"/>
                <w:szCs w:val="24"/>
              </w:rPr>
              <w:t>原纸分切直径</w:t>
            </w:r>
          </w:p>
        </w:tc>
        <w:tc>
          <w:tcPr>
            <w:tcW w:w="3390" w:type="dxa"/>
          </w:tcPr>
          <w:p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 w:rsidR="009D2FFD">
              <w:rPr>
                <w:rFonts w:ascii="Arial" w:hAnsi="Arial" w:cs="Arial"/>
                <w:sz w:val="24"/>
                <w:szCs w:val="24"/>
              </w:rPr>
              <w:t xml:space="preserve">100-150mm; </w:t>
            </w:r>
          </w:p>
          <w:p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2FFD">
        <w:tc>
          <w:tcPr>
            <w:tcW w:w="566" w:type="dxa"/>
          </w:tcPr>
          <w:p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 w:rsidR="009D2FF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66" w:type="dxa"/>
          </w:tcPr>
          <w:p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 w:rsidR="009D2FFD">
              <w:rPr>
                <w:rFonts w:ascii="Arial" w:hAnsi="Arial" w:cs="Arial"/>
                <w:sz w:val="24"/>
                <w:szCs w:val="24"/>
              </w:rPr>
              <w:t>Peso de la máquina</w:t>
            </w:r>
          </w:p>
          <w:p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 w:rsidR="009D2FFD">
              <w:rPr>
                <w:rFonts w:ascii="Arial" w:hAnsi="Arial" w:cs="宋体" w:hint="eastAsia"/>
                <w:sz w:val="24"/>
                <w:szCs w:val="24"/>
              </w:rPr>
              <w:t>机器重量</w:t>
            </w:r>
          </w:p>
        </w:tc>
        <w:tc>
          <w:tcPr>
            <w:tcW w:w="3390" w:type="dxa"/>
          </w:tcPr>
          <w:p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  <w:r w:rsidR="009D2FFD">
              <w:rPr>
                <w:rFonts w:ascii="Arial" w:hAnsi="Arial" w:cs="Arial"/>
                <w:sz w:val="24"/>
                <w:szCs w:val="24"/>
              </w:rPr>
              <w:t>about 0.5 tons</w:t>
            </w:r>
          </w:p>
          <w:p>
            <w:pPr>
              <w:widowControl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/>
    <w:sectPr w:rsidR="009D2FFD" w:rsidSect="00372F1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9D2FFD">
        <w:separator/>
      </w:r>
    </w:p>
  </w:endnote>
  <w:endnote w:type="continuationSeparator" w:id="1">
    <w:p>
      <w:r w:rsidR="009D2FFD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9D2FFD">
        <w:separator/>
      </w:r>
    </w:p>
  </w:footnote>
  <w:footnote w:type="continuationSeparator" w:id="1">
    <w:p>
      <w:r w:rsidR="009D2FFD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172A27"/>
    <w:rsid w:val="00172A27"/>
    <w:rsid w:val="002079F5"/>
    <w:rsid w:val="00372F1A"/>
    <w:rsid w:val="007C4FC9"/>
    <w:rsid w:val="009D2FFD"/>
    <w:rsid w:val="00B340BF"/>
    <w:rsid w:val="64A7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ff" w:defUnhideWhenUsed="off" w:defQFormat="off" w:count="266">
    <w:lsdException w:name="Normal" w:locked="on" w:uiPriority="0" w:qFormat="on"/>
    <w:lsdException w:name="heading 1" w:locked="on" w:uiPriority="9" w:qFormat="on"/>
    <w:lsdException w:name="heading 2" w:locked="on" w:uiPriority="9" w:qFormat="on"/>
    <w:lsdException w:name="heading 3" w:locked="on" w:semiHidden="on" w:uiPriority="9" w:unhideWhenUsed="on" w:qFormat="on"/>
    <w:lsdException w:name="heading 4" w:locked="on" w:semiHidden="on" w:uiPriority="9" w:unhideWhenUsed="on" w:qFormat="on"/>
    <w:lsdException w:name="heading 5" w:locked="on" w:semiHidden="on" w:uiPriority="9" w:unhideWhenUsed="on" w:qFormat="on"/>
    <w:lsdException w:name="heading 6" w:locked="on" w:semiHidden="on" w:uiPriority="9" w:unhideWhenUsed="on" w:qFormat="on"/>
    <w:lsdException w:name="heading 7" w:locked="on" w:semiHidden="on" w:uiPriority="9" w:unhideWhenUsed="on" w:qFormat="on"/>
    <w:lsdException w:name="heading 8" w:locked="on" w:semiHidden="on" w:uiPriority="9" w:unhideWhenUsed="on" w:qFormat="on"/>
    <w:lsdException w:name="heading 9" w:locked="on" w:semiHidden="on" w:uiPriority="9" w:unhideWhenUsed="on" w:qFormat="on"/>
    <w:lsdException w:name="index 1" w:locked="on" w:semiHidden="on" w:unhideWhenUsed="on"/>
    <w:lsdException w:name="index 2" w:locked="on" w:semiHidden="on" w:unhideWhenUsed="on"/>
    <w:lsdException w:name="index 3" w:locked="on" w:semiHidden="on" w:unhideWhenUsed="on"/>
    <w:lsdException w:name="index 4" w:locked="on" w:semiHidden="on" w:unhideWhenUsed="on"/>
    <w:lsdException w:name="index 5" w:locked="on" w:semiHidden="on" w:unhideWhenUsed="on"/>
    <w:lsdException w:name="index 6" w:locked="on" w:semiHidden="on" w:unhideWhenUsed="on"/>
    <w:lsdException w:name="index 7" w:locked="on" w:semiHidden="on" w:unhideWhenUsed="on"/>
    <w:lsdException w:name="index 8" w:locked="on" w:semiHidden="on" w:unhideWhenUsed="on"/>
    <w:lsdException w:name="index 9" w:locked="on" w:semiHidden="on" w:unhideWhenUsed="on"/>
    <w:lsdException w:name="toc 1" w:locked="on" w:semiHidden="on" w:uiPriority="39" w:unhideWhenUsed="on"/>
    <w:lsdException w:name="toc 2" w:locked="on" w:semiHidden="on" w:uiPriority="39" w:unhideWhenUsed="on"/>
    <w:lsdException w:name="toc 3" w:locked="on" w:semiHidden="on" w:uiPriority="39" w:unhideWhenUsed="on"/>
    <w:lsdException w:name="toc 4" w:locked="on" w:semiHidden="on" w:uiPriority="39" w:unhideWhenUsed="on"/>
    <w:lsdException w:name="toc 5" w:locked="on" w:semiHidden="on" w:uiPriority="39" w:unhideWhenUsed="on"/>
    <w:lsdException w:name="toc 6" w:locked="on" w:semiHidden="on" w:uiPriority="39" w:unhideWhenUsed="on"/>
    <w:lsdException w:name="toc 7" w:locked="on" w:semiHidden="on" w:uiPriority="39" w:unhideWhenUsed="on"/>
    <w:lsdException w:name="toc 8" w:locked="on" w:semiHidden="on" w:uiPriority="39" w:unhideWhenUsed="on"/>
    <w:lsdException w:name="toc 9" w:locked="on" w:semiHidden="on" w:uiPriority="39" w:unhideWhenUsed="on"/>
    <w:lsdException w:name="Normal Indent" w:locked="on" w:semiHidden="on" w:unhideWhenUsed="on"/>
    <w:lsdException w:name="footnote text" w:locked="on" w:semiHidden="on" w:unhideWhenUsed="on"/>
    <w:lsdException w:name="annotation text" w:locked="on" w:semiHidden="on" w:unhideWhenUsed="on"/>
    <w:lsdException w:name="header" w:locked="on" w:semiHidden="on" w:unhideWhenUsed="on"/>
    <w:lsdException w:name="footer" w:locked="on" w:semiHidden="on" w:unhideWhenUsed="on"/>
    <w:lsdException w:name="index heading" w:locked="on" w:semiHidden="on" w:unhideWhenUsed="on"/>
    <w:lsdException w:name="caption" w:locked="on" w:semiHidden="on" w:uiPriority="35" w:unhideWhenUsed="on" w:qFormat="on"/>
    <w:lsdException w:name="table of figures" w:locked="on" w:semiHidden="on" w:unhideWhenUsed="on"/>
    <w:lsdException w:name="envelope address" w:locked="on" w:semiHidden="on" w:unhideWhenUsed="on"/>
    <w:lsdException w:name="envelope return" w:locked="on" w:semiHidden="on" w:unhideWhenUsed="on"/>
    <w:lsdException w:name="footnote reference" w:locked="on" w:semiHidden="on" w:unhideWhenUsed="on"/>
    <w:lsdException w:name="annotation reference" w:locked="on" w:semiHidden="on" w:unhideWhenUsed="on"/>
    <w:lsdException w:name="line number" w:locked="on" w:semiHidden="on" w:unhideWhenUsed="on"/>
    <w:lsdException w:name="page number" w:locked="on" w:semiHidden="on" w:unhideWhenUsed="on"/>
    <w:lsdException w:name="endnote reference" w:locked="on" w:semiHidden="on" w:unhideWhenUsed="on"/>
    <w:lsdException w:name="endnote text" w:locked="on" w:semiHidden="on" w:unhideWhenUsed="on"/>
    <w:lsdException w:name="table of authorities" w:locked="on" w:semiHidden="on" w:unhideWhenUsed="on"/>
    <w:lsdException w:name="macro" w:locked="on" w:semiHidden="on" w:unhideWhenUsed="on"/>
    <w:lsdException w:name="toa heading" w:locked="on" w:semiHidden="on" w:unhideWhenUsed="on"/>
    <w:lsdException w:name="List" w:locked="on" w:semiHidden="on" w:unhideWhenUsed="on"/>
    <w:lsdException w:name="List Bullet" w:locked="on" w:semiHidden="on" w:unhideWhenUsed="on"/>
    <w:lsdException w:name="List Number" w:locked="on" w:semiHidden="on" w:unhideWhenUsed="on"/>
    <w:lsdException w:name="List 2" w:locked="on" w:semiHidden="on" w:unhideWhenUsed="on"/>
    <w:lsdException w:name="List 3" w:locked="on" w:semiHidden="on" w:unhideWhenUsed="on"/>
    <w:lsdException w:name="List 4" w:locked="on" w:semiHidden="on" w:unhideWhenUsed="on"/>
    <w:lsdException w:name="List 5" w:locked="on" w:semiHidden="on" w:unhideWhenUsed="on"/>
    <w:lsdException w:name="List Bullet 2" w:locked="on" w:semiHidden="on" w:unhideWhenUsed="on"/>
    <w:lsdException w:name="List Bullet 3" w:locked="on" w:semiHidden="on" w:unhideWhenUsed="on"/>
    <w:lsdException w:name="List Bullet 4" w:locked="on" w:semiHidden="on" w:unhideWhenUsed="on"/>
    <w:lsdException w:name="List Bullet 5" w:locked="on" w:semiHidden="on" w:unhideWhenUsed="on"/>
    <w:lsdException w:name="List Number 2" w:locked="on" w:semiHidden="on" w:unhideWhenUsed="on"/>
    <w:lsdException w:name="List Number 3" w:locked="on" w:semiHidden="on" w:unhideWhenUsed="on"/>
    <w:lsdException w:name="List Number 4" w:locked="on" w:semiHidden="on" w:unhideWhenUsed="on"/>
    <w:lsdException w:name="List Number 5" w:locked="on" w:semiHidden="on" w:unhideWhenUsed="on"/>
    <w:lsdException w:name="Title" w:locked="on" w:uiPriority="10" w:qFormat="on"/>
    <w:lsdException w:name="Closing" w:locked="on" w:semiHidden="on" w:unhideWhenUsed="on"/>
    <w:lsdException w:name="Signature" w:locked="on" w:semiHidden="on" w:unhideWhenUsed="on"/>
    <w:lsdException w:name="Default Paragraph Font" w:locked="on" w:semiHidden="on" w:uiPriority="1" w:unhideWhenUsed="on"/>
    <w:lsdException w:name="Body Text" w:locked="on" w:semiHidden="on" w:unhideWhenUsed="on"/>
    <w:lsdException w:name="Body Text Indent" w:locked="on" w:semiHidden="on" w:unhideWhenUsed="on"/>
    <w:lsdException w:name="List Continue" w:locked="on" w:semiHidden="on" w:unhideWhenUsed="on"/>
    <w:lsdException w:name="List Continue 2" w:locked="on" w:semiHidden="on" w:unhideWhenUsed="on"/>
    <w:lsdException w:name="List Continue 3" w:locked="on" w:semiHidden="on" w:unhideWhenUsed="on"/>
    <w:lsdException w:name="List Continue 4" w:locked="on" w:semiHidden="on" w:unhideWhenUsed="on"/>
    <w:lsdException w:name="List Continue 5" w:locked="on" w:semiHidden="on" w:unhideWhenUsed="on"/>
    <w:lsdException w:name="Message Header" w:locked="on" w:semiHidden="on" w:unhideWhenUsed="on"/>
    <w:lsdException w:name="Subtitle" w:locked="on" w:uiPriority="11" w:qFormat="on"/>
    <w:lsdException w:name="Salutation" w:locked="on" w:semiHidden="on" w:unhideWhenUsed="on"/>
    <w:lsdException w:name="Date" w:locked="on" w:semiHidden="on" w:unhideWhenUsed="on"/>
    <w:lsdException w:name="Body Text First Indent" w:locked="on" w:semiHidden="on" w:unhideWhenUsed="on"/>
    <w:lsdException w:name="Body Text First Indent 2" w:locked="on" w:semiHidden="on" w:unhideWhenUsed="on"/>
    <w:lsdException w:name="Note Heading" w:locked="on" w:semiHidden="on" w:unhideWhenUsed="on"/>
    <w:lsdException w:name="Body Text 2" w:locked="on" w:semiHidden="on" w:unhideWhenUsed="on"/>
    <w:lsdException w:name="Body Text 3" w:locked="on" w:semiHidden="on" w:unhideWhenUsed="on"/>
    <w:lsdException w:name="Body Text Indent 2" w:locked="on" w:semiHidden="on" w:unhideWhenUsed="on"/>
    <w:lsdException w:name="Body Text Indent 3" w:locked="on" w:semiHidden="on" w:unhideWhenUsed="on"/>
    <w:lsdException w:name="Block Text" w:locked="on" w:semiHidden="on" w:unhideWhenUsed="on"/>
    <w:lsdException w:name="Hyperlink" w:locked="on" w:semiHidden="on" w:unhideWhenUsed="on"/>
    <w:lsdException w:name="FollowedHyperlink" w:locked="on" w:semiHidden="on" w:unhideWhenUsed="on"/>
    <w:lsdException w:name="Strong" w:locked="on" w:uiPriority="22" w:qFormat="on"/>
    <w:lsdException w:name="Emphasis" w:locked="on" w:uiPriority="20" w:qFormat="on"/>
    <w:lsdException w:name="Document Map" w:locked="on" w:semiHidden="on" w:unhideWhenUsed="on"/>
    <w:lsdException w:name="Plain Text" w:locked="on" w:semiHidden="on" w:unhideWhenUsed="on"/>
    <w:lsdException w:name="E-mail Signature" w:locked="on" w:semiHidden="on" w:unhideWhenUsed="on"/>
    <w:lsdException w:name="HTML Top of Form" w:locked="on" w:semiHidden="on" w:unhideWhenUsed="on"/>
    <w:lsdException w:name="HTML Bottom of Form" w:locked="on" w:semiHidden="on" w:unhideWhenUsed="on"/>
    <w:lsdException w:name="Normal (Web)" w:locked="on" w:semiHidden="on" w:unhideWhenUsed="on"/>
    <w:lsdException w:name="HTML Acronym" w:locked="on" w:semiHidden="on" w:unhideWhenUsed="on"/>
    <w:lsdException w:name="HTML Address" w:locked="on" w:semiHidden="on" w:unhideWhenUsed="on"/>
    <w:lsdException w:name="HTML Cite" w:locked="on" w:semiHidden="on" w:unhideWhenUsed="on"/>
    <w:lsdException w:name="HTML Code" w:locked="on" w:semiHidden="on" w:unhideWhenUsed="on"/>
    <w:lsdException w:name="HTML Definition" w:locked="on" w:semiHidden="on" w:unhideWhenUsed="on"/>
    <w:lsdException w:name="HTML Keyboard" w:locked="on" w:semiHidden="on" w:unhideWhenUsed="on"/>
    <w:lsdException w:name="HTML Preformatted" w:locked="on" w:semiHidden="on" w:unhideWhenUsed="on"/>
    <w:lsdException w:name="HTML Sample" w:locked="on" w:semiHidden="on" w:unhideWhenUsed="on"/>
    <w:lsdException w:name="HTML Typewriter" w:locked="on" w:semiHidden="on" w:unhideWhenUsed="on"/>
    <w:lsdException w:name="HTML Variable" w:locked="on" w:semiHidden="on" w:unhideWhenUsed="on"/>
    <w:lsdException w:name="Normal Table" w:uiPriority="0"/>
    <w:lsdException w:name="annotation subject" w:locked="on" w:semiHidden="on" w:unhideWhenUsed="on"/>
    <w:lsdException w:name="No List" w:locked="on" w:semiHidden="on" w:unhideWhenUsed="on"/>
    <w:lsdException w:name="Outline List 1" w:locked="on" w:semiHidden="on" w:unhideWhenUsed="on"/>
    <w:lsdException w:name="Outline List 2" w:locked="on" w:semiHidden="on" w:unhideWhenUsed="on"/>
    <w:lsdException w:name="Outline List 3" w:locked="on" w:semiHidden="on" w:unhideWhenUsed="on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on" w:semiHidden="on" w:unhideWhenUsed="on"/>
    <w:lsdException w:name="Table Grid" w:uiPriority="0"/>
    <w:lsdException w:name="Table Theme" w:uiPriority="0"/>
    <w:lsdException w:name="Placeholder Text" w:semiHidden="on"/>
    <w:lsdException w:name="No Spacing" w:uiPriority="1" w:qFormat="on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on"/>
    <w:lsdException w:name="List Paragraph" w:uiPriority="34" w:qFormat="on"/>
    <w:lsdException w:name="Quote" w:uiPriority="29" w:qFormat="on"/>
    <w:lsdException w:name="Intense Quote" w:uiPriority="30" w:qFormat="on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semiHidden="on" w:uiPriority="37" w:unhideWhenUsed="on"/>
  </w:latentStyles>
  <w:style w:type="paragraph" w:default="1" w:styleId="Normal">
    <w:name w:val="Normal"/>
    <w:qFormat/>
    <w:rsid w:val="00372F1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2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F1A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372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F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67</Words>
  <Characters>386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 Saw Style Cutting Machine </dc:title>
  <dc:subject/>
  <dc:creator>雨林木风</dc:creator>
  <cp:keywords/>
  <dc:description/>
  <cp:lastModifiedBy>微软用户</cp:lastModifiedBy>
  <cp:revision>2</cp:revision>
  <dcterms:created xsi:type="dcterms:W3CDTF">2011-07-11T09:36:00Z</dcterms:created>
  <dcterms:modified xsi:type="dcterms:W3CDTF">2015-08-25T05:10:00Z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