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o12="http://schemas.microsoft.com/office/2004/7/cor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zh-CN"/>
        </w:rPr>
      </w:pPr>
      <w:r w:rsidR="00C14A0F">
        <w:rPr>
          <w:rFonts w:ascii="Arial" w:hAnsi="Arial" w:cs="宋体" w:hint="eastAsia"/>
          <w:b/>
          <w:bCs/>
          <w:sz w:val="24"/>
          <w:szCs w:val="24"/>
          <w:u w:val="single"/>
          <w:lang w:eastAsia="zh-CN"/>
        </w:rPr>
        <w:t>协助承诺书</w:t>
      </w:r>
    </w:p>
    <w:p>
      <w:pPr>
        <w:jc w:val="center"/>
        <w:rPr>
          <w:rFonts w:eastAsia="Times New Roman"/>
          <w:b/>
          <w:bCs/>
          <w:sz w:val="24"/>
          <w:szCs w:val="24"/>
          <w:u w:val="single"/>
        </w:rPr>
      </w:pPr>
    </w:p>
    <w:p>
      <w:pPr>
        <w:jc w:val="center"/>
        <w:rPr>
          <w:rFonts w:eastAsia="Times New Roman"/>
          <w:b/>
          <w:bCs/>
          <w:sz w:val="24"/>
          <w:szCs w:val="24"/>
          <w:u w:val="single"/>
        </w:rPr>
      </w:pPr>
    </w:p>
    <w:p>
      <w:pPr>
        <w:spacing w:line="360" w:lineRule="auto"/>
        <w:jc w:val="both"/>
        <w:rPr>
          <w:rFonts w:ascii="Arial" w:eastAsia="Times New Roman" w:hAnsi="Arial"/>
          <w:color w:val="0070C0"/>
          <w:sz w:val="24"/>
          <w:szCs w:val="24"/>
        </w:rPr>
      </w:pPr>
      <w:r w:rsidR="00C14A0F" w:rsidRPr="008D186F">
        <w:rPr>
          <w:rFonts w:ascii="Arial" w:eastAsia="Times New Roman" w:hAnsi="Arial"/>
          <w:sz w:val="24"/>
          <w:szCs w:val="24"/>
        </w:rPr>
        <w:t xml:space="preserve">D. </w:t>
      </w:r>
      <w:r w:rsidR="00C14A0F" w:rsidRPr="008D186F">
        <w:rPr>
          <w:rFonts w:ascii="Arial" w:eastAsia="Times New Roman" w:hAnsi="Arial"/>
          <w:color w:val="0070C0"/>
          <w:sz w:val="24"/>
          <w:szCs w:val="24"/>
        </w:rPr>
        <w:t>XXXXXXXXXXXXXXXXXX</w:t>
      </w:r>
      <w:r w:rsidR="00C14A0F" w:rsidRPr="008D186F">
        <w:rPr>
          <w:rFonts w:ascii="Arial" w:eastAsia="Times New Roman" w:hAnsi="Arial"/>
          <w:sz w:val="24"/>
          <w:szCs w:val="24"/>
        </w:rPr>
        <w:t xml:space="preserve">, 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具有</w:t>
      </w:r>
      <w:r w:rsidR="00C14A0F" w:rsidRPr="008D186F">
        <w:rPr>
          <w:rFonts w:ascii="Arial" w:eastAsia="Times New Roman" w:hAnsi="Arial"/>
          <w:sz w:val="24"/>
          <w:szCs w:val="24"/>
        </w:rPr>
        <w:t xml:space="preserve"> D.N.I. </w:t>
      </w:r>
      <w:r w:rsidR="00C14A0F" w:rsidRPr="008D186F">
        <w:rPr>
          <w:rFonts w:ascii="Arial" w:eastAsia="Times New Roman" w:hAnsi="Arial"/>
          <w:color w:val="0070C0"/>
          <w:sz w:val="24"/>
          <w:szCs w:val="24"/>
        </w:rPr>
        <w:t>XX.XXX.XXX-X</w:t>
      </w:r>
      <w:r w:rsidR="00C14A0F" w:rsidRPr="008D186F">
        <w:rPr>
          <w:rFonts w:ascii="Arial" w:eastAsia="Times New Roman" w:hAnsi="Arial"/>
          <w:sz w:val="24"/>
          <w:szCs w:val="24"/>
        </w:rPr>
        <w:t xml:space="preserve"> 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名字和公司代表</w:t>
      </w:r>
      <w:r w:rsidR="00C14A0F" w:rsidRPr="008D186F">
        <w:rPr>
          <w:rFonts w:ascii="Arial" w:eastAsia="Times New Roman" w:hAnsi="Arial"/>
          <w:sz w:val="24"/>
          <w:szCs w:val="24"/>
        </w:rPr>
        <w:t xml:space="preserve"> </w:t>
      </w:r>
      <w:r w:rsidR="00C14A0F" w:rsidRPr="008D186F">
        <w:rPr>
          <w:rFonts w:ascii="Arial" w:eastAsia="Times New Roman" w:hAnsi="Arial"/>
          <w:color w:val="0070C0"/>
          <w:sz w:val="24"/>
          <w:szCs w:val="24"/>
        </w:rPr>
        <w:t>XXXX X XXXXXXXX</w:t>
      </w:r>
      <w:r w:rsidR="00C14A0F">
        <w:rPr>
          <w:rFonts w:ascii="Arial" w:eastAsia="Times New Roman" w:hAnsi="Arial"/>
          <w:color w:val="0070C0"/>
          <w:sz w:val="24"/>
          <w:szCs w:val="24"/>
        </w:rPr>
        <w:t>XXXXXX</w:t>
      </w:r>
      <w:r w:rsidR="00C14A0F" w:rsidRPr="008D186F">
        <w:rPr>
          <w:rFonts w:ascii="Arial" w:eastAsia="Times New Roman" w:hAnsi="Arial"/>
          <w:color w:val="0070C0"/>
          <w:sz w:val="24"/>
          <w:szCs w:val="24"/>
        </w:rPr>
        <w:t>XXXXX XX</w:t>
      </w:r>
      <w:r w:rsidR="00C14A0F" w:rsidRPr="008D186F">
        <w:rPr>
          <w:rFonts w:ascii="Arial" w:eastAsia="Times New Roman" w:hAnsi="Arial"/>
          <w:sz w:val="24"/>
          <w:szCs w:val="24"/>
        </w:rPr>
        <w:t xml:space="preserve"> 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具有</w:t>
      </w:r>
      <w:r w:rsidR="00C14A0F" w:rsidRPr="008D186F">
        <w:rPr>
          <w:rFonts w:ascii="Arial" w:eastAsia="Times New Roman" w:hAnsi="Arial"/>
          <w:sz w:val="24"/>
          <w:szCs w:val="24"/>
        </w:rPr>
        <w:t xml:space="preserve"> C.I.F. </w:t>
      </w:r>
      <w:r w:rsidR="00C14A0F" w:rsidRPr="008D186F">
        <w:rPr>
          <w:rFonts w:ascii="Arial" w:eastAsia="Times New Roman" w:hAnsi="Arial"/>
          <w:color w:val="0070C0"/>
          <w:sz w:val="24"/>
          <w:szCs w:val="24"/>
        </w:rPr>
        <w:t>X-XX.XXX.XXX</w:t>
      </w:r>
      <w:r w:rsidR="00C14A0F" w:rsidRPr="008D186F">
        <w:rPr>
          <w:rFonts w:ascii="Arial" w:eastAsia="Times New Roman" w:hAnsi="Arial"/>
          <w:sz w:val="24"/>
          <w:szCs w:val="24"/>
        </w:rPr>
        <w:t xml:space="preserve"> 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地址</w:t>
      </w:r>
      <w:r w:rsidR="00C14A0F" w:rsidRPr="008D186F">
        <w:rPr>
          <w:rFonts w:ascii="Arial" w:eastAsia="Times New Roman" w:hAnsi="Arial"/>
          <w:sz w:val="24"/>
          <w:szCs w:val="24"/>
        </w:rPr>
        <w:t xml:space="preserve"> </w:t>
      </w:r>
      <w:r w:rsidR="00C14A0F" w:rsidRPr="008D186F">
        <w:rPr>
          <w:rFonts w:ascii="Arial" w:eastAsia="Times New Roman" w:hAnsi="Arial"/>
          <w:color w:val="0070C0"/>
          <w:sz w:val="24"/>
          <w:szCs w:val="24"/>
        </w:rPr>
        <w:t>XXXXXXX</w:t>
      </w:r>
      <w:r w:rsidR="00C14A0F" w:rsidRPr="008D186F">
        <w:rPr>
          <w:rFonts w:ascii="Arial" w:eastAsia="Times New Roman" w:hAnsi="Arial"/>
          <w:sz w:val="24"/>
          <w:szCs w:val="24"/>
        </w:rPr>
        <w:t xml:space="preserve"> 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街道</w:t>
      </w:r>
      <w:r w:rsidR="00C14A0F" w:rsidRPr="008D186F">
        <w:rPr>
          <w:rFonts w:ascii="Arial" w:eastAsia="Times New Roman" w:hAnsi="Arial"/>
          <w:sz w:val="24"/>
          <w:szCs w:val="24"/>
        </w:rPr>
        <w:t xml:space="preserve"> </w:t>
      </w:r>
      <w:r w:rsidR="00C14A0F" w:rsidRPr="008D186F">
        <w:rPr>
          <w:rFonts w:ascii="Arial" w:eastAsia="Times New Roman" w:hAnsi="Arial"/>
          <w:color w:val="0070C0"/>
          <w:sz w:val="24"/>
          <w:szCs w:val="24"/>
        </w:rPr>
        <w:t>XXXXXXXXXXXXXXX</w:t>
      </w:r>
    </w:p>
    <w:p>
      <w:pPr>
        <w:spacing w:line="360" w:lineRule="auto"/>
        <w:rPr>
          <w:rFonts w:ascii="Arial" w:eastAsia="Times New Roman" w:hAnsi="Arial"/>
          <w:b/>
          <w:bCs/>
          <w:sz w:val="24"/>
          <w:szCs w:val="24"/>
          <w:u w:val="single"/>
        </w:rPr>
      </w:pPr>
    </w:p>
    <w:p>
      <w:pPr>
        <w:tabs>
          <w:tab w:val="left" w:pos="2565"/>
        </w:tabs>
        <w:spacing w:line="360" w:lineRule="auto"/>
        <w:rPr>
          <w:rFonts w:ascii="Arial" w:eastAsia="Times New Roman" w:hAnsi="Arial"/>
          <w:b/>
          <w:bCs/>
          <w:sz w:val="24"/>
          <w:szCs w:val="24"/>
        </w:rPr>
      </w:pPr>
      <w:r w:rsidR="00C14A0F">
        <w:rPr>
          <w:rFonts w:ascii="Arial" w:hAnsi="Arial" w:cs="宋体" w:hint="eastAsia"/>
          <w:b/>
          <w:bCs/>
          <w:sz w:val="24"/>
          <w:szCs w:val="24"/>
          <w:lang w:eastAsia="zh-CN"/>
        </w:rPr>
        <w:t>承诺</w:t>
      </w:r>
      <w:r w:rsidR="00C14A0F" w:rsidRPr="00BC01A7">
        <w:rPr>
          <w:rFonts w:ascii="Arial" w:eastAsia="Times New Roman" w:hAnsi="Arial"/>
          <w:b/>
          <w:bCs/>
          <w:sz w:val="24"/>
          <w:szCs w:val="24"/>
        </w:rPr>
        <w:tab/>
      </w:r>
    </w:p>
    <w:p>
      <w:pPr>
        <w:rPr>
          <w:rFonts w:ascii="Arial" w:eastAsia="Times New Roman" w:hAnsi="Arial"/>
          <w:sz w:val="24"/>
          <w:szCs w:val="24"/>
        </w:rPr>
      </w:pPr>
    </w:p>
    <w:p>
      <w:pPr>
        <w:pStyle w:val="BodyText2"/>
        <w:spacing w:line="36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="00C14A0F">
        <w:rPr>
          <w:rFonts w:ascii="Arial" w:hAnsi="Arial" w:cs="宋体" w:hint="eastAsia"/>
          <w:sz w:val="24"/>
          <w:szCs w:val="24"/>
          <w:lang w:eastAsia="zh-CN"/>
        </w:rPr>
        <w:t>提供这些材料</w:t>
      </w:r>
      <w:r w:rsidR="00C14A0F" w:rsidRPr="00983327">
        <w:rPr>
          <w:rFonts w:ascii="Arial" w:hAnsi="Arial" w:cs="Arial"/>
          <w:sz w:val="24"/>
          <w:szCs w:val="24"/>
        </w:rPr>
        <w:t xml:space="preserve"> 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和</w:t>
      </w:r>
      <w:r w:rsidR="00C14A0F">
        <w:rPr>
          <w:rFonts w:ascii="Arial" w:hAnsi="Arial" w:cs="Arial"/>
          <w:sz w:val="24"/>
          <w:szCs w:val="24"/>
          <w:lang w:eastAsia="zh-CN"/>
        </w:rPr>
        <w:t>/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或执行相关的工作至</w:t>
      </w:r>
      <w:r w:rsidR="00C14A0F">
        <w:rPr>
          <w:rFonts w:ascii="Arial" w:hAnsi="Arial" w:cs="Arial"/>
          <w:b/>
          <w:bCs/>
          <w:i/>
          <w:iCs/>
          <w:color w:val="0070C0"/>
          <w:sz w:val="24"/>
          <w:szCs w:val="24"/>
        </w:rPr>
        <w:t>___________________________</w:t>
      </w:r>
      <w:r w:rsidR="00C14A0F" w:rsidRPr="008D186F">
        <w:rPr>
          <w:rFonts w:ascii="Arial" w:hAnsi="Arial" w:cs="Arial"/>
          <w:sz w:val="24"/>
          <w:szCs w:val="24"/>
        </w:rPr>
        <w:t xml:space="preserve">, 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根据该项目的规格</w:t>
      </w:r>
      <w:r w:rsidR="00C14A0F">
        <w:rPr>
          <w:rFonts w:ascii="Arial" w:hAnsi="Arial" w:cs="Arial"/>
          <w:sz w:val="24"/>
          <w:szCs w:val="24"/>
        </w:rPr>
        <w:t xml:space="preserve">, </w:t>
      </w:r>
      <w:bookmarkStart w:id="0" w:name="OLE_LINK5"/>
      <w:r w:rsidR="00C14A0F">
        <w:rPr>
          <w:rFonts w:ascii="Arial" w:hAnsi="Arial" w:cs="宋体" w:hint="eastAsia"/>
          <w:sz w:val="24"/>
          <w:szCs w:val="24"/>
          <w:lang w:eastAsia="zh-CN"/>
        </w:rPr>
        <w:t>在该公司</w:t>
      </w:r>
      <w:r w:rsidR="00C14A0F" w:rsidRPr="00983327">
        <w:rPr>
          <w:rFonts w:ascii="Arial" w:hAnsi="Arial" w:cs="Arial"/>
          <w:b/>
          <w:bCs/>
          <w:color w:val="002060"/>
          <w:sz w:val="24"/>
          <w:szCs w:val="24"/>
        </w:rPr>
        <w:t xml:space="preserve">VÍAS Y CONSTRUCCIONES, </w:t>
      </w:r>
      <w:bookmarkEnd w:id="0"/>
      <w:r w:rsidR="00C14A0F" w:rsidRPr="00983327">
        <w:rPr>
          <w:rFonts w:ascii="Arial" w:hAnsi="Arial" w:cs="Arial"/>
          <w:b/>
          <w:bCs/>
          <w:color w:val="002060"/>
          <w:sz w:val="24"/>
          <w:szCs w:val="24"/>
        </w:rPr>
        <w:t>S.A.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获得该项目的情况下，</w:t>
      </w:r>
      <w:r w:rsidR="00C14A0F">
        <w:rPr>
          <w:rFonts w:ascii="Arial" w:hAnsi="Arial" w:cs="Arial"/>
          <w:sz w:val="24"/>
          <w:szCs w:val="24"/>
        </w:rPr>
        <w:t xml:space="preserve"> </w:t>
      </w:r>
      <w:r w:rsidR="00C14A0F" w:rsidRPr="00F471B5">
        <w:rPr>
          <w:rFonts w:ascii="Arial" w:hAnsi="Arial" w:cs="Arial"/>
          <w:b/>
          <w:bCs/>
          <w:i/>
          <w:iCs/>
          <w:color w:val="040AFC"/>
          <w:sz w:val="24"/>
          <w:szCs w:val="24"/>
        </w:rPr>
        <w:t>“</w:t>
      </w:r>
      <w:r w:rsidR="00C14A0F">
        <w:rPr>
          <w:rFonts w:ascii="Arial" w:hAnsi="Arial" w:cs="宋体" w:hint="eastAsia"/>
          <w:b/>
          <w:bCs/>
          <w:i/>
          <w:iCs/>
          <w:color w:val="040AFC"/>
          <w:sz w:val="24"/>
          <w:szCs w:val="24"/>
          <w:lang w:eastAsia="zh-CN"/>
        </w:rPr>
        <w:t>改善该码头的功能性</w:t>
      </w:r>
      <w:r w:rsidR="00C14A0F" w:rsidRPr="00F471B5">
        <w:rPr>
          <w:rFonts w:ascii="Arial" w:hAnsi="Arial" w:cs="Arial"/>
          <w:b/>
          <w:bCs/>
          <w:i/>
          <w:iCs/>
          <w:color w:val="040AFC"/>
          <w:sz w:val="24"/>
          <w:szCs w:val="24"/>
        </w:rPr>
        <w:t>”</w:t>
      </w:r>
      <w:r w:rsidR="00C14A0F">
        <w:rPr>
          <w:rFonts w:ascii="Arial" w:hAnsi="Arial" w:cs="Arial"/>
          <w:sz w:val="24"/>
          <w:szCs w:val="24"/>
        </w:rPr>
        <w:t>,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针对塞维利亚</w:t>
      </w:r>
    </w:p>
    <w:p>
      <w:pPr>
        <w:spacing w:line="360" w:lineRule="auto"/>
        <w:rPr>
          <w:rFonts w:ascii="Arial" w:hAnsi="Arial" w:cs="Arial"/>
          <w:sz w:val="24"/>
          <w:szCs w:val="24"/>
        </w:rPr>
      </w:pPr>
    </w:p>
    <w:p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="00C14A0F">
        <w:rPr>
          <w:rFonts w:ascii="Arial" w:hAnsi="Arial" w:cs="Arial"/>
          <w:sz w:val="24"/>
          <w:szCs w:val="24"/>
        </w:rPr>
        <w:t>_______________,</w:t>
      </w:r>
      <w:r w:rsidR="00C14A0F" w:rsidRPr="008D186F">
        <w:rPr>
          <w:rFonts w:ascii="Arial" w:hAnsi="Arial" w:cs="Arial"/>
          <w:sz w:val="24"/>
          <w:szCs w:val="24"/>
        </w:rPr>
        <w:t xml:space="preserve"> 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至</w:t>
      </w:r>
      <w:r w:rsidR="00C14A0F" w:rsidRPr="008D186F">
        <w:rPr>
          <w:rFonts w:ascii="Arial" w:hAnsi="Arial" w:cs="Arial"/>
          <w:sz w:val="24"/>
          <w:szCs w:val="24"/>
        </w:rPr>
        <w:t xml:space="preserve"> </w:t>
      </w:r>
      <w:r w:rsidR="00C14A0F">
        <w:rPr>
          <w:rFonts w:ascii="Arial" w:hAnsi="Arial" w:cs="Arial"/>
          <w:sz w:val="24"/>
          <w:szCs w:val="24"/>
        </w:rPr>
        <w:t>___</w:t>
      </w:r>
      <w:r w:rsidR="00C14A0F" w:rsidRPr="008D186F">
        <w:rPr>
          <w:rFonts w:ascii="Arial" w:hAnsi="Arial" w:cs="Arial"/>
          <w:sz w:val="24"/>
          <w:szCs w:val="24"/>
        </w:rPr>
        <w:t xml:space="preserve"> </w:t>
      </w:r>
      <w:bookmarkStart w:id="1" w:name="OLE_LINK6"/>
      <w:r w:rsidR="00C14A0F">
        <w:rPr>
          <w:rFonts w:ascii="Arial" w:hAnsi="Arial" w:cs="Arial"/>
          <w:sz w:val="24"/>
          <w:szCs w:val="24"/>
          <w:lang w:eastAsia="zh-CN"/>
        </w:rPr>
        <w:t>6</w:t>
      </w:r>
      <w:r w:rsidR="00C14A0F">
        <w:rPr>
          <w:rFonts w:ascii="Arial" w:hAnsi="Arial" w:cs="宋体" w:hint="eastAsia"/>
          <w:sz w:val="24"/>
          <w:szCs w:val="24"/>
          <w:lang w:eastAsia="zh-CN"/>
        </w:rPr>
        <w:t>月，</w:t>
      </w:r>
      <w:r w:rsidR="00C14A0F" w:rsidRPr="008D186F">
        <w:rPr>
          <w:rFonts w:ascii="Arial" w:hAnsi="Arial" w:cs="Arial"/>
          <w:sz w:val="24"/>
          <w:szCs w:val="24"/>
        </w:rPr>
        <w:t xml:space="preserve"> </w:t>
      </w:r>
      <w:bookmarkEnd w:id="1"/>
      <w:r w:rsidR="00C14A0F">
        <w:rPr>
          <w:rFonts w:ascii="Arial" w:hAnsi="Arial" w:cs="Arial"/>
          <w:sz w:val="24"/>
          <w:szCs w:val="24"/>
        </w:rPr>
        <w:t>2</w:t>
      </w:r>
      <w:r w:rsidR="00C14A0F" w:rsidRPr="008D186F">
        <w:rPr>
          <w:rFonts w:ascii="Arial" w:hAnsi="Arial" w:cs="Arial"/>
          <w:sz w:val="24"/>
          <w:szCs w:val="24"/>
        </w:rPr>
        <w:t>01</w:t>
      </w:r>
      <w:r w:rsidR="00C14A0F">
        <w:rPr>
          <w:rFonts w:ascii="Arial" w:hAnsi="Arial" w:cs="Arial"/>
          <w:sz w:val="24"/>
          <w:szCs w:val="24"/>
        </w:rPr>
        <w:t>5</w:t>
      </w: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color w:val="BFBFBF"/>
          <w:sz w:val="40"/>
          <w:szCs w:val="40"/>
        </w:rPr>
      </w:pPr>
      <w:bookmarkStart w:id="2" w:name="_GoBack"/>
      <w:bookmarkEnd w:id="2"/>
      <w:r w:rsidR="00C14A0F" w:rsidRPr="001C51D4">
        <w:rPr>
          <w:rFonts w:ascii="Arial" w:hAnsi="Arial" w:cs="Arial"/>
          <w:b/>
          <w:bCs/>
          <w:color w:val="BFBFBF"/>
          <w:sz w:val="40"/>
          <w:szCs w:val="40"/>
        </w:rPr>
        <w:t>(</w:t>
      </w:r>
      <w:r w:rsidR="00C14A0F">
        <w:rPr>
          <w:rFonts w:ascii="Arial" w:hAnsi="Arial" w:cs="宋体" w:hint="eastAsia"/>
          <w:b/>
          <w:bCs/>
          <w:color w:val="BFBFBF"/>
          <w:sz w:val="40"/>
          <w:szCs w:val="40"/>
          <w:lang w:eastAsia="zh-CN"/>
        </w:rPr>
        <w:t>签名和盖章</w:t>
      </w:r>
      <w:r w:rsidR="00C14A0F" w:rsidRPr="001C51D4">
        <w:rPr>
          <w:rFonts w:ascii="Arial" w:hAnsi="Arial" w:cs="Arial"/>
          <w:b/>
          <w:bCs/>
          <w:color w:val="BFBFBF"/>
          <w:sz w:val="40"/>
          <w:szCs w:val="40"/>
        </w:rPr>
        <w:t>)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 w:rsidR="00C14A0F">
        <w:rPr>
          <w:rFonts w:ascii="Arial" w:hAnsi="Arial" w:cs="宋体" w:hint="eastAsia"/>
          <w:sz w:val="24"/>
          <w:szCs w:val="24"/>
          <w:lang w:eastAsia="zh-CN"/>
        </w:rPr>
        <w:t>签名</w:t>
      </w:r>
      <w:r w:rsidR="00C14A0F">
        <w:rPr>
          <w:rFonts w:ascii="Arial" w:hAnsi="Arial" w:cs="Arial"/>
          <w:sz w:val="24"/>
          <w:szCs w:val="24"/>
        </w:rPr>
        <w:t xml:space="preserve">: </w:t>
      </w:r>
      <w:r w:rsidR="00C14A0F" w:rsidRPr="00BC01A7">
        <w:rPr>
          <w:rFonts w:ascii="Arial" w:hAnsi="Arial" w:cs="Arial"/>
          <w:color w:val="0070C0"/>
          <w:sz w:val="24"/>
          <w:szCs w:val="24"/>
        </w:rPr>
        <w:t>XXXX XXXXXX XXXXX</w:t>
      </w:r>
    </w:p>
    <w:sectPr w:rsidR="00C14A0F" w:rsidRPr="008D186F" w:rsidSect="00CF52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AltKinsokuLineBreakRules/>
    <w:doNotSuppressIndentation/>
    <w:doNotAutofitConstrainedTables/>
    <w:autofitToFirstFixedWidthCell/>
    <w:displayHangulFixedWidth/>
    <w:splitPgBreakAndParaMark/>
  </w:compat>
  <w:rsids>
    <w:rsidRoot w:val="006035BC"/>
    <w:rsid w:val="001332F7"/>
    <w:rsid w:val="0014141F"/>
    <w:rsid w:val="001C51D4"/>
    <w:rsid w:val="00215731"/>
    <w:rsid w:val="00292726"/>
    <w:rsid w:val="002D4AFC"/>
    <w:rsid w:val="00386E8D"/>
    <w:rsid w:val="003D55C3"/>
    <w:rsid w:val="004376FF"/>
    <w:rsid w:val="004537F8"/>
    <w:rsid w:val="004B7752"/>
    <w:rsid w:val="006035BC"/>
    <w:rsid w:val="00756E09"/>
    <w:rsid w:val="007C0619"/>
    <w:rsid w:val="008D186F"/>
    <w:rsid w:val="00925D82"/>
    <w:rsid w:val="00983327"/>
    <w:rsid w:val="009E440D"/>
    <w:rsid w:val="00AE7D9D"/>
    <w:rsid w:val="00BC01A7"/>
    <w:rsid w:val="00BD0E58"/>
    <w:rsid w:val="00BF003E"/>
    <w:rsid w:val="00C14A0F"/>
    <w:rsid w:val="00C35A3F"/>
    <w:rsid w:val="00CF5280"/>
    <w:rsid w:val="00D25430"/>
    <w:rsid w:val="00DA3253"/>
    <w:rsid w:val="00E30CD4"/>
    <w:rsid w:val="00F471B5"/>
    <w:rsid w:val="00F47873"/>
    <w:rsid w:val="00FC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off" w:defUIPriority="99" w:defSemiHidden="on" w:defUnhideWhenUsed="on" w:defQFormat="off" w:count="266">
    <w:lsdException w:name="Normal" w:locked="on" w:semiHidden="off" w:uiPriority="0" w:unhideWhenUsed="off" w:qFormat="on"/>
    <w:lsdException w:name="heading 1" w:locked="on" w:semiHidden="off" w:uiPriority="0" w:unhideWhenUsed="off" w:qFormat="on"/>
    <w:lsdException w:name="heading 2" w:locked="on" w:semiHidden="off" w:uiPriority="0" w:unhideWhenUsed="off" w:qFormat="on"/>
    <w:lsdException w:name="heading 3" w:locked="on" w:uiPriority="0" w:qFormat="on"/>
    <w:lsdException w:name="heading 4" w:locked="on" w:uiPriority="0" w:qFormat="on"/>
    <w:lsdException w:name="heading 5" w:locked="on" w:uiPriority="0" w:qFormat="on"/>
    <w:lsdException w:name="heading 6" w:locked="on" w:uiPriority="0" w:qFormat="on"/>
    <w:lsdException w:name="heading 7" w:locked="on" w:uiPriority="0" w:qFormat="on"/>
    <w:lsdException w:name="heading 8" w:locked="on" w:uiPriority="0" w:qFormat="on"/>
    <w:lsdException w:name="heading 9" w:locked="on" w:uiPriority="0" w:qFormat="on"/>
    <w:lsdException w:name="toc 1" w:locked="on" w:semiHidden="off" w:uiPriority="0" w:unhideWhenUsed="off"/>
    <w:lsdException w:name="toc 2" w:locked="on" w:semiHidden="off" w:uiPriority="0" w:unhideWhenUsed="off"/>
    <w:lsdException w:name="toc 3" w:locked="on" w:semiHidden="off" w:uiPriority="0" w:unhideWhenUsed="off"/>
    <w:lsdException w:name="toc 4" w:locked="on" w:semiHidden="off" w:uiPriority="0" w:unhideWhenUsed="off"/>
    <w:lsdException w:name="toc 5" w:locked="on" w:semiHidden="off" w:uiPriority="0" w:unhideWhenUsed="off"/>
    <w:lsdException w:name="toc 6" w:locked="on" w:semiHidden="off" w:uiPriority="0" w:unhideWhenUsed="off"/>
    <w:lsdException w:name="toc 7" w:locked="on" w:semiHidden="off" w:uiPriority="0" w:unhideWhenUsed="off"/>
    <w:lsdException w:name="toc 8" w:locked="on" w:semiHidden="off" w:uiPriority="0" w:unhideWhenUsed="off"/>
    <w:lsdException w:name="toc 9" w:locked="on" w:semiHidden="off" w:uiPriority="0" w:unhideWhenUsed="off"/>
    <w:lsdException w:name="caption" w:locked="on" w:uiPriority="0" w:qFormat="on"/>
    <w:lsdException w:name="Title" w:locked="on" w:semiHidden="off" w:uiPriority="0" w:unhideWhenUsed="off" w:qFormat="on"/>
    <w:lsdException w:name="Default Paragraph Font" w:locked="on" w:semiHidden="off" w:uiPriority="0" w:unhideWhenUsed="off"/>
    <w:lsdException w:name="Subtitle" w:locked="on" w:semiHidden="off" w:uiPriority="0" w:unhideWhenUsed="off" w:qFormat="on"/>
    <w:lsdException w:name="Body Text 2" w:locked="on" w:semiHidden="off" w:uiPriority="0" w:unhideWhenUsed="off"/>
    <w:lsdException w:name="Strong" w:locked="on" w:semiHidden="off" w:uiPriority="0" w:unhideWhenUsed="off" w:qFormat="on"/>
    <w:lsdException w:name="Emphasis" w:locked="on" w:semiHidden="off" w:uiPriority="0" w:unhideWhenUsed="off" w:qFormat="on"/>
    <w:lsdException w:name="Table Grid" w:locked="on" w:semiHidden="off" w:uiPriority="0" w:unhideWhenUsed="off"/>
    <w:lsdException w:name="Placeholder Text" w:unhideWhenUsed="off"/>
    <w:lsdException w:name="No Spacing" w:semiHidden="off" w:uiPriority="1" w:unhideWhenUsed="off" w:qFormat="on"/>
    <w:lsdException w:name="Light Shading" w:semiHidden="off" w:uiPriority="60" w:unhideWhenUsed="off"/>
    <w:lsdException w:name="Light List" w:semiHidden="off" w:uiPriority="61" w:unhideWhenUsed="off"/>
    <w:lsdException w:name="Light Grid" w:semiHidden="off" w:uiPriority="62" w:unhideWhenUsed="off"/>
    <w:lsdException w:name="Medium Shading 1" w:semiHidden="off" w:uiPriority="63" w:unhideWhenUsed="off"/>
    <w:lsdException w:name="Medium Shading 2" w:semiHidden="off" w:uiPriority="64" w:unhideWhenUsed="off"/>
    <w:lsdException w:name="Medium List 1" w:semiHidden="off" w:uiPriority="65" w:unhideWhenUsed="off"/>
    <w:lsdException w:name="Medium List 2" w:semiHidden="off" w:uiPriority="66" w:unhideWhenUsed="off"/>
    <w:lsdException w:name="Medium Grid 1" w:semiHidden="off" w:uiPriority="67" w:unhideWhenUsed="off"/>
    <w:lsdException w:name="Medium Grid 2" w:semiHidden="off" w:uiPriority="68" w:unhideWhenUsed="off"/>
    <w:lsdException w:name="Medium Grid 3" w:semiHidden="off" w:uiPriority="69" w:unhideWhenUsed="off"/>
    <w:lsdException w:name="Dark List" w:semiHidden="off" w:uiPriority="70" w:unhideWhenUsed="off"/>
    <w:lsdException w:name="Colorful Shading" w:semiHidden="off" w:uiPriority="71" w:unhideWhenUsed="off"/>
    <w:lsdException w:name="Colorful List" w:semiHidden="off" w:uiPriority="72" w:unhideWhenUsed="off"/>
    <w:lsdException w:name="Colorful Grid" w:semiHidden="off" w:uiPriority="73" w:unhideWhenUsed="off"/>
    <w:lsdException w:name="Light Shading Accent 1" w:semiHidden="off" w:uiPriority="60" w:unhideWhenUsed="off"/>
    <w:lsdException w:name="Light List Accent 1" w:semiHidden="off" w:uiPriority="61" w:unhideWhenUsed="off"/>
    <w:lsdException w:name="Light Grid Accent 1" w:semiHidden="off" w:uiPriority="62" w:unhideWhenUsed="off"/>
    <w:lsdException w:name="Medium Shading 1 Accent 1" w:semiHidden="off" w:uiPriority="63" w:unhideWhenUsed="off"/>
    <w:lsdException w:name="Medium Shading 2 Accent 1" w:semiHidden="off" w:uiPriority="64" w:unhideWhenUsed="off"/>
    <w:lsdException w:name="Medium List 1 Accent 1" w:semiHidden="off" w:uiPriority="65" w:unhideWhenUsed="off"/>
    <w:lsdException w:name="Revision" w:unhideWhenUsed="off"/>
    <w:lsdException w:name="List Paragraph" w:semiHidden="off" w:uiPriority="34" w:unhideWhenUsed="off" w:qFormat="on"/>
    <w:lsdException w:name="Quote" w:semiHidden="off" w:uiPriority="29" w:unhideWhenUsed="off" w:qFormat="on"/>
    <w:lsdException w:name="Intense Quote" w:semiHidden="off" w:uiPriority="30" w:unhideWhenUsed="off" w:qFormat="on"/>
    <w:lsdException w:name="Medium List 2 Accent 1" w:semiHidden="off" w:uiPriority="66" w:unhideWhenUsed="off"/>
    <w:lsdException w:name="Medium Grid 1 Accent 1" w:semiHidden="off" w:uiPriority="67" w:unhideWhenUsed="off"/>
    <w:lsdException w:name="Medium Grid 2 Accent 1" w:semiHidden="off" w:uiPriority="68" w:unhideWhenUsed="off"/>
    <w:lsdException w:name="Medium Grid 3 Accent 1" w:semiHidden="off" w:uiPriority="69" w:unhideWhenUsed="off"/>
    <w:lsdException w:name="Dark List Accent 1" w:semiHidden="off" w:uiPriority="70" w:unhideWhenUsed="off"/>
    <w:lsdException w:name="Colorful Shading Accent 1" w:semiHidden="off" w:uiPriority="71" w:unhideWhenUsed="off"/>
    <w:lsdException w:name="Colorful List Accent 1" w:semiHidden="off" w:uiPriority="72" w:unhideWhenUsed="off"/>
    <w:lsdException w:name="Colorful Grid Accent 1" w:semiHidden="off" w:uiPriority="73" w:unhideWhenUsed="off"/>
    <w:lsdException w:name="Light Shading Accent 2" w:semiHidden="off" w:uiPriority="60" w:unhideWhenUsed="off"/>
    <w:lsdException w:name="Light List Accent 2" w:semiHidden="off" w:uiPriority="61" w:unhideWhenUsed="off"/>
    <w:lsdException w:name="Light Grid Accent 2" w:semiHidden="off" w:uiPriority="62" w:unhideWhenUsed="off"/>
    <w:lsdException w:name="Medium Shading 1 Accent 2" w:semiHidden="off" w:uiPriority="63" w:unhideWhenUsed="off"/>
    <w:lsdException w:name="Medium Shading 2 Accent 2" w:semiHidden="off" w:uiPriority="64" w:unhideWhenUsed="off"/>
    <w:lsdException w:name="Medium List 1 Accent 2" w:semiHidden="off" w:uiPriority="65" w:unhideWhenUsed="off"/>
    <w:lsdException w:name="Medium List 2 Accent 2" w:semiHidden="off" w:uiPriority="66" w:unhideWhenUsed="off"/>
    <w:lsdException w:name="Medium Grid 1 Accent 2" w:semiHidden="off" w:uiPriority="67" w:unhideWhenUsed="off"/>
    <w:lsdException w:name="Medium Grid 2 Accent 2" w:semiHidden="off" w:uiPriority="68" w:unhideWhenUsed="off"/>
    <w:lsdException w:name="Medium Grid 3 Accent 2" w:semiHidden="off" w:uiPriority="69" w:unhideWhenUsed="off"/>
    <w:lsdException w:name="Dark List Accent 2" w:semiHidden="off" w:uiPriority="70" w:unhideWhenUsed="off"/>
    <w:lsdException w:name="Colorful Shading Accent 2" w:semiHidden="off" w:uiPriority="71" w:unhideWhenUsed="off"/>
    <w:lsdException w:name="Colorful List Accent 2" w:semiHidden="off" w:uiPriority="72" w:unhideWhenUsed="off"/>
    <w:lsdException w:name="Colorful Grid Accent 2" w:semiHidden="off" w:uiPriority="73" w:unhideWhenUsed="off"/>
    <w:lsdException w:name="Light Shading Accent 3" w:semiHidden="off" w:uiPriority="60" w:unhideWhenUsed="off"/>
    <w:lsdException w:name="Light List Accent 3" w:semiHidden="off" w:uiPriority="61" w:unhideWhenUsed="off"/>
    <w:lsdException w:name="Light Grid Accent 3" w:semiHidden="off" w:uiPriority="62" w:unhideWhenUsed="off"/>
    <w:lsdException w:name="Medium Shading 1 Accent 3" w:semiHidden="off" w:uiPriority="63" w:unhideWhenUsed="off"/>
    <w:lsdException w:name="Medium Shading 2 Accent 3" w:semiHidden="off" w:uiPriority="64" w:unhideWhenUsed="off"/>
    <w:lsdException w:name="Medium List 1 Accent 3" w:semiHidden="off" w:uiPriority="65" w:unhideWhenUsed="off"/>
    <w:lsdException w:name="Medium List 2 Accent 3" w:semiHidden="off" w:uiPriority="66" w:unhideWhenUsed="off"/>
    <w:lsdException w:name="Medium Grid 1 Accent 3" w:semiHidden="off" w:uiPriority="67" w:unhideWhenUsed="off"/>
    <w:lsdException w:name="Medium Grid 2 Accent 3" w:semiHidden="off" w:uiPriority="68" w:unhideWhenUsed="off"/>
    <w:lsdException w:name="Medium Grid 3 Accent 3" w:semiHidden="off" w:uiPriority="69" w:unhideWhenUsed="off"/>
    <w:lsdException w:name="Dark List Accent 3" w:semiHidden="off" w:uiPriority="70" w:unhideWhenUsed="off"/>
    <w:lsdException w:name="Colorful Shading Accent 3" w:semiHidden="off" w:uiPriority="71" w:unhideWhenUsed="off"/>
    <w:lsdException w:name="Colorful List Accent 3" w:semiHidden="off" w:uiPriority="72" w:unhideWhenUsed="off"/>
    <w:lsdException w:name="Colorful Grid Accent 3" w:semiHidden="off" w:uiPriority="73" w:unhideWhenUsed="off"/>
    <w:lsdException w:name="Light Shading Accent 4" w:semiHidden="off" w:uiPriority="60" w:unhideWhenUsed="off"/>
    <w:lsdException w:name="Light List Accent 4" w:semiHidden="off" w:uiPriority="61" w:unhideWhenUsed="off"/>
    <w:lsdException w:name="Light Grid Accent 4" w:semiHidden="off" w:uiPriority="62" w:unhideWhenUsed="off"/>
    <w:lsdException w:name="Medium Shading 1 Accent 4" w:semiHidden="off" w:uiPriority="63" w:unhideWhenUsed="off"/>
    <w:lsdException w:name="Medium Shading 2 Accent 4" w:semiHidden="off" w:uiPriority="64" w:unhideWhenUsed="off"/>
    <w:lsdException w:name="Medium List 1 Accent 4" w:semiHidden="off" w:uiPriority="65" w:unhideWhenUsed="off"/>
    <w:lsdException w:name="Medium List 2 Accent 4" w:semiHidden="off" w:uiPriority="66" w:unhideWhenUsed="off"/>
    <w:lsdException w:name="Medium Grid 1 Accent 4" w:semiHidden="off" w:uiPriority="67" w:unhideWhenUsed="off"/>
    <w:lsdException w:name="Medium Grid 2 Accent 4" w:semiHidden="off" w:uiPriority="68" w:unhideWhenUsed="off"/>
    <w:lsdException w:name="Medium Grid 3 Accent 4" w:semiHidden="off" w:uiPriority="69" w:unhideWhenUsed="off"/>
    <w:lsdException w:name="Dark List Accent 4" w:semiHidden="off" w:uiPriority="70" w:unhideWhenUsed="off"/>
    <w:lsdException w:name="Colorful Shading Accent 4" w:semiHidden="off" w:uiPriority="71" w:unhideWhenUsed="off"/>
    <w:lsdException w:name="Colorful List Accent 4" w:semiHidden="off" w:uiPriority="72" w:unhideWhenUsed="off"/>
    <w:lsdException w:name="Colorful Grid Accent 4" w:semiHidden="off" w:uiPriority="73" w:unhideWhenUsed="off"/>
    <w:lsdException w:name="Light Shading Accent 5" w:semiHidden="off" w:uiPriority="60" w:unhideWhenUsed="off"/>
    <w:lsdException w:name="Light List Accent 5" w:semiHidden="off" w:uiPriority="61" w:unhideWhenUsed="off"/>
    <w:lsdException w:name="Light Grid Accent 5" w:semiHidden="off" w:uiPriority="62" w:unhideWhenUsed="off"/>
    <w:lsdException w:name="Medium Shading 1 Accent 5" w:semiHidden="off" w:uiPriority="63" w:unhideWhenUsed="off"/>
    <w:lsdException w:name="Medium Shading 2 Accent 5" w:semiHidden="off" w:uiPriority="64" w:unhideWhenUsed="off"/>
    <w:lsdException w:name="Medium List 1 Accent 5" w:semiHidden="off" w:uiPriority="65" w:unhideWhenUsed="off"/>
    <w:lsdException w:name="Medium List 2 Accent 5" w:semiHidden="off" w:uiPriority="66" w:unhideWhenUsed="off"/>
    <w:lsdException w:name="Medium Grid 1 Accent 5" w:semiHidden="off" w:uiPriority="67" w:unhideWhenUsed="off"/>
    <w:lsdException w:name="Medium Grid 2 Accent 5" w:semiHidden="off" w:uiPriority="68" w:unhideWhenUsed="off"/>
    <w:lsdException w:name="Medium Grid 3 Accent 5" w:semiHidden="off" w:uiPriority="69" w:unhideWhenUsed="off"/>
    <w:lsdException w:name="Dark List Accent 5" w:semiHidden="off" w:uiPriority="70" w:unhideWhenUsed="off"/>
    <w:lsdException w:name="Colorful Shading Accent 5" w:semiHidden="off" w:uiPriority="71" w:unhideWhenUsed="off"/>
    <w:lsdException w:name="Colorful List Accent 5" w:semiHidden="off" w:uiPriority="72" w:unhideWhenUsed="off"/>
    <w:lsdException w:name="Colorful Grid Accent 5" w:semiHidden="off" w:uiPriority="73" w:unhideWhenUsed="off"/>
    <w:lsdException w:name="Light Shading Accent 6" w:semiHidden="off" w:uiPriority="60" w:unhideWhenUsed="off"/>
    <w:lsdException w:name="Light List Accent 6" w:semiHidden="off" w:uiPriority="61" w:unhideWhenUsed="off"/>
    <w:lsdException w:name="Light Grid Accent 6" w:semiHidden="off" w:uiPriority="62" w:unhideWhenUsed="off"/>
    <w:lsdException w:name="Medium Shading 1 Accent 6" w:semiHidden="off" w:uiPriority="63" w:unhideWhenUsed="off"/>
    <w:lsdException w:name="Medium Shading 2 Accent 6" w:semiHidden="off" w:uiPriority="64" w:unhideWhenUsed="off"/>
    <w:lsdException w:name="Medium List 1 Accent 6" w:semiHidden="off" w:uiPriority="65" w:unhideWhenUsed="off"/>
    <w:lsdException w:name="Medium List 2 Accent 6" w:semiHidden="off" w:uiPriority="66" w:unhideWhenUsed="off"/>
    <w:lsdException w:name="Medium Grid 1 Accent 6" w:semiHidden="off" w:uiPriority="67" w:unhideWhenUsed="off"/>
    <w:lsdException w:name="Medium Grid 2 Accent 6" w:semiHidden="off" w:uiPriority="68" w:unhideWhenUsed="off"/>
    <w:lsdException w:name="Medium Grid 3 Accent 6" w:semiHidden="off" w:uiPriority="69" w:unhideWhenUsed="off"/>
    <w:lsdException w:name="Dark List Accent 6" w:semiHidden="off" w:uiPriority="70" w:unhideWhenUsed="off"/>
    <w:lsdException w:name="Colorful Shading Accent 6" w:semiHidden="off" w:uiPriority="71" w:unhideWhenUsed="off"/>
    <w:lsdException w:name="Colorful List Accent 6" w:semiHidden="off" w:uiPriority="72" w:unhideWhenUsed="off"/>
    <w:lsdException w:name="Colorful Grid Accent 6" w:semiHidden="off" w:uiPriority="73" w:unhideWhenUsed="off"/>
    <w:lsdException w:name="Subtle Emphasis" w:semiHidden="off" w:uiPriority="19" w:unhideWhenUsed="off" w:qFormat="on"/>
    <w:lsdException w:name="Intense Emphasis" w:semiHidden="off" w:uiPriority="21" w:unhideWhenUsed="off" w:qFormat="on"/>
    <w:lsdException w:name="Subtle Reference" w:semiHidden="off" w:uiPriority="31" w:unhideWhenUsed="off" w:qFormat="on"/>
    <w:lsdException w:name="Intense Reference" w:semiHidden="off" w:uiPriority="32" w:unhideWhenUsed="off" w:qFormat="on"/>
    <w:lsdException w:name="Book Title" w:semiHidden="off" w:uiPriority="33" w:unhideWhenUsed="off" w:qFormat="on"/>
    <w:lsdException w:name="Bibliography" w:uiPriority="37"/>
  </w:latentStyles>
  <w:style w:type="paragraph" w:default="1" w:styleId="Normal">
    <w:name w:val="Normal"/>
    <w:qFormat/>
    <w:rsid w:val="006035BC"/>
    <w:rPr>
      <w:rFonts w:ascii="Times New Roman" w:hAnsi="Times New Roman"/>
      <w:sz w:val="20"/>
      <w:szCs w:val="20"/>
      <w:lang w:val="es-ES_tradnl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035BC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035BC"/>
    <w:rPr>
      <w:rFonts w:ascii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50</Words>
  <Characters>285</Characters>
  <Application>Microsoft Office Outlook</Application>
  <DocSecurity>0</DocSecurity>
  <Lines>0</Lines>
  <Paragraphs>0</Paragraphs>
  <ScaleCrop>false</ScaleCrop>
  <Company>Vías y Construcciones,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ROMERO, FRANCISCO</dc:creator>
  <cp:keywords/>
  <dc:description/>
  <cp:lastModifiedBy>微软用户</cp:lastModifiedBy>
  <cp:revision>21</cp:revision>
  <dcterms:created xsi:type="dcterms:W3CDTF">2011-09-29T10:08:00Z</dcterms:created>
  <dcterms:modified xsi:type="dcterms:W3CDTF">2015-08-31T03:32:00Z</dcterms:modified>
</cp:coreProperties>
</file>