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D" w:rsidRPr="00FF3016" w:rsidRDefault="00B530DD" w:rsidP="00FF3016">
      <w:pPr>
        <w:widowControl/>
        <w:spacing w:after="150" w:line="300" w:lineRule="atLeast"/>
        <w:jc w:val="center"/>
        <w:rPr>
          <w:rFonts w:ascii="Arial" w:hAnsi="Arial" w:cs="Arial"/>
          <w:color w:val="555555"/>
          <w:kern w:val="0"/>
          <w:szCs w:val="21"/>
          <w:lang w:val="es-AR"/>
        </w:rPr>
      </w:pPr>
      <w:r>
        <w:rPr>
          <w:rFonts w:ascii="Arial" w:hAnsi="Arial" w:cs="Arial" w:hint="eastAsia"/>
          <w:b/>
          <w:bCs/>
          <w:color w:val="555555"/>
          <w:kern w:val="0"/>
          <w:szCs w:val="21"/>
          <w:lang w:val="es-AR"/>
        </w:rPr>
        <w:t>生产机械询价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Default="00B530DD" w:rsidP="00CA36BD">
      <w:pPr>
        <w:widowControl/>
        <w:numPr>
          <w:ilvl w:val="0"/>
          <w:numId w:val="1"/>
        </w:numPr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>
        <w:rPr>
          <w:rFonts w:ascii="Arial" w:hAnsi="Arial" w:cs="Arial" w:hint="eastAsia"/>
          <w:color w:val="555555"/>
          <w:kern w:val="0"/>
          <w:szCs w:val="21"/>
          <w:lang w:val="es-AR"/>
        </w:rPr>
        <w:t>供应商</w:t>
      </w:r>
      <w:r>
        <w:rPr>
          <w:rFonts w:ascii="Arial" w:hAnsi="Arial" w:cs="Arial"/>
          <w:color w:val="555555"/>
          <w:kern w:val="0"/>
          <w:szCs w:val="21"/>
          <w:lang w:val="es-AR"/>
        </w:rPr>
        <w:t>ID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</w:t>
      </w:r>
    </w:p>
    <w:p w:rsidR="00B530DD" w:rsidRDefault="00B530DD" w:rsidP="00CA36BD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</w:p>
    <w:p w:rsidR="00B530DD" w:rsidRPr="00CA36BD" w:rsidRDefault="00B530DD" w:rsidP="00CA36BD">
      <w:pPr>
        <w:widowControl/>
        <w:spacing w:after="150" w:line="300" w:lineRule="atLeast"/>
        <w:rPr>
          <w:rFonts w:ascii="Arial" w:hAnsi="Arial" w:cs="Arial"/>
          <w:color w:val="339966"/>
          <w:kern w:val="0"/>
          <w:szCs w:val="21"/>
          <w:lang w:val="es-AR"/>
        </w:rPr>
      </w:pPr>
      <w:r>
        <w:rPr>
          <w:rFonts w:ascii="Arial" w:hAnsi="Arial" w:cs="Arial" w:hint="eastAsia"/>
          <w:color w:val="339966"/>
          <w:kern w:val="0"/>
          <w:szCs w:val="21"/>
          <w:lang w:val="es-AR"/>
        </w:rPr>
        <w:t>中国福建泉州市鲤城区金龙街道古店社区气配街</w:t>
      </w:r>
      <w:r>
        <w:rPr>
          <w:rFonts w:ascii="Arial" w:hAnsi="Arial" w:cs="Arial"/>
          <w:color w:val="339966"/>
          <w:kern w:val="0"/>
          <w:szCs w:val="21"/>
          <w:lang w:val="es-AR"/>
        </w:rPr>
        <w:t>3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号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2-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报价日期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</w:t>
      </w:r>
    </w:p>
    <w:p w:rsidR="00B530DD" w:rsidRPr="00CA36BD" w:rsidRDefault="00B530DD" w:rsidP="00FF3016">
      <w:pPr>
        <w:widowControl/>
        <w:spacing w:after="150" w:line="300" w:lineRule="atLeast"/>
        <w:rPr>
          <w:rFonts w:ascii="Arial" w:hAnsi="Arial" w:cs="Arial"/>
          <w:color w:val="339966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7"/>
          <w:attr w:name="Year" w:val="2016"/>
        </w:smartTagPr>
        <w:r>
          <w:rPr>
            <w:rFonts w:ascii="Arial" w:hAnsi="Arial" w:cs="Arial"/>
            <w:color w:val="339966"/>
            <w:kern w:val="0"/>
            <w:szCs w:val="21"/>
            <w:lang w:val="es-AR"/>
          </w:rPr>
          <w:t>2016</w:t>
        </w:r>
        <w:r>
          <w:rPr>
            <w:rFonts w:ascii="Arial" w:hAnsi="Arial" w:cs="Arial" w:hint="eastAsia"/>
            <w:color w:val="339966"/>
            <w:kern w:val="0"/>
            <w:szCs w:val="21"/>
            <w:lang w:val="es-AR"/>
          </w:rPr>
          <w:t>年</w:t>
        </w:r>
        <w:r>
          <w:rPr>
            <w:rFonts w:ascii="Arial" w:hAnsi="Arial" w:cs="Arial"/>
            <w:color w:val="339966"/>
            <w:kern w:val="0"/>
            <w:szCs w:val="21"/>
            <w:lang w:val="es-AR"/>
          </w:rPr>
          <w:t>7</w:t>
        </w:r>
        <w:r>
          <w:rPr>
            <w:rFonts w:ascii="Arial" w:hAnsi="Arial" w:cs="Arial" w:hint="eastAsia"/>
            <w:color w:val="339966"/>
            <w:kern w:val="0"/>
            <w:szCs w:val="21"/>
            <w:lang w:val="es-AR"/>
          </w:rPr>
          <w:t>月</w:t>
        </w:r>
        <w:r>
          <w:rPr>
            <w:rFonts w:ascii="Arial" w:hAnsi="Arial" w:cs="Arial"/>
            <w:color w:val="339966"/>
            <w:kern w:val="0"/>
            <w:szCs w:val="21"/>
            <w:lang w:val="es-AR"/>
          </w:rPr>
          <w:t>22</w:t>
        </w:r>
        <w:r>
          <w:rPr>
            <w:rFonts w:ascii="Arial" w:hAnsi="Arial" w:cs="Arial" w:hint="eastAsia"/>
            <w:color w:val="339966"/>
            <w:kern w:val="0"/>
            <w:szCs w:val="21"/>
            <w:lang w:val="es-AR"/>
          </w:rPr>
          <w:t>日</w:t>
        </w:r>
      </w:smartTag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3-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询价产品技术规格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521D79" w:rsidRDefault="00B530DD" w:rsidP="003A05D6">
      <w:pPr>
        <w:widowControl/>
        <w:spacing w:after="150" w:line="300" w:lineRule="atLeast"/>
        <w:rPr>
          <w:rFonts w:ascii="Arial" w:hAnsi="Arial" w:cs="Arial"/>
          <w:color w:val="339966"/>
          <w:kern w:val="0"/>
          <w:szCs w:val="21"/>
          <w:lang w:val="es-AR"/>
        </w:rPr>
      </w:pPr>
      <w:r>
        <w:rPr>
          <w:rFonts w:ascii="Arial" w:hAnsi="Arial" w:cs="Arial" w:hint="eastAsia"/>
          <w:color w:val="555555"/>
          <w:kern w:val="0"/>
          <w:szCs w:val="21"/>
          <w:lang w:val="es-AR"/>
        </w:rPr>
        <w:t>询价一条卫生纸卷生产线，产量为</w:t>
      </w:r>
      <w:r>
        <w:rPr>
          <w:rFonts w:ascii="Arial" w:hAnsi="Arial" w:cs="Arial"/>
          <w:color w:val="555555"/>
          <w:kern w:val="0"/>
          <w:szCs w:val="21"/>
          <w:lang w:val="es-AR"/>
        </w:rPr>
        <w:t>120,000,000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卷。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请问这个生产量是指多长时间？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生产线的基础部分需包含如下</w:t>
      </w:r>
      <w:r>
        <w:rPr>
          <w:rFonts w:ascii="Arial" w:hAnsi="Arial" w:cs="Arial"/>
          <w:color w:val="555555"/>
          <w:kern w:val="0"/>
          <w:szCs w:val="21"/>
          <w:lang w:val="es-AR"/>
        </w:rPr>
        <w:t>: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卷纸芯机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这个有，需要直接对接在复卷机上吗？做成连线对吗？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卷材绕卷机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这个不太明白什么意思？是复卷吗？就是把大直径的原纸复卷成产品要的直径，比如你以下写的</w:t>
      </w:r>
      <w:r>
        <w:rPr>
          <w:rFonts w:ascii="Arial" w:hAnsi="Arial" w:cs="Arial"/>
          <w:color w:val="339966"/>
          <w:kern w:val="0"/>
          <w:szCs w:val="21"/>
          <w:lang w:val="es-AR"/>
        </w:rPr>
        <w:t>160mm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！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复卷机包含压花作业，并且能对有芯或无芯纸张进行绕卷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这个可以。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纸张累计器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可以。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纸张切割机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可以。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>- 1, 2, 4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和</w:t>
      </w:r>
      <w:r>
        <w:rPr>
          <w:rFonts w:ascii="Arial" w:hAnsi="Arial" w:cs="Arial"/>
          <w:color w:val="555555"/>
          <w:kern w:val="0"/>
          <w:szCs w:val="21"/>
          <w:lang w:val="es-AR"/>
        </w:rPr>
        <w:t>6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纸卷为一包装的袋子包装机，纸卷的直径最小为</w:t>
      </w:r>
      <w:r>
        <w:rPr>
          <w:rFonts w:ascii="Arial" w:hAnsi="Arial" w:cs="Arial"/>
          <w:color w:val="555555"/>
          <w:kern w:val="0"/>
          <w:szCs w:val="21"/>
          <w:lang w:val="es-AR"/>
        </w:rPr>
        <w:t>160mm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，长度为</w:t>
      </w:r>
      <w:r>
        <w:rPr>
          <w:rFonts w:ascii="Arial" w:hAnsi="Arial" w:cs="Arial"/>
          <w:color w:val="555555"/>
          <w:kern w:val="0"/>
          <w:szCs w:val="21"/>
          <w:lang w:val="es-AR"/>
        </w:rPr>
        <w:t>100mm-210mm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这个不太明白什么意思，可以把这种不同的包装方式发图片给我们看一下，因为文字的理解有时会有很大的差别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>- 48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卷一大包的包裹机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这种套的包装机我们没有。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备注：原材料卷材的宽度为</w:t>
      </w:r>
      <w:r>
        <w:rPr>
          <w:rFonts w:ascii="Arial" w:hAnsi="Arial" w:cs="Arial"/>
          <w:color w:val="555555"/>
          <w:kern w:val="0"/>
          <w:szCs w:val="21"/>
          <w:lang w:val="es-AR"/>
        </w:rPr>
        <w:t>3100mm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我们的原纸宽度只做到</w:t>
      </w:r>
      <w:r>
        <w:rPr>
          <w:rFonts w:ascii="Arial" w:hAnsi="Arial" w:cs="Arial"/>
          <w:color w:val="339966"/>
          <w:kern w:val="0"/>
          <w:szCs w:val="21"/>
          <w:lang w:val="es-AR"/>
        </w:rPr>
        <w:t>2800mm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可以吗？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此外，请发送如下辅助设备的报价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1-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压缩机机组，干燥机和储罐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2-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通用配电箱和电气部件，包含安全部件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3-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集成空气分布系统（</w:t>
      </w:r>
      <w:r>
        <w:rPr>
          <w:rFonts w:ascii="Arial" w:hAnsi="Arial" w:cs="Arial"/>
          <w:color w:val="555555"/>
          <w:kern w:val="0"/>
          <w:szCs w:val="21"/>
          <w:lang w:val="es-AR"/>
        </w:rPr>
        <w:t>integrated air distribution system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），用于分布到机器的不同点上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以上几点请用图片发给我们，并在图片上标一下名称。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4-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厂房的通风和制冷设备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这个你需要找厂房设计的，我们不专业。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5-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四个废料操作用的专用容器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我们是后道加工设备，没有产生什么废料，只有收卷的边需要分切掉，这个我们会做个接的容器</w:t>
      </w:r>
      <w:r>
        <w:rPr>
          <w:rFonts w:ascii="Arial" w:hAnsi="Arial" w:cs="Arial"/>
          <w:color w:val="339966"/>
          <w:kern w:val="0"/>
          <w:szCs w:val="21"/>
          <w:lang w:val="es-AR"/>
        </w:rPr>
        <w:t>2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个给你替换！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6-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两台芯轴操作设备（</w:t>
      </w:r>
      <w:r>
        <w:rPr>
          <w:rFonts w:ascii="Arial" w:hAnsi="Arial" w:cs="Arial"/>
          <w:color w:val="555555"/>
          <w:kern w:val="0"/>
          <w:szCs w:val="21"/>
          <w:lang w:val="es-AR"/>
        </w:rPr>
        <w:t>mandrels handling devices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）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这是说纸芯机吗？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7-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两台自动带式废料收集机床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不明白这是什么？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8-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操作中产生废料的包装机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这个没有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  <w:t xml:space="preserve">9-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这两台机器的吸尘设备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没有。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下面为产品的分类，产量和需求规格。</w:t>
      </w:r>
      <w:r>
        <w:rPr>
          <w:rFonts w:ascii="Arial" w:hAnsi="Arial" w:cs="Arial"/>
          <w:color w:val="555555"/>
          <w:kern w:val="0"/>
          <w:szCs w:val="21"/>
          <w:lang w:val="es-AR"/>
        </w:rPr>
        <w:br/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所需生产产品的特性</w:t>
      </w:r>
    </w:p>
    <w:tbl>
      <w:tblPr>
        <w:tblW w:w="21600" w:type="dxa"/>
        <w:tblCellMar>
          <w:left w:w="0" w:type="dxa"/>
          <w:right w:w="0" w:type="dxa"/>
        </w:tblCellMar>
        <w:tblLook w:val="00A0"/>
      </w:tblPr>
      <w:tblGrid>
        <w:gridCol w:w="15270"/>
        <w:gridCol w:w="4199"/>
        <w:gridCol w:w="1119"/>
        <w:gridCol w:w="1012"/>
      </w:tblGrid>
      <w:tr w:rsidR="00B530DD" w:rsidRPr="00785A3D" w:rsidTr="00521D79">
        <w:tc>
          <w:tcPr>
            <w:tcW w:w="15270" w:type="dxa"/>
            <w:vAlign w:val="bottom"/>
          </w:tcPr>
          <w:p w:rsidR="00B530DD" w:rsidRPr="00FF3016" w:rsidRDefault="00B530DD" w:rsidP="00C71CFA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</w:p>
          <w:tbl>
            <w:tblPr>
              <w:tblW w:w="1028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75"/>
              <w:gridCol w:w="998"/>
              <w:gridCol w:w="861"/>
              <w:gridCol w:w="886"/>
              <w:gridCol w:w="995"/>
              <w:gridCol w:w="1497"/>
              <w:gridCol w:w="460"/>
              <w:gridCol w:w="932"/>
              <w:gridCol w:w="1884"/>
            </w:tblGrid>
            <w:tr w:rsidR="00B530DD" w:rsidRPr="00785A3D" w:rsidTr="00521D79">
              <w:tc>
                <w:tcPr>
                  <w:tcW w:w="1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FF3016">
                    <w:rPr>
                      <w:rFonts w:ascii="宋体" w:cs="宋体"/>
                      <w:color w:val="FF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339966"/>
                      <w:kern w:val="0"/>
                      <w:sz w:val="22"/>
                    </w:rPr>
                    <w:t>层</w:t>
                  </w: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</w:rPr>
                    <w:t>数</w:t>
                  </w:r>
                  <w:r w:rsidRPr="00521D79">
                    <w:rPr>
                      <w:rFonts w:ascii="宋体" w:hAnsi="宋体" w:cs="宋体" w:hint="eastAsia"/>
                      <w:color w:val="339966"/>
                      <w:kern w:val="0"/>
                      <w:sz w:val="22"/>
                    </w:rPr>
                    <w:t>（不是折叠对吗？）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</w:rPr>
                    <w:t>纸张片数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pt-PT"/>
                    </w:rPr>
                    <w:t>基础重量</w:t>
                  </w: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pt-PT"/>
                    </w:rPr>
                    <w:t>(g/m2)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</w:rPr>
                    <w:t>每卷纸张米数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纸卷直径</w:t>
                  </w: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 xml:space="preserve"> (cm)</w:t>
                  </w:r>
                </w:p>
              </w:tc>
              <w:tc>
                <w:tcPr>
                  <w:tcW w:w="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</w:rPr>
                    <w:t>切割</w:t>
                  </w: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</w:rPr>
                    <w:t>(cm)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pt-PT"/>
                    </w:rPr>
                    <w:t>芯体直径</w:t>
                  </w: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pt-PT"/>
                    </w:rPr>
                    <w:t xml:space="preserve"> (mm)</w:t>
                  </w:r>
                </w:p>
              </w:tc>
              <w:tc>
                <w:tcPr>
                  <w:tcW w:w="19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C71CFA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冲孔（</w:t>
                  </w:r>
                  <w:r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perforation</w:t>
                  </w: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）</w:t>
                  </w: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 xml:space="preserve"> (cm)</w:t>
                  </w:r>
                </w:p>
              </w:tc>
            </w:tr>
            <w:tr w:rsidR="00B530DD" w:rsidRPr="00785A3D" w:rsidTr="00521D79">
              <w:tc>
                <w:tcPr>
                  <w:tcW w:w="1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高档卫生纸</w:t>
                  </w:r>
                </w:p>
              </w:tc>
              <w:tc>
                <w:tcPr>
                  <w:tcW w:w="1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16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27.5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521D79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color w:val="339966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  <w:r>
                    <w:rPr>
                      <w:rFonts w:ascii="宋体" w:hAnsi="宋体" w:cs="宋体" w:hint="eastAsia"/>
                      <w:color w:val="339966"/>
                      <w:kern w:val="0"/>
                      <w:sz w:val="22"/>
                      <w:lang w:val="es-AR"/>
                    </w:rPr>
                    <w:t>这里的</w:t>
                  </w:r>
                  <w:r>
                    <w:rPr>
                      <w:rFonts w:ascii="宋体" w:hAnsi="宋体" w:cs="宋体"/>
                      <w:color w:val="339966"/>
                      <w:kern w:val="0"/>
                      <w:sz w:val="22"/>
                      <w:lang w:val="es-AR"/>
                    </w:rPr>
                    <w:t>0.2</w:t>
                  </w:r>
                  <w:r>
                    <w:rPr>
                      <w:rFonts w:ascii="宋体" w:hAnsi="宋体" w:cs="宋体" w:hint="eastAsia"/>
                      <w:color w:val="339966"/>
                      <w:kern w:val="0"/>
                      <w:sz w:val="22"/>
                      <w:lang w:val="es-AR"/>
                    </w:rPr>
                    <w:t>是分切才要</w:t>
                  </w:r>
                  <w:r>
                    <w:rPr>
                      <w:rFonts w:ascii="宋体" w:hAnsi="宋体" w:cs="宋体"/>
                      <w:color w:val="339966"/>
                      <w:kern w:val="0"/>
                      <w:sz w:val="22"/>
                      <w:lang w:val="es-AR"/>
                    </w:rPr>
                    <w:t>20mm</w:t>
                  </w:r>
                  <w:r>
                    <w:rPr>
                      <w:rFonts w:ascii="宋体" w:hAnsi="宋体" w:cs="宋体" w:hint="eastAsia"/>
                      <w:color w:val="339966"/>
                      <w:kern w:val="0"/>
                      <w:sz w:val="22"/>
                      <w:lang w:val="es-AR"/>
                    </w:rPr>
                    <w:t>的分工宽度吗？</w:t>
                  </w:r>
                </w:p>
              </w:tc>
              <w:tc>
                <w:tcPr>
                  <w:tcW w:w="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19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  <w:tr w:rsidR="00B530DD" w:rsidRPr="00785A3D" w:rsidTr="00521D79">
              <w:tc>
                <w:tcPr>
                  <w:tcW w:w="1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白色卫生纸</w:t>
                  </w:r>
                </w:p>
              </w:tc>
              <w:tc>
                <w:tcPr>
                  <w:tcW w:w="1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400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23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44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19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  <w:tr w:rsidR="00B530DD" w:rsidRPr="00785A3D" w:rsidTr="00521D79">
              <w:tc>
                <w:tcPr>
                  <w:tcW w:w="1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环保卫生纸</w:t>
                  </w:r>
                </w:p>
              </w:tc>
              <w:tc>
                <w:tcPr>
                  <w:tcW w:w="1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400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23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44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19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  <w:tr w:rsidR="00B530DD" w:rsidRPr="00785A3D" w:rsidTr="00521D79">
              <w:tc>
                <w:tcPr>
                  <w:tcW w:w="1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环保卫生纸</w:t>
                  </w:r>
                </w:p>
              </w:tc>
              <w:tc>
                <w:tcPr>
                  <w:tcW w:w="1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300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23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33</w:t>
                  </w:r>
                </w:p>
              </w:tc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19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530DD" w:rsidRPr="00FF3016" w:rsidRDefault="00B530DD" w:rsidP="00FF3016">
                  <w:pPr>
                    <w:widowControl/>
                    <w:spacing w:after="15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</w:tbl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  <w:p w:rsidR="00B530DD" w:rsidRPr="00521D79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339966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  <w:r>
              <w:rPr>
                <w:rFonts w:cs="宋体" w:hint="eastAsia"/>
                <w:b/>
                <w:bCs/>
                <w:color w:val="339966"/>
                <w:kern w:val="0"/>
                <w:sz w:val="24"/>
                <w:szCs w:val="24"/>
                <w:lang w:val="es-AR"/>
              </w:rPr>
              <w:t>其它规格都可以。</w:t>
            </w:r>
          </w:p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  <w:p w:rsidR="00B530DD" w:rsidRPr="00FF3016" w:rsidRDefault="00B530DD" w:rsidP="00DA693C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2017</w:t>
            </w:r>
            <w:r>
              <w:rPr>
                <w:rFonts w:cs="宋体" w:hint="eastAsia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需求</w:t>
            </w: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 xml:space="preserve"> vs </w:t>
            </w:r>
            <w:r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ACCEPTED</w:t>
            </w:r>
          </w:p>
        </w:tc>
        <w:tc>
          <w:tcPr>
            <w:tcW w:w="4199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119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012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</w:tr>
    </w:tbl>
    <w:p w:rsidR="00B530DD" w:rsidRPr="00FF3016" w:rsidRDefault="00B530DD" w:rsidP="00FF3016">
      <w:pPr>
        <w:widowControl/>
        <w:spacing w:after="150" w:line="300" w:lineRule="atLeast"/>
        <w:jc w:val="lef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tbl>
      <w:tblPr>
        <w:tblW w:w="12750" w:type="dxa"/>
        <w:tblCellMar>
          <w:left w:w="0" w:type="dxa"/>
          <w:right w:w="0" w:type="dxa"/>
        </w:tblCellMar>
        <w:tblLook w:val="00A0"/>
      </w:tblPr>
      <w:tblGrid>
        <w:gridCol w:w="4299"/>
        <w:gridCol w:w="1655"/>
        <w:gridCol w:w="1642"/>
        <w:gridCol w:w="2454"/>
        <w:gridCol w:w="2700"/>
      </w:tblGrid>
      <w:tr w:rsidR="00B530DD" w:rsidRPr="00785A3D" w:rsidTr="00521D79">
        <w:tc>
          <w:tcPr>
            <w:tcW w:w="5954" w:type="dxa"/>
            <w:gridSpan w:val="2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642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2454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2700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</w:tr>
      <w:tr w:rsidR="00B530DD" w:rsidRPr="00785A3D" w:rsidTr="00521D79">
        <w:tc>
          <w:tcPr>
            <w:tcW w:w="4299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655" w:type="dxa"/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521D79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339966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2017</w:t>
            </w:r>
            <w:r>
              <w:rPr>
                <w:rFonts w:cs="宋体" w:hint="eastAsia"/>
                <w:color w:val="FF0000"/>
                <w:kern w:val="0"/>
                <w:sz w:val="24"/>
                <w:szCs w:val="24"/>
              </w:rPr>
              <w:t>需求</w:t>
            </w:r>
            <w:r>
              <w:rPr>
                <w:rFonts w:cs="宋体" w:hint="eastAsia"/>
                <w:color w:val="339966"/>
                <w:kern w:val="0"/>
                <w:sz w:val="24"/>
                <w:szCs w:val="24"/>
              </w:rPr>
              <w:t>这不明白是什么意思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521D79" w:rsidRDefault="00B530DD" w:rsidP="00DA693C">
            <w:pPr>
              <w:widowControl/>
              <w:spacing w:after="150" w:line="300" w:lineRule="atLeast"/>
              <w:jc w:val="left"/>
              <w:rPr>
                <w:rFonts w:ascii="宋体" w:cs="宋体"/>
                <w:color w:val="339966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2017</w:t>
            </w:r>
            <w:r>
              <w:rPr>
                <w:rFonts w:cs="宋体"/>
                <w:color w:val="FF0000"/>
                <w:kern w:val="0"/>
                <w:sz w:val="24"/>
                <w:szCs w:val="24"/>
              </w:rPr>
              <w:t xml:space="preserve"> Accepted</w:t>
            </w:r>
            <w:r>
              <w:rPr>
                <w:rFonts w:cs="宋体" w:hint="eastAsia"/>
                <w:color w:val="339966"/>
                <w:kern w:val="0"/>
                <w:sz w:val="24"/>
                <w:szCs w:val="24"/>
              </w:rPr>
              <w:t>不明白什么意思？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521D79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339966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% Ac</w:t>
            </w:r>
            <w:r>
              <w:rPr>
                <w:rFonts w:cs="宋体"/>
                <w:color w:val="FF0000"/>
                <w:kern w:val="0"/>
                <w:sz w:val="24"/>
                <w:szCs w:val="24"/>
              </w:rPr>
              <w:t>cepted</w:t>
            </w:r>
            <w:r>
              <w:rPr>
                <w:rFonts w:cs="宋体" w:hint="eastAsia"/>
                <w:color w:val="339966"/>
                <w:kern w:val="0"/>
                <w:sz w:val="24"/>
                <w:szCs w:val="24"/>
              </w:rPr>
              <w:t>不明白什么意思？</w:t>
            </w:r>
          </w:p>
        </w:tc>
      </w:tr>
      <w:tr w:rsidR="00B530DD" w:rsidRPr="00785A3D" w:rsidTr="00521D79"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pt-PT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  <w:lang w:val="pt-PT"/>
              </w:rPr>
              <w:t>高档卫生纸</w:t>
            </w:r>
            <w:r w:rsidRPr="00FF3016">
              <w:rPr>
                <w:rFonts w:ascii="宋体" w:hAnsi="宋体" w:cs="宋体"/>
                <w:color w:val="FF0000"/>
                <w:kern w:val="0"/>
                <w:sz w:val="24"/>
                <w:szCs w:val="24"/>
                <w:lang w:val="pt-PT"/>
              </w:rPr>
              <w:t xml:space="preserve"> 250 H/D Paq (12x4)                        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17.010.867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17.010.867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center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100</w:t>
            </w:r>
          </w:p>
        </w:tc>
      </w:tr>
      <w:tr w:rsidR="00B530DD" w:rsidRPr="00785A3D" w:rsidTr="00521D79"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  <w:lang w:val="pt-PT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  <w:lang w:val="pt-PT"/>
              </w:rPr>
              <w:t>高档卫生纸</w:t>
            </w:r>
            <w:r w:rsidRPr="00FF3016">
              <w:rPr>
                <w:rFonts w:ascii="宋体" w:hAnsi="宋体" w:cs="宋体"/>
                <w:color w:val="FF0000"/>
                <w:kern w:val="0"/>
                <w:sz w:val="24"/>
                <w:szCs w:val="24"/>
                <w:lang w:val="pt-PT"/>
              </w:rPr>
              <w:t>250 H/D Paq (12x4) (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  <w:lang w:val="pt-PT"/>
              </w:rPr>
              <w:t>商店</w:t>
            </w:r>
            <w:r w:rsidRPr="00FF3016">
              <w:rPr>
                <w:rFonts w:ascii="宋体" w:hAnsi="宋体" w:cs="宋体"/>
                <w:color w:val="FF0000"/>
                <w:kern w:val="0"/>
                <w:sz w:val="24"/>
                <w:szCs w:val="24"/>
                <w:lang w:val="pt-PT"/>
              </w:rPr>
              <w:t>)                        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4.519.912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2.259.956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center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B530DD" w:rsidRPr="00785A3D" w:rsidTr="00521D79"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lang w:val="es-AR"/>
              </w:rPr>
              <w:t>白色卫生纸</w:t>
            </w:r>
            <w:r w:rsidRPr="00FF3016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400 HS 12/4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8.427.224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4.213.612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center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B530DD" w:rsidRPr="00785A3D" w:rsidTr="00521D79"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lang w:val="es-AR"/>
              </w:rPr>
              <w:t>环保卫生纸</w:t>
            </w:r>
            <w:r w:rsidRPr="00FF3016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300 HS 48rollos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3.033.440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3.033.440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center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100</w:t>
            </w:r>
          </w:p>
        </w:tc>
      </w:tr>
      <w:tr w:rsidR="00B530DD" w:rsidRPr="00785A3D" w:rsidTr="00521D79"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lang w:val="es-AR"/>
              </w:rPr>
              <w:t>环保卫生纸</w:t>
            </w:r>
            <w:r w:rsidRPr="00FF3016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400 HS 12/4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62.178.370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43.560.235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center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70</w:t>
            </w:r>
          </w:p>
        </w:tc>
      </w:tr>
      <w:tr w:rsidR="00B530DD" w:rsidRPr="00785A3D" w:rsidTr="00521D79"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宋体" w:cs="宋体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0DD" w:rsidRPr="00FF3016" w:rsidRDefault="00B530DD" w:rsidP="00FF3016">
            <w:pPr>
              <w:widowControl/>
              <w:spacing w:after="150" w:line="300" w:lineRule="atLeast"/>
              <w:jc w:val="lef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</w:rPr>
              <w:t>95.169.813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right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b/>
                <w:bCs/>
                <w:color w:val="FF0000"/>
                <w:kern w:val="0"/>
                <w:sz w:val="24"/>
                <w:szCs w:val="24"/>
              </w:rPr>
              <w:t>70.078.111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0DD" w:rsidRPr="00FF3016" w:rsidRDefault="00B530DD" w:rsidP="00FF3016">
            <w:pPr>
              <w:widowControl/>
              <w:spacing w:after="150" w:line="300" w:lineRule="atLeast"/>
              <w:jc w:val="center"/>
              <w:rPr>
                <w:rFonts w:asci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cs="宋体"/>
                <w:color w:val="FF0000"/>
                <w:kern w:val="0"/>
                <w:sz w:val="24"/>
                <w:szCs w:val="24"/>
              </w:rPr>
              <w:t>74</w:t>
            </w:r>
          </w:p>
        </w:tc>
      </w:tr>
    </w:tbl>
    <w:p w:rsidR="00B530DD" w:rsidRPr="00FF3016" w:rsidRDefault="00B530DD" w:rsidP="00F27FCB">
      <w:pPr>
        <w:widowControl/>
        <w:spacing w:after="150" w:line="300" w:lineRule="atLeast"/>
        <w:ind w:left="567"/>
        <w:rPr>
          <w:rFonts w:ascii="Arial" w:hAnsi="Arial" w:cs="Arial"/>
          <w:color w:val="555555"/>
          <w:kern w:val="0"/>
          <w:szCs w:val="21"/>
        </w:rPr>
      </w:pPr>
      <w:r w:rsidRPr="00FF3016">
        <w:rPr>
          <w:rFonts w:ascii="Arial" w:hAnsi="Arial" w:cs="Arial"/>
          <w:color w:val="555555"/>
          <w:kern w:val="0"/>
          <w:szCs w:val="21"/>
        </w:rPr>
        <w:t> </w:t>
      </w:r>
    </w:p>
    <w:p w:rsidR="00B530DD" w:rsidRPr="00521D79" w:rsidRDefault="00B530DD" w:rsidP="00FF3016">
      <w:pPr>
        <w:widowControl/>
        <w:spacing w:after="150" w:line="300" w:lineRule="atLeast"/>
        <w:rPr>
          <w:rFonts w:ascii="Arial" w:hAnsi="Arial" w:cs="Arial"/>
          <w:color w:val="339966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4-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所需求的交货期</w:t>
      </w:r>
      <w:r>
        <w:rPr>
          <w:rFonts w:ascii="Arial" w:hAnsi="Arial" w:cs="Arial"/>
          <w:color w:val="555555"/>
          <w:kern w:val="0"/>
          <w:szCs w:val="21"/>
          <w:lang w:val="es-AR"/>
        </w:rPr>
        <w:t xml:space="preserve"> …..  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在古巴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.  (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请问</w:t>
      </w:r>
      <w:r>
        <w:rPr>
          <w:rFonts w:ascii="Arial" w:hAnsi="Arial" w:cs="Arial"/>
          <w:color w:val="555555"/>
          <w:kern w:val="0"/>
          <w:szCs w:val="21"/>
          <w:lang w:val="es-AR"/>
        </w:rPr>
        <w:t>Mario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，我不确定是否要在</w:t>
      </w:r>
      <w:r>
        <w:rPr>
          <w:rFonts w:ascii="Arial" w:hAnsi="Arial" w:cs="Arial"/>
          <w:color w:val="555555"/>
          <w:kern w:val="0"/>
          <w:szCs w:val="21"/>
          <w:lang w:val="es-AR"/>
        </w:rPr>
        <w:t>12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月装货还是送达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)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如果你现在订设备，交货需要</w:t>
      </w:r>
      <w:r>
        <w:rPr>
          <w:rFonts w:ascii="Arial" w:hAnsi="Arial" w:cs="Arial"/>
          <w:color w:val="339966"/>
          <w:kern w:val="0"/>
          <w:szCs w:val="21"/>
          <w:lang w:val="es-AR"/>
        </w:rPr>
        <w:t>8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个月，这期间遇到中国的春节，需要加</w:t>
      </w:r>
      <w:r>
        <w:rPr>
          <w:rFonts w:ascii="Arial" w:hAnsi="Arial" w:cs="Arial"/>
          <w:color w:val="339966"/>
          <w:kern w:val="0"/>
          <w:szCs w:val="21"/>
          <w:lang w:val="es-AR"/>
        </w:rPr>
        <w:t>1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个月的假期时间，就需要</w:t>
      </w:r>
      <w:r>
        <w:rPr>
          <w:rFonts w:ascii="Arial" w:hAnsi="Arial" w:cs="Arial"/>
          <w:color w:val="339966"/>
          <w:kern w:val="0"/>
          <w:szCs w:val="21"/>
          <w:lang w:val="es-AR"/>
        </w:rPr>
        <w:t>9</w:t>
      </w:r>
      <w:r>
        <w:rPr>
          <w:rFonts w:ascii="Arial" w:hAnsi="Arial" w:cs="Arial" w:hint="eastAsia"/>
          <w:color w:val="339966"/>
          <w:kern w:val="0"/>
          <w:szCs w:val="21"/>
          <w:lang w:val="es-AR"/>
        </w:rPr>
        <w:t>个月才能完成这条生产线。</w:t>
      </w:r>
    </w:p>
    <w:p w:rsidR="00B530DD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>
        <w:rPr>
          <w:rFonts w:ascii="Arial" w:hAnsi="Arial" w:cs="Arial"/>
          <w:color w:val="555555"/>
          <w:kern w:val="0"/>
          <w:szCs w:val="21"/>
          <w:lang w:val="es-AR"/>
        </w:rPr>
        <w:t>]</w:t>
      </w:r>
    </w:p>
    <w:p w:rsidR="00B530DD" w:rsidRPr="00521D79" w:rsidRDefault="00B530DD" w:rsidP="00FF3016">
      <w:pPr>
        <w:widowControl/>
        <w:spacing w:after="150" w:line="300" w:lineRule="atLeast"/>
        <w:rPr>
          <w:rFonts w:ascii="Arial" w:hAnsi="Arial" w:cs="Arial"/>
          <w:b/>
          <w:color w:val="339966"/>
          <w:kern w:val="0"/>
          <w:sz w:val="48"/>
          <w:szCs w:val="48"/>
          <w:lang w:val="es-AR"/>
        </w:rPr>
      </w:pPr>
      <w:r>
        <w:rPr>
          <w:rFonts w:ascii="Arial" w:hAnsi="Arial" w:cs="Arial" w:hint="eastAsia"/>
          <w:b/>
          <w:color w:val="339966"/>
          <w:kern w:val="0"/>
          <w:sz w:val="48"/>
          <w:szCs w:val="48"/>
          <w:lang w:val="es-AR"/>
        </w:rPr>
        <w:t>请回复以上问题后我们做准确的报价！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5-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单价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 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6-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根据所需求购买条件的总价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(Incoterms 2010)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，运费，保险费和其他费用请分列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7-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付款方式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 15%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在确认订单后</w:t>
      </w:r>
      <w:r>
        <w:rPr>
          <w:rFonts w:ascii="Arial" w:hAnsi="Arial" w:cs="Arial"/>
          <w:color w:val="555555"/>
          <w:kern w:val="0"/>
          <w:szCs w:val="21"/>
          <w:lang w:val="es-AR"/>
        </w:rPr>
        <w:t>, 65%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在机器生产完成后，</w:t>
      </w:r>
      <w:r>
        <w:rPr>
          <w:rFonts w:ascii="Arial" w:hAnsi="Arial" w:cs="Arial"/>
          <w:color w:val="555555"/>
          <w:kern w:val="0"/>
          <w:szCs w:val="21"/>
          <w:lang w:val="es-AR"/>
        </w:rPr>
        <w:t>20%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在调试完成后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8-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供货方需提供安装服务，调试服务和员工培训服务（培训时间和费用）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>
        <w:rPr>
          <w:rFonts w:ascii="Arial" w:hAnsi="Arial" w:cs="Arial" w:hint="eastAsia"/>
          <w:b/>
          <w:bCs/>
          <w:color w:val="555555"/>
          <w:kern w:val="0"/>
          <w:szCs w:val="21"/>
          <w:lang w:val="es-AR"/>
        </w:rPr>
        <w:t>备注</w:t>
      </w:r>
      <w:r w:rsidRPr="00FF3016">
        <w:rPr>
          <w:rFonts w:ascii="Arial" w:hAnsi="Arial" w:cs="Arial"/>
          <w:b/>
          <w:bCs/>
          <w:color w:val="555555"/>
          <w:kern w:val="0"/>
          <w:szCs w:val="21"/>
          <w:lang w:val="es-AR"/>
        </w:rPr>
        <w:t>: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关于这台机器的维护维修和操作培训，供货方需派遣专家过来对机器进行第一次保养操作，时间由供货方决定，服务费用另算</w:t>
      </w:r>
    </w:p>
    <w:p w:rsidR="00B530DD" w:rsidRPr="00FF3016" w:rsidRDefault="00B530DD" w:rsidP="00FF3016">
      <w:pPr>
        <w:widowControl/>
        <w:spacing w:after="150" w:line="300" w:lineRule="atLeast"/>
        <w:ind w:left="567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9-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供货方需提供主要易损件的一个最小建议库存量，供</w:t>
      </w:r>
      <w:r>
        <w:rPr>
          <w:rFonts w:ascii="Arial" w:hAnsi="Arial" w:cs="Arial"/>
          <w:color w:val="555555"/>
          <w:kern w:val="0"/>
          <w:szCs w:val="21"/>
          <w:lang w:val="es-AR"/>
        </w:rPr>
        <w:t>1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年期使用。需告知有哪些产品，数量和单价，此外需要标明厂商，品牌，型号，生产年份，部件序号和技术信息</w:t>
      </w:r>
    </w:p>
    <w:p w:rsidR="00B530DD" w:rsidRPr="00FF3016" w:rsidRDefault="00B530DD" w:rsidP="00FF3016">
      <w:pPr>
        <w:widowControl/>
        <w:spacing w:after="150" w:line="300" w:lineRule="atLeast"/>
        <w:jc w:val="lef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10-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供货方需提供机器的技术文档资料，包含：部件目录，维护和操作手册等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11-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容器和包装：卷纸机需送至我们厂房，需进行细致包装，以避免至我公司运输途中造成损坏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12-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产品原产地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FF3016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13-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发货港口</w:t>
      </w: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:</w:t>
      </w:r>
    </w:p>
    <w:p w:rsidR="00B530DD" w:rsidRPr="00FF3016" w:rsidRDefault="00B530DD" w:rsidP="00FF3016">
      <w:pPr>
        <w:widowControl/>
        <w:spacing w:after="150" w:line="300" w:lineRule="atLeast"/>
        <w:jc w:val="left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b/>
          <w:bCs/>
          <w:i/>
          <w:iCs/>
          <w:color w:val="555555"/>
          <w:kern w:val="0"/>
          <w:szCs w:val="21"/>
          <w:lang w:val="es-AR"/>
        </w:rPr>
        <w:t> </w:t>
      </w:r>
    </w:p>
    <w:p w:rsidR="00B530DD" w:rsidRPr="00FF3016" w:rsidRDefault="00B530DD" w:rsidP="00215A18">
      <w:pPr>
        <w:widowControl/>
        <w:spacing w:after="150" w:line="300" w:lineRule="atLeast"/>
        <w:rPr>
          <w:rFonts w:ascii="Arial" w:hAnsi="Arial" w:cs="Arial"/>
          <w:color w:val="555555"/>
          <w:kern w:val="0"/>
          <w:szCs w:val="21"/>
          <w:lang w:val="es-AR"/>
        </w:rPr>
      </w:pPr>
      <w:r>
        <w:rPr>
          <w:rFonts w:ascii="Arial" w:hAnsi="Arial" w:cs="Arial" w:hint="eastAsia"/>
          <w:b/>
          <w:bCs/>
          <w:i/>
          <w:iCs/>
          <w:color w:val="555555"/>
          <w:kern w:val="0"/>
          <w:szCs w:val="21"/>
          <w:lang w:val="es-AR"/>
        </w:rPr>
        <w:t>供应商责任</w:t>
      </w:r>
      <w:r w:rsidRPr="00FF3016">
        <w:rPr>
          <w:rFonts w:ascii="Arial" w:hAnsi="Arial" w:cs="Arial"/>
          <w:b/>
          <w:bCs/>
          <w:i/>
          <w:iCs/>
          <w:color w:val="555555"/>
          <w:kern w:val="0"/>
          <w:szCs w:val="21"/>
          <w:lang w:val="es-AR"/>
        </w:rPr>
        <w:t>: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Ø   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提供新机安装前所需要提供的资料，便于安排安装前的准备工作。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>Ø   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提供机器电气图纸，包含电力能耗等信息，便于准备电源方面事宜。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Ø   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告知机器作业区域所需具备的照明度。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Ø   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告知机器所需的空气压力和流量，便于我们提前核实是否能达到要求或装配符合机器需求的气源。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Ø   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在报价中写明设备所符合的国际标准。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Ø   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在报价中写明设备的质保条件。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Ø   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在报价中写明设备的净重和毛重。</w:t>
      </w:r>
    </w:p>
    <w:p w:rsidR="00B530DD" w:rsidRPr="00FF3016" w:rsidRDefault="00B530DD" w:rsidP="00FF3016">
      <w:pPr>
        <w:widowControl/>
        <w:spacing w:after="150" w:line="300" w:lineRule="atLeast"/>
        <w:ind w:left="927" w:hanging="360"/>
        <w:rPr>
          <w:rFonts w:ascii="Arial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hAnsi="Arial" w:cs="Arial"/>
          <w:color w:val="555555"/>
          <w:kern w:val="0"/>
          <w:szCs w:val="21"/>
          <w:lang w:val="es-AR"/>
        </w:rPr>
        <w:t xml:space="preserve">Ø    </w:t>
      </w:r>
      <w:r>
        <w:rPr>
          <w:rFonts w:ascii="Arial" w:hAnsi="Arial" w:cs="Arial" w:hint="eastAsia"/>
          <w:color w:val="555555"/>
          <w:kern w:val="0"/>
          <w:szCs w:val="21"/>
          <w:lang w:val="es-AR"/>
        </w:rPr>
        <w:t>在报价中写明贵司觉得其他重要的参数信息。</w:t>
      </w:r>
      <w:bookmarkStart w:id="0" w:name="_GoBack"/>
      <w:bookmarkEnd w:id="0"/>
    </w:p>
    <w:p w:rsidR="00B530DD" w:rsidRPr="00FF3016" w:rsidRDefault="00B530DD">
      <w:pPr>
        <w:rPr>
          <w:lang w:val="es-AR"/>
        </w:rPr>
      </w:pPr>
    </w:p>
    <w:sectPr w:rsidR="00B530DD" w:rsidRPr="00FF3016" w:rsidSect="00D52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A92"/>
    <w:multiLevelType w:val="hybridMultilevel"/>
    <w:tmpl w:val="1D50F76E"/>
    <w:lvl w:ilvl="0" w:tplc="7DE089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1E"/>
    <w:rsid w:val="00000DC4"/>
    <w:rsid w:val="00000EB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1DBB"/>
    <w:rsid w:val="000A6EB7"/>
    <w:rsid w:val="000B5690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0540"/>
    <w:rsid w:val="0012200D"/>
    <w:rsid w:val="00125BF6"/>
    <w:rsid w:val="00142DD3"/>
    <w:rsid w:val="001435DB"/>
    <w:rsid w:val="00147D18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4C02"/>
    <w:rsid w:val="001F5ECE"/>
    <w:rsid w:val="002028EB"/>
    <w:rsid w:val="00212A6E"/>
    <w:rsid w:val="00215A18"/>
    <w:rsid w:val="002176E7"/>
    <w:rsid w:val="00226575"/>
    <w:rsid w:val="0022789B"/>
    <w:rsid w:val="00232FD0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05D6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3527"/>
    <w:rsid w:val="003E49ED"/>
    <w:rsid w:val="003E5DD1"/>
    <w:rsid w:val="003E6E32"/>
    <w:rsid w:val="003E6EC1"/>
    <w:rsid w:val="00405FDA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21D7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2F12"/>
    <w:rsid w:val="005836BE"/>
    <w:rsid w:val="00584D25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37297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33CA"/>
    <w:rsid w:val="006D6D4F"/>
    <w:rsid w:val="006E0EED"/>
    <w:rsid w:val="006E3AAC"/>
    <w:rsid w:val="006E4958"/>
    <w:rsid w:val="006F1C4B"/>
    <w:rsid w:val="006F3566"/>
    <w:rsid w:val="00703CB8"/>
    <w:rsid w:val="00727526"/>
    <w:rsid w:val="007304E8"/>
    <w:rsid w:val="00731EB8"/>
    <w:rsid w:val="007325C1"/>
    <w:rsid w:val="00733BE1"/>
    <w:rsid w:val="007349B6"/>
    <w:rsid w:val="007374F4"/>
    <w:rsid w:val="0075394D"/>
    <w:rsid w:val="007628AB"/>
    <w:rsid w:val="00766498"/>
    <w:rsid w:val="0076776F"/>
    <w:rsid w:val="0077071E"/>
    <w:rsid w:val="0077365D"/>
    <w:rsid w:val="0078031F"/>
    <w:rsid w:val="00780F12"/>
    <w:rsid w:val="00785A3D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73C9F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10AC1"/>
    <w:rsid w:val="00924A2F"/>
    <w:rsid w:val="00935887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B31"/>
    <w:rsid w:val="00A10248"/>
    <w:rsid w:val="00A1077D"/>
    <w:rsid w:val="00A134A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0DD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71CFA"/>
    <w:rsid w:val="00C72385"/>
    <w:rsid w:val="00C861BA"/>
    <w:rsid w:val="00C96041"/>
    <w:rsid w:val="00CA28FE"/>
    <w:rsid w:val="00CA35CD"/>
    <w:rsid w:val="00CA36B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110A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2694"/>
    <w:rsid w:val="00D5740E"/>
    <w:rsid w:val="00D64482"/>
    <w:rsid w:val="00D70967"/>
    <w:rsid w:val="00D70F1E"/>
    <w:rsid w:val="00D76E92"/>
    <w:rsid w:val="00D808EE"/>
    <w:rsid w:val="00D91A99"/>
    <w:rsid w:val="00DA693C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15CD"/>
    <w:rsid w:val="00E2710B"/>
    <w:rsid w:val="00E30084"/>
    <w:rsid w:val="00E31759"/>
    <w:rsid w:val="00E41ED2"/>
    <w:rsid w:val="00E55026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1662A"/>
    <w:rsid w:val="00F240E5"/>
    <w:rsid w:val="00F24D73"/>
    <w:rsid w:val="00F25B19"/>
    <w:rsid w:val="00F27CD4"/>
    <w:rsid w:val="00F27FCB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5018"/>
    <w:rsid w:val="00FA73E8"/>
    <w:rsid w:val="00FB2119"/>
    <w:rsid w:val="00FB4ACE"/>
    <w:rsid w:val="00FC0AB1"/>
    <w:rsid w:val="00FC5E51"/>
    <w:rsid w:val="00FC6BA4"/>
    <w:rsid w:val="00FC7B2B"/>
    <w:rsid w:val="00FE63C4"/>
    <w:rsid w:val="00FF24F0"/>
    <w:rsid w:val="00FF2808"/>
    <w:rsid w:val="00FF3016"/>
    <w:rsid w:val="00FF310A"/>
    <w:rsid w:val="00FF6233"/>
    <w:rsid w:val="00FF6356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9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">
    <w:name w:val="prrafodelista"/>
    <w:basedOn w:val="Normal"/>
    <w:uiPriority w:val="99"/>
    <w:rsid w:val="00FF30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FF30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F30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4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2016-07-20T02:35:00Z</dcterms:created>
  <dcterms:modified xsi:type="dcterms:W3CDTF">2016-07-20T10:51:00Z</dcterms:modified>
</cp:coreProperties>
</file>