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4664C6" w:rsidTr="00066D21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4664C6" w:rsidRDefault="004664C6">
            <w:pPr>
              <w:pStyle w:val="Heading1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PDC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äîëîòî îáðàòíîé ïðîìûâêè ñ áóðîâûì ðàñòâîðîì ðàçìåðîì 12 ¼”</w:t>
            </w:r>
          </w:p>
        </w:tc>
      </w:tr>
      <w:tr w:rsidR="004664C6" w:rsidTr="00066D21">
        <w:tc>
          <w:tcPr>
            <w:tcW w:w="9322" w:type="dxa"/>
            <w:tcBorders>
              <w:top w:val="nil"/>
              <w:bottom w:val="nil"/>
            </w:tcBorders>
          </w:tcPr>
          <w:p w:rsidR="004664C6" w:rsidRDefault="004664C6">
            <w:pPr>
              <w:pStyle w:val="Heading2"/>
              <w:keepNext/>
              <w:numPr>
                <w:ilvl w:val="0"/>
                <w:numId w:val="1"/>
              </w:numPr>
              <w:spacing w:before="240" w:beforeAutospacing="0" w:after="6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Контекст</w:t>
            </w: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Буровая установка с обратной промывкой буровым раствором использоваться для бурение скважин с диаметром  12 ¼” глубиной 300 – 500м. Производительность лопастного долото 10м/ч и с отклонением по горизонтали скважины меньше чем 1%. Проходимость каждого долота 700м максимум до ремонтных работ. </w:t>
            </w: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eastAsia="en-US"/>
              </w:rPr>
            </w:pPr>
          </w:p>
        </w:tc>
      </w:tr>
      <w:tr w:rsidR="004664C6" w:rsidTr="00066D21">
        <w:tc>
          <w:tcPr>
            <w:tcW w:w="9322" w:type="dxa"/>
            <w:tcBorders>
              <w:top w:val="nil"/>
              <w:bottom w:val="nil"/>
            </w:tcBorders>
          </w:tcPr>
          <w:p w:rsidR="004664C6" w:rsidRDefault="004664C6">
            <w:pPr>
              <w:pStyle w:val="Heading2"/>
              <w:keepNext/>
              <w:numPr>
                <w:ilvl w:val="0"/>
                <w:numId w:val="1"/>
              </w:numPr>
              <w:spacing w:before="240" w:beforeAutospacing="0" w:after="6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Технические требование</w:t>
            </w: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Оборудование будет использоваться в следующих условиях окружающей среды: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наружная температура: от -50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 +50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температура забоя: +60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давление забоя: 1.008 - 1.06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SG 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проектная глубина: 300 – 500 м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литология: набухающие и липкие глины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пластовый резервуар: неуплотненные песчаники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жидкость забоя: до 20 г/л серной кислоты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проницаемость пласта: 10-4 м/с (4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Darcies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пористость пласта: 18 %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буровой раствор: полимер 61-65 секунд вязкость по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Marsh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наружный диаметр БТ: 8 5/8”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внутренний диаметр БТ: 5 7/8”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Нагрузка на долото: 0.5 - 1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Вращение БТ: 40 – 60 оборотов в минуту</w:t>
            </w:r>
          </w:p>
          <w:p w:rsidR="004664C6" w:rsidRDefault="004664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Давление воздуха: 17 - 23 бар</w:t>
            </w: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en-US"/>
              </w:rPr>
            </w:pPr>
          </w:p>
        </w:tc>
      </w:tr>
      <w:tr w:rsidR="004664C6" w:rsidTr="00066D21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4664C6" w:rsidRDefault="004664C6">
            <w:pPr>
              <w:pStyle w:val="Heading2"/>
              <w:keepNext/>
              <w:numPr>
                <w:ilvl w:val="0"/>
                <w:numId w:val="1"/>
              </w:numPr>
              <w:spacing w:before="240" w:beforeAutospacing="0" w:after="60" w:afterAutospacing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Техническая спецификация</w:t>
            </w: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PDC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долото обратной промывки с буровым раствором размером 12 ¼,  должно соответствовать или превосходить следующие требования:</w:t>
            </w: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45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21"/>
              <w:gridCol w:w="2160"/>
              <w:gridCol w:w="1803"/>
            </w:tblGrid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описание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требование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Размер ствола скважины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 ¼”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Тип долото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ПАД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PDC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Корпус материал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Карбид вольфрам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Количество лопастей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Размер вставных зуб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16 мм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Общее количество вставных зуб 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насадка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30 мм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15мм</w:t>
                  </w:r>
                </w:p>
              </w:tc>
            </w:tr>
            <w:tr w:rsidR="004664C6">
              <w:trPr>
                <w:trHeight w:val="255"/>
                <w:jc w:val="center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Соединительная муфта долота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64C6" w:rsidRDefault="004664C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6 5/8”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REG</w:t>
                  </w:r>
                </w:p>
              </w:tc>
            </w:tr>
          </w:tbl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64C6" w:rsidRDefault="004664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Производительность долота при полевых условиях должна привести к следующим результатам:</w:t>
            </w:r>
          </w:p>
          <w:p w:rsidR="004664C6" w:rsidRDefault="004664C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продолжительность пользования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2 500 м.</w:t>
            </w:r>
          </w:p>
          <w:p w:rsidR="004664C6" w:rsidRDefault="004664C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проходка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 м/час</w:t>
            </w:r>
          </w:p>
          <w:p w:rsidR="004664C6" w:rsidRPr="00066D21" w:rsidRDefault="004664C6" w:rsidP="00066D2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горизонтальное отклонение скважин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1 %</w:t>
            </w:r>
          </w:p>
        </w:tc>
      </w:tr>
    </w:tbl>
    <w:p w:rsidR="004664C6" w:rsidRDefault="004664C6"/>
    <w:sectPr w:rsidR="004664C6" w:rsidSect="0079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40"/>
    <w:multiLevelType w:val="hybridMultilevel"/>
    <w:tmpl w:val="1A3CE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CC0344"/>
    <w:multiLevelType w:val="hybridMultilevel"/>
    <w:tmpl w:val="025AB3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E02FB"/>
    <w:multiLevelType w:val="hybridMultilevel"/>
    <w:tmpl w:val="1A9646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8A6D2F"/>
    <w:multiLevelType w:val="hybridMultilevel"/>
    <w:tmpl w:val="F0881D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D21"/>
    <w:rsid w:val="00066D21"/>
    <w:rsid w:val="00455B76"/>
    <w:rsid w:val="004664C6"/>
    <w:rsid w:val="007938D9"/>
    <w:rsid w:val="00BB49AD"/>
    <w:rsid w:val="00C16F37"/>
    <w:rsid w:val="00F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1"/>
    <w:rPr>
      <w:rFonts w:ascii="Times New Roman" w:hAnsi="Times New Roman"/>
      <w:kern w:val="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D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§1.1"/>
    <w:basedOn w:val="Normal"/>
    <w:link w:val="Heading2Char"/>
    <w:uiPriority w:val="99"/>
    <w:qFormat/>
    <w:rsid w:val="00066D21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D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§1.1 Char"/>
    <w:basedOn w:val="DefaultParagraphFont"/>
    <w:link w:val="Heading2"/>
    <w:uiPriority w:val="99"/>
    <w:semiHidden/>
    <w:locked/>
    <w:rsid w:val="00066D21"/>
    <w:rPr>
      <w:rFonts w:ascii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242</Words>
  <Characters>1383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 долото обратной промывки с буровым раствором размером 12 ¼”</dc:title>
  <dc:subject/>
  <dc:creator>Galina</dc:creator>
  <cp:keywords/>
  <dc:description/>
  <cp:lastModifiedBy>Love China</cp:lastModifiedBy>
  <cp:revision>2</cp:revision>
  <dcterms:created xsi:type="dcterms:W3CDTF">2013-04-12T00:56:00Z</dcterms:created>
  <dcterms:modified xsi:type="dcterms:W3CDTF">2013-04-12T00:56:00Z</dcterms:modified>
</cp:coreProperties>
</file>